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1667683"/>
    <w:p w14:paraId="43584CAB" w14:textId="77777777" w:rsidR="00A776AB" w:rsidRDefault="00014EF8" w:rsidP="000C3597">
      <w:pPr>
        <w:pStyle w:val="CoverPage-UnimasLogo"/>
        <w:spacing w:line="276" w:lineRule="auto"/>
      </w:pPr>
      <w:r>
        <w:rPr>
          <w:noProof/>
        </w:rPr>
        <mc:AlternateContent>
          <mc:Choice Requires="wps">
            <w:drawing>
              <wp:anchor distT="0" distB="0" distL="114300" distR="114300" simplePos="0" relativeHeight="251659264" behindDoc="1" locked="0" layoutInCell="1" allowOverlap="1" wp14:anchorId="4DD1C281" wp14:editId="031FAB07">
                <wp:simplePos x="0" y="0"/>
                <wp:positionH relativeFrom="margin">
                  <wp:align>left</wp:align>
                </wp:positionH>
                <wp:positionV relativeFrom="paragraph">
                  <wp:posOffset>-7295</wp:posOffset>
                </wp:positionV>
                <wp:extent cx="5760000" cy="3780000"/>
                <wp:effectExtent l="0" t="0" r="12700" b="11430"/>
                <wp:wrapNone/>
                <wp:docPr id="9" name="Rectangle 9"/>
                <wp:cNvGraphicFramePr/>
                <a:graphic xmlns:a="http://schemas.openxmlformats.org/drawingml/2006/main">
                  <a:graphicData uri="http://schemas.microsoft.com/office/word/2010/wordprocessingShape">
                    <wps:wsp>
                      <wps:cNvSpPr/>
                      <wps:spPr>
                        <a:xfrm>
                          <a:off x="0" y="0"/>
                          <a:ext cx="5760000" cy="378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8ACAB" id="Rectangle 9" o:spid="_x0000_s1026" style="position:absolute;margin-left:0;margin-top:-.55pt;width:453.55pt;height:29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" fillcolor="white [3212]" strokecolor="black [3213]" strokeweight="2pt">
                <w10:wrap anchorx="margin"/>
              </v:rect>
            </w:pict>
          </mc:Fallback>
        </mc:AlternateContent>
      </w:r>
      <w:sdt>
        <w:sdtPr>
          <w:id w:val="81351113"/>
          <w:lock w:val="sdtContentLocked"/>
          <w:placeholder>
            <w:docPart w:val="2EA7107B818C435D8A34E63C2607486C"/>
          </w:placeholder>
        </w:sdtPr>
        <w:sdtEndPr/>
        <w:sdtContent>
          <w:r w:rsidR="007E58E5">
            <w:rPr>
              <w:noProof/>
            </w:rPr>
            <w:drawing>
              <wp:inline distT="0" distB="0" distL="0" distR="0" wp14:anchorId="70F0EF0D" wp14:editId="660FB8D0">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MAS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sdtContent>
      </w:sdt>
    </w:p>
    <w:p w14:paraId="2D82185C" w14:textId="77777777" w:rsidR="00CF11F5" w:rsidRDefault="001D2383" w:rsidP="00936DF0">
      <w:pPr>
        <w:pStyle w:val="Cover-Faculty"/>
      </w:pPr>
      <w:r>
        <w:t xml:space="preserve">Faculty of </w:t>
      </w:r>
      <w:r w:rsidR="00FB64BB">
        <w:t>Engineering</w:t>
      </w:r>
    </w:p>
    <w:sdt>
      <w:sdtPr>
        <w:id w:val="53678018"/>
        <w:placeholder>
          <w:docPart w:val="2EA7107B818C435D8A34E63C2607486C"/>
        </w:placeholder>
      </w:sdtPr>
      <w:sdtEndPr/>
      <w:sdtContent>
        <w:p w14:paraId="72ED4BE6" w14:textId="77777777" w:rsidR="00486E02" w:rsidRPr="009F4510" w:rsidRDefault="00BC3814" w:rsidP="00FB64BB">
          <w:pPr>
            <w:pStyle w:val="cover-ThesisTitle0"/>
          </w:pPr>
          <w:r w:rsidRPr="0065081F">
            <w:t>Thesis Guidelines: Styles and Formats for Postgraduate Studies Programme at Universiti Malaysia Sarawak</w:t>
          </w:r>
          <w:r w:rsidR="0023503E">
            <w:t xml:space="preserve"> </w:t>
          </w:r>
        </w:p>
      </w:sdtContent>
    </w:sdt>
    <w:p w14:paraId="1485A587" w14:textId="77777777" w:rsidR="00826834" w:rsidRDefault="00826834" w:rsidP="00936DF0">
      <w:pPr>
        <w:pStyle w:val="Cover-NameDegreeYear"/>
      </w:pPr>
    </w:p>
    <w:p w14:paraId="662BDFF7" w14:textId="77777777" w:rsidR="00826834" w:rsidRDefault="00826834" w:rsidP="00936DF0">
      <w:pPr>
        <w:pStyle w:val="Cover-NameDegreeYear"/>
      </w:pPr>
    </w:p>
    <w:p w14:paraId="3C3C0236" w14:textId="77777777" w:rsidR="00B40998" w:rsidRDefault="00B40998" w:rsidP="00936DF0">
      <w:pPr>
        <w:pStyle w:val="Cover-NameDegreeYear"/>
      </w:pPr>
    </w:p>
    <w:p w14:paraId="652DB8A4" w14:textId="77777777" w:rsidR="00B40998" w:rsidRDefault="00B40998" w:rsidP="00936DF0">
      <w:pPr>
        <w:pStyle w:val="Cover-NameDegreeYear"/>
      </w:pPr>
    </w:p>
    <w:p w14:paraId="2611626B" w14:textId="77777777" w:rsidR="00B40998" w:rsidRDefault="00B40998" w:rsidP="00936DF0">
      <w:pPr>
        <w:pStyle w:val="Cover-NameDegreeYear"/>
      </w:pPr>
    </w:p>
    <w:p w14:paraId="03F9597F" w14:textId="77777777" w:rsidR="00132D9D" w:rsidRDefault="00132D9D" w:rsidP="00936DF0">
      <w:pPr>
        <w:pStyle w:val="Cover-NameDegreeYear"/>
      </w:pPr>
    </w:p>
    <w:p w14:paraId="0FEB2093" w14:textId="77777777" w:rsidR="00826834" w:rsidRDefault="00826834" w:rsidP="00936DF0">
      <w:pPr>
        <w:pStyle w:val="Cover-NameDegreeYear"/>
      </w:pPr>
    </w:p>
    <w:p w14:paraId="4A4D6D29" w14:textId="77777777" w:rsidR="00826834" w:rsidRDefault="00826834" w:rsidP="00936DF0">
      <w:pPr>
        <w:pStyle w:val="Cover-NameDegreeYear"/>
      </w:pPr>
    </w:p>
    <w:p w14:paraId="17619BDB" w14:textId="77777777" w:rsidR="008F6ED4" w:rsidRDefault="0028315A" w:rsidP="00FB64BB">
      <w:pPr>
        <w:pStyle w:val="cover-NameDegreeYear0"/>
      </w:pPr>
      <w:r>
        <w:t>Mahmud Arif</w:t>
      </w:r>
    </w:p>
    <w:p w14:paraId="16A4F1DC" w14:textId="77777777" w:rsidR="00ED6335" w:rsidRDefault="00ED6335" w:rsidP="00936DF0">
      <w:pPr>
        <w:pStyle w:val="Cover-NameDegreeYear"/>
      </w:pPr>
    </w:p>
    <w:p w14:paraId="50DF3B78" w14:textId="77777777" w:rsidR="00280B11" w:rsidRDefault="00280B11" w:rsidP="00936DF0">
      <w:pPr>
        <w:pStyle w:val="Cover-NameDegreeYear"/>
      </w:pPr>
    </w:p>
    <w:p w14:paraId="1EF94D6D" w14:textId="77777777" w:rsidR="00ED6335" w:rsidRDefault="00ED6335" w:rsidP="00936DF0">
      <w:pPr>
        <w:pStyle w:val="Cover-NameDegreeYear"/>
      </w:pPr>
    </w:p>
    <w:p w14:paraId="5D1C187A" w14:textId="77777777" w:rsidR="00A300B3" w:rsidRDefault="00A300B3" w:rsidP="00936DF0">
      <w:pPr>
        <w:pStyle w:val="Cover-NameDegreeYear"/>
      </w:pPr>
    </w:p>
    <w:p w14:paraId="19E3DDE9" w14:textId="77777777" w:rsidR="00334FDD" w:rsidRDefault="00334FDD" w:rsidP="00936DF0">
      <w:pPr>
        <w:pStyle w:val="Cover-NameDegreeYear"/>
      </w:pPr>
    </w:p>
    <w:p w14:paraId="55C4E219" w14:textId="77777777" w:rsidR="00334FDD" w:rsidRDefault="00334FDD" w:rsidP="00936DF0">
      <w:pPr>
        <w:pStyle w:val="Cover-NameDegreeYear"/>
      </w:pPr>
    </w:p>
    <w:p w14:paraId="7D22CA98" w14:textId="77777777" w:rsidR="00DC679A" w:rsidRDefault="00DC679A" w:rsidP="00936DF0">
      <w:pPr>
        <w:pStyle w:val="Cover-NameDegreeYear"/>
      </w:pPr>
    </w:p>
    <w:p w14:paraId="3AC3308A" w14:textId="77777777" w:rsidR="00DC679A" w:rsidRDefault="00DC679A" w:rsidP="00936DF0">
      <w:pPr>
        <w:pStyle w:val="Cover-NameDegreeYear"/>
      </w:pPr>
    </w:p>
    <w:p w14:paraId="6D29F9C5" w14:textId="77777777" w:rsidR="00334FDD" w:rsidRDefault="00334FDD" w:rsidP="00936DF0">
      <w:pPr>
        <w:pStyle w:val="Cover-NameDegreeYear"/>
      </w:pPr>
    </w:p>
    <w:p w14:paraId="7E5FDA06" w14:textId="77777777" w:rsidR="00B40998" w:rsidRDefault="00B40998" w:rsidP="00936DF0">
      <w:pPr>
        <w:pStyle w:val="Cover-NameDegreeYear"/>
      </w:pPr>
    </w:p>
    <w:p w14:paraId="3E3C01E7" w14:textId="77777777" w:rsidR="00334FDD" w:rsidRDefault="00334FDD" w:rsidP="00936DF0">
      <w:pPr>
        <w:pStyle w:val="Cover-NameDegreeYear"/>
      </w:pPr>
      <w:r>
        <w:t>Doctor of Philos</w:t>
      </w:r>
      <w:r w:rsidR="004B70AA">
        <w:t>o</w:t>
      </w:r>
      <w:r>
        <w:t>phy</w:t>
      </w:r>
    </w:p>
    <w:p w14:paraId="1F21E026" w14:textId="77777777" w:rsidR="00FB64BB" w:rsidRDefault="006A142F" w:rsidP="00DC679A">
      <w:pPr>
        <w:pStyle w:val="Cover-NameDegreeYear"/>
      </w:pPr>
      <w:r>
        <w:t>20</w:t>
      </w:r>
      <w:r w:rsidR="007E58E5">
        <w:t>20</w:t>
      </w:r>
    </w:p>
    <w:p w14:paraId="71A0D47D" w14:textId="77777777" w:rsidR="00FB64BB" w:rsidRDefault="00FB64BB" w:rsidP="00936DF0">
      <w:pPr>
        <w:pStyle w:val="Cover-NameDegreeYear"/>
        <w:sectPr w:rsidR="00FB64BB" w:rsidSect="000E7BDC">
          <w:footerReference w:type="default" r:id="rId9"/>
          <w:footerReference w:type="first" r:id="rId10"/>
          <w:type w:val="continuous"/>
          <w:pgSz w:w="11907" w:h="16839" w:code="9"/>
          <w:pgMar w:top="1701" w:right="1418" w:bottom="1701" w:left="1701" w:header="709" w:footer="709" w:gutter="0"/>
          <w:pgNumType w:fmt="lowerRoman"/>
          <w:cols w:space="708"/>
          <w:docGrid w:linePitch="360"/>
        </w:sectPr>
      </w:pPr>
    </w:p>
    <w:p w14:paraId="4204B293" w14:textId="77777777" w:rsidR="00AA7209" w:rsidRPr="00361D25" w:rsidRDefault="00BC3814" w:rsidP="00D17416">
      <w:pPr>
        <w:pStyle w:val="TitlePage-TitleoftheThesis"/>
      </w:pPr>
      <w:r w:rsidRPr="0065081F">
        <w:lastRenderedPageBreak/>
        <w:t xml:space="preserve">Thesis Guidelines: Styles and Formats for Postgraduate Studies Programme at </w:t>
      </w:r>
      <w:proofErr w:type="spellStart"/>
      <w:r w:rsidRPr="0065081F">
        <w:t>Universiti</w:t>
      </w:r>
      <w:proofErr w:type="spellEnd"/>
      <w:r w:rsidRPr="0065081F">
        <w:t xml:space="preserve"> Malaysia Sarawak</w:t>
      </w:r>
    </w:p>
    <w:p w14:paraId="49439249" w14:textId="77777777" w:rsidR="00D216FF" w:rsidRDefault="00D216FF" w:rsidP="00046578"/>
    <w:p w14:paraId="404FCF0A" w14:textId="77777777" w:rsidR="00D216FF" w:rsidRDefault="00D216FF" w:rsidP="00046578"/>
    <w:p w14:paraId="50C68846" w14:textId="77777777" w:rsidR="00067BEB" w:rsidRPr="00067BEB" w:rsidRDefault="00067BEB" w:rsidP="00046578"/>
    <w:p w14:paraId="6B66D6DE" w14:textId="77777777" w:rsidR="00B81909" w:rsidRDefault="00B81909" w:rsidP="00046578"/>
    <w:p w14:paraId="634E0300" w14:textId="77777777" w:rsidR="00B9248B" w:rsidRDefault="00B81909" w:rsidP="00B81909">
      <w:pPr>
        <w:pStyle w:val="TitlePage-StudentName"/>
      </w:pPr>
      <w:r w:rsidRPr="00B81909">
        <w:t xml:space="preserve"> </w:t>
      </w:r>
      <w:r w:rsidR="0028315A">
        <w:t xml:space="preserve">Mahmud </w:t>
      </w:r>
      <w:proofErr w:type="spellStart"/>
      <w:r w:rsidR="0028315A">
        <w:t>Arif</w:t>
      </w:r>
      <w:proofErr w:type="spellEnd"/>
    </w:p>
    <w:p w14:paraId="42D5F6AF" w14:textId="77777777" w:rsidR="00361EF0" w:rsidRDefault="00361EF0" w:rsidP="00046578"/>
    <w:p w14:paraId="25656FB1" w14:textId="77777777" w:rsidR="00361EF0" w:rsidRDefault="00361EF0" w:rsidP="00046578"/>
    <w:p w14:paraId="3F7AA428" w14:textId="77777777" w:rsidR="00D17416" w:rsidRDefault="00D17416" w:rsidP="00046578"/>
    <w:p w14:paraId="5EF8579D" w14:textId="77777777" w:rsidR="00361EF0" w:rsidRDefault="00361EF0" w:rsidP="00046578"/>
    <w:sdt>
      <w:sdtPr>
        <w:id w:val="189037425"/>
        <w:placeholder>
          <w:docPart w:val="E1E8D10AC8B9427D8D9DA2A69BB220FE"/>
        </w:placeholder>
      </w:sdtPr>
      <w:sdtEndPr/>
      <w:sdtContent>
        <w:sdt>
          <w:sdtPr>
            <w:id w:val="118817527"/>
            <w:placeholder>
              <w:docPart w:val="E1E8D10AC8B9427D8D9DA2A69BB220FE"/>
            </w:placeholder>
          </w:sdtPr>
          <w:sdtEndPr/>
          <w:sdtContent>
            <w:sdt>
              <w:sdtPr>
                <w:id w:val="-1099943521"/>
                <w:placeholder>
                  <w:docPart w:val="E1E8D10AC8B9427D8D9DA2A69BB220FE"/>
                </w:placeholder>
              </w:sdtPr>
              <w:sdtEndPr/>
              <w:sdtContent>
                <w:sdt>
                  <w:sdtPr>
                    <w:id w:val="106233260"/>
                    <w:placeholder>
                      <w:docPart w:val="E1E8D10AC8B9427D8D9DA2A69BB220FE"/>
                    </w:placeholder>
                  </w:sdtPr>
                  <w:sdtEndPr/>
                  <w:sdtContent>
                    <w:sdt>
                      <w:sdtPr>
                        <w:id w:val="403573529"/>
                        <w:lock w:val="sdtContentLocked"/>
                        <w:placeholder>
                          <w:docPart w:val="E1E8D10AC8B9427D8D9DA2A69BB220FE"/>
                        </w:placeholder>
                      </w:sdtPr>
                      <w:sdtEndPr/>
                      <w:sdtContent>
                        <w:p w14:paraId="78460E01" w14:textId="77777777" w:rsidR="00361EF0" w:rsidRDefault="00361EF0" w:rsidP="001C24B6">
                          <w:pPr>
                            <w:pStyle w:val="TitlePage-StudentName"/>
                          </w:pPr>
                          <w:r>
                            <w:t>A thesis submitted</w:t>
                          </w:r>
                        </w:p>
                      </w:sdtContent>
                    </w:sdt>
                  </w:sdtContent>
                </w:sdt>
              </w:sdtContent>
            </w:sdt>
            <w:sdt>
              <w:sdtPr>
                <w:id w:val="-2051411"/>
                <w:lock w:val="sdtContentLocked"/>
                <w:placeholder>
                  <w:docPart w:val="E1E8D10AC8B9427D8D9DA2A69BB220FE"/>
                </w:placeholder>
              </w:sdtPr>
              <w:sdtEndPr/>
              <w:sdtContent>
                <w:p w14:paraId="329432C0" w14:textId="77777777" w:rsidR="00361EF0" w:rsidRDefault="00456601" w:rsidP="001C24B6">
                  <w:pPr>
                    <w:pStyle w:val="TitlePage-StudentName"/>
                  </w:pPr>
                  <w:r>
                    <w:t>I</w:t>
                  </w:r>
                  <w:r w:rsidR="00361EF0">
                    <w:t xml:space="preserve">n </w:t>
                  </w:r>
                  <w:r w:rsidR="006E742E">
                    <w:t>fulfillment</w:t>
                  </w:r>
                  <w:r w:rsidR="00361EF0">
                    <w:t xml:space="preserve"> of the requirement</w:t>
                  </w:r>
                  <w:r w:rsidR="000A6762">
                    <w:t>s</w:t>
                  </w:r>
                  <w:r w:rsidR="00361EF0">
                    <w:t xml:space="preserve"> for the degree of </w:t>
                  </w:r>
                  <w:sdt>
                    <w:sdtPr>
                      <w:id w:val="-372226996"/>
                      <w:placeholder>
                        <w:docPart w:val="E1E8D10AC8B9427D8D9DA2A69BB220FE"/>
                      </w:placeholder>
                    </w:sdtPr>
                    <w:sdtEndPr/>
                    <w:sdtContent>
                      <w:r w:rsidR="00361EF0">
                        <w:t>Doctor of Philosophy</w:t>
                      </w:r>
                    </w:sdtContent>
                  </w:sdt>
                </w:p>
              </w:sdtContent>
            </w:sdt>
          </w:sdtContent>
        </w:sdt>
      </w:sdtContent>
    </w:sdt>
    <w:p w14:paraId="7A6BC949" w14:textId="77777777" w:rsidR="00361EF0" w:rsidRPr="00B81909" w:rsidRDefault="00361EF0" w:rsidP="001C24B6">
      <w:pPr>
        <w:pStyle w:val="TitlePage-StudentName"/>
      </w:pPr>
      <w:r>
        <w:t>(</w:t>
      </w:r>
      <w:r w:rsidR="006E742E">
        <w:t>Antenna and Propagation</w:t>
      </w:r>
      <w:r>
        <w:t>)</w:t>
      </w:r>
    </w:p>
    <w:p w14:paraId="1415F80C" w14:textId="77777777" w:rsidR="00455E35" w:rsidRDefault="00455E35" w:rsidP="006C6245"/>
    <w:p w14:paraId="29D9A805" w14:textId="77777777" w:rsidR="00455E35" w:rsidRDefault="00455E35" w:rsidP="006C6245"/>
    <w:p w14:paraId="1E0FA27B" w14:textId="77777777" w:rsidR="00455E35" w:rsidRDefault="00455E35" w:rsidP="006C6245"/>
    <w:p w14:paraId="58D91A48" w14:textId="77777777" w:rsidR="006C6245" w:rsidRDefault="006C6245" w:rsidP="006C6245"/>
    <w:p w14:paraId="1BD20E94" w14:textId="77777777" w:rsidR="00C661E4" w:rsidRDefault="00C661E4" w:rsidP="006C6245"/>
    <w:p w14:paraId="6486161C" w14:textId="77777777" w:rsidR="00455E35" w:rsidRPr="00C661E4" w:rsidRDefault="00455E35" w:rsidP="0071756C">
      <w:pPr>
        <w:pStyle w:val="TitlePage-Declaration"/>
      </w:pPr>
      <w:r w:rsidRPr="00C661E4">
        <w:t>Faculty of Engineering</w:t>
      </w:r>
    </w:p>
    <w:sdt>
      <w:sdtPr>
        <w:id w:val="-2098390821"/>
        <w:lock w:val="sdtContentLocked"/>
        <w:placeholder>
          <w:docPart w:val="E1E8D10AC8B9427D8D9DA2A69BB220FE"/>
        </w:placeholder>
      </w:sdtPr>
      <w:sdtEndPr/>
      <w:sdtContent>
        <w:p w14:paraId="070B21EB" w14:textId="77777777" w:rsidR="00455E35" w:rsidRPr="00C661E4" w:rsidRDefault="00455E35" w:rsidP="00C661E4">
          <w:pPr>
            <w:pStyle w:val="TitlePage-Font3"/>
          </w:pPr>
          <w:r w:rsidRPr="00C661E4">
            <w:t>UNIVERSITI MALAYSIA SARAWAK</w:t>
          </w:r>
        </w:p>
      </w:sdtContent>
    </w:sdt>
    <w:p w14:paraId="5120DD82" w14:textId="77777777" w:rsidR="00B81909" w:rsidRDefault="006A142F" w:rsidP="00EB43CC">
      <w:pPr>
        <w:pStyle w:val="TitlePage-Declaration"/>
      </w:pPr>
      <w:r>
        <w:t>20</w:t>
      </w:r>
      <w:r w:rsidR="007E58E5">
        <w:t>20</w:t>
      </w:r>
    </w:p>
    <w:p w14:paraId="74DE9359" w14:textId="77777777" w:rsidR="00B81909" w:rsidRDefault="00B81909" w:rsidP="00936DF0">
      <w:pPr>
        <w:pStyle w:val="Cover-NameDegreeYear"/>
        <w:sectPr w:rsidR="00B81909" w:rsidSect="00660B36">
          <w:footerReference w:type="default" r:id="rId11"/>
          <w:type w:val="continuous"/>
          <w:pgSz w:w="11907" w:h="16839" w:code="9"/>
          <w:pgMar w:top="1701" w:right="1418" w:bottom="1701" w:left="1701" w:header="709" w:footer="709" w:gutter="0"/>
          <w:pgNumType w:fmt="lowerRoman"/>
          <w:cols w:space="708"/>
          <w:docGrid w:linePitch="360"/>
        </w:sectPr>
      </w:pPr>
    </w:p>
    <w:bookmarkStart w:id="1" w:name="_Toc29283915" w:displacedByCustomXml="next"/>
    <w:bookmarkStart w:id="2" w:name="_Toc401667685" w:displacedByCustomXml="next"/>
    <w:sdt>
      <w:sdtPr>
        <w:id w:val="775372838"/>
        <w:lock w:val="sdtContentLocked"/>
        <w:placeholder>
          <w:docPart w:val="E1E8D10AC8B9427D8D9DA2A69BB220FE"/>
        </w:placeholder>
      </w:sdtPr>
      <w:sdtEndPr/>
      <w:sdtContent>
        <w:p w14:paraId="19C7B658" w14:textId="77777777" w:rsidR="007C0828" w:rsidRDefault="007C0828" w:rsidP="00AA2871">
          <w:pPr>
            <w:pStyle w:val="TITLEATPREFACE"/>
          </w:pPr>
          <w:r>
            <w:t>DECLARATION</w:t>
          </w:r>
        </w:p>
        <w:bookmarkEnd w:id="2" w:displacedByCustomXml="next"/>
      </w:sdtContent>
    </w:sdt>
    <w:bookmarkEnd w:id="1" w:displacedByCustomXml="prev"/>
    <w:sdt>
      <w:sdtPr>
        <w:rPr>
          <w:rFonts w:eastAsia="Batang"/>
        </w:rPr>
        <w:id w:val="-1957550868"/>
        <w:lock w:val="sdtContentLocked"/>
        <w:placeholder>
          <w:docPart w:val="E1E8D10AC8B9427D8D9DA2A69BB220FE"/>
        </w:placeholder>
      </w:sdtPr>
      <w:sdtEndPr>
        <w:rPr>
          <w:rFonts w:eastAsiaTheme="minorEastAsia"/>
        </w:rPr>
      </w:sdtEndPr>
      <w:sdtContent>
        <w:p w14:paraId="1DAB0EEF" w14:textId="77777777" w:rsidR="00D41CB9" w:rsidRDefault="001F7919" w:rsidP="00ED6CFF">
          <w:pPr>
            <w:pStyle w:val="DeclarationText"/>
            <w:rPr>
              <w:sz w:val="23"/>
              <w:szCs w:val="23"/>
            </w:rPr>
          </w:pPr>
          <w:r w:rsidRPr="00F23D06">
            <w:rPr>
              <w:rFonts w:eastAsia="Batang"/>
            </w:rPr>
            <w:t xml:space="preserve">I </w:t>
          </w:r>
          <w:r>
            <w:rPr>
              <w:rFonts w:eastAsia="Batang"/>
            </w:rPr>
            <w:t>declare that the work in this thesis was carried out in accordance with the regulations of Universiti Malaysia Sarawak. E</w:t>
          </w:r>
          <w:r w:rsidRPr="00F23D06">
            <w:rPr>
              <w:rFonts w:eastAsia="Batang"/>
            </w:rPr>
            <w:t xml:space="preserve">xcept where due </w:t>
          </w:r>
          <w:r>
            <w:rPr>
              <w:rFonts w:eastAsia="Batang"/>
            </w:rPr>
            <w:t>acknowledgements have been made,</w:t>
          </w:r>
          <w:r w:rsidRPr="00F23D06">
            <w:rPr>
              <w:rFonts w:eastAsia="Batang"/>
            </w:rPr>
            <w:t xml:space="preserve"> the work is that of the author alone. </w:t>
          </w:r>
          <w:r w:rsidRPr="00FB73F9">
            <w:rPr>
              <w:lang w:val="en-GB"/>
            </w:rPr>
            <w:t>The thesis has not been accepted for any degree and is not concurrently submitted in candidature of any other degree</w:t>
          </w:r>
          <w:r w:rsidR="006E742E">
            <w:t>.</w:t>
          </w:r>
        </w:p>
      </w:sdtContent>
    </w:sdt>
    <w:p w14:paraId="4668ACCF" w14:textId="77777777" w:rsidR="004F3856" w:rsidRDefault="004F3856" w:rsidP="00ED6CFF">
      <w:pPr>
        <w:pStyle w:val="DeclarationText"/>
        <w:rPr>
          <w:rFonts w:eastAsiaTheme="minorHAnsi"/>
        </w:rPr>
      </w:pPr>
    </w:p>
    <w:tbl>
      <w:tblPr>
        <w:tblW w:w="0" w:type="auto"/>
        <w:tblCellMar>
          <w:left w:w="0" w:type="dxa"/>
          <w:right w:w="0" w:type="dxa"/>
        </w:tblCellMar>
        <w:tblLook w:val="04A0" w:firstRow="1" w:lastRow="0" w:firstColumn="1" w:lastColumn="0" w:noHBand="0" w:noVBand="1"/>
      </w:tblPr>
      <w:tblGrid>
        <w:gridCol w:w="2640"/>
        <w:gridCol w:w="6148"/>
      </w:tblGrid>
      <w:tr w:rsidR="00720F4D" w14:paraId="3F1F0EB4" w14:textId="77777777" w:rsidTr="007835BF">
        <w:trPr>
          <w:trHeight w:val="255"/>
        </w:trPr>
        <w:tc>
          <w:tcPr>
            <w:tcW w:w="2640" w:type="dxa"/>
          </w:tcPr>
          <w:p w14:paraId="38BA4DB4" w14:textId="77777777" w:rsidR="00284D99" w:rsidRDefault="00367510" w:rsidP="00284D99">
            <w:pPr>
              <w:pStyle w:val="DeclarationPage-Font1"/>
            </w:pPr>
            <w:r>
              <w:t>……………………………</w:t>
            </w:r>
          </w:p>
          <w:p w14:paraId="5E43B753" w14:textId="77777777" w:rsidR="004F3856" w:rsidRPr="00284D99" w:rsidRDefault="004F3856" w:rsidP="00284D99">
            <w:pPr>
              <w:pStyle w:val="DeclarationPage-Font1"/>
            </w:pPr>
            <w:r w:rsidRPr="00284D99">
              <w:t>Signature</w:t>
            </w:r>
          </w:p>
        </w:tc>
        <w:tc>
          <w:tcPr>
            <w:tcW w:w="6148" w:type="dxa"/>
          </w:tcPr>
          <w:p w14:paraId="66DCC92F" w14:textId="77777777" w:rsidR="00720F4D" w:rsidRPr="00284D99" w:rsidRDefault="00720F4D" w:rsidP="00284D99">
            <w:pPr>
              <w:pStyle w:val="DeclarationPage-Font1"/>
            </w:pPr>
          </w:p>
        </w:tc>
      </w:tr>
      <w:tr w:rsidR="00FC2CFE" w14:paraId="4FC270BA" w14:textId="77777777" w:rsidTr="007835BF">
        <w:trPr>
          <w:trHeight w:val="288"/>
        </w:trPr>
        <w:tc>
          <w:tcPr>
            <w:tcW w:w="2640" w:type="dxa"/>
          </w:tcPr>
          <w:p w14:paraId="2583E82F" w14:textId="77777777" w:rsidR="00FC2CFE" w:rsidRPr="00284D99" w:rsidRDefault="00FC2CFE" w:rsidP="00284D99">
            <w:pPr>
              <w:pStyle w:val="DeclarationPage-Font1"/>
            </w:pPr>
            <w:r w:rsidRPr="00284D99">
              <w:t>Name:</w:t>
            </w:r>
          </w:p>
        </w:tc>
        <w:tc>
          <w:tcPr>
            <w:tcW w:w="6148" w:type="dxa"/>
          </w:tcPr>
          <w:p w14:paraId="506F0FEA" w14:textId="77777777" w:rsidR="00FC2CFE" w:rsidRPr="00284D99" w:rsidRDefault="0028315A" w:rsidP="006E742E">
            <w:pPr>
              <w:pStyle w:val="DeclarationPage-Font1"/>
            </w:pPr>
            <w:r>
              <w:rPr>
                <w:sz w:val="23"/>
                <w:szCs w:val="23"/>
              </w:rPr>
              <w:t xml:space="preserve">Mahmud </w:t>
            </w:r>
            <w:proofErr w:type="spellStart"/>
            <w:r>
              <w:rPr>
                <w:sz w:val="23"/>
                <w:szCs w:val="23"/>
              </w:rPr>
              <w:t>Arif</w:t>
            </w:r>
            <w:proofErr w:type="spellEnd"/>
          </w:p>
        </w:tc>
      </w:tr>
      <w:tr w:rsidR="00720F4D" w14:paraId="03448C04" w14:textId="77777777" w:rsidTr="007835BF">
        <w:trPr>
          <w:trHeight w:val="279"/>
        </w:trPr>
        <w:tc>
          <w:tcPr>
            <w:tcW w:w="2640" w:type="dxa"/>
          </w:tcPr>
          <w:p w14:paraId="716B7EE9" w14:textId="77777777" w:rsidR="00720F4D" w:rsidRPr="00284D99" w:rsidRDefault="00AB639E" w:rsidP="008B0AE2">
            <w:pPr>
              <w:pStyle w:val="DeclarationPage-Font1"/>
            </w:pPr>
            <w:r w:rsidRPr="00284D99">
              <w:t>Matri</w:t>
            </w:r>
            <w:r w:rsidR="008B0AE2">
              <w:t>c</w:t>
            </w:r>
            <w:r w:rsidRPr="00284D99">
              <w:t xml:space="preserve"> No.:</w:t>
            </w:r>
          </w:p>
        </w:tc>
        <w:tc>
          <w:tcPr>
            <w:tcW w:w="6148" w:type="dxa"/>
          </w:tcPr>
          <w:p w14:paraId="43F0ADB3" w14:textId="77777777" w:rsidR="00720F4D" w:rsidRPr="00284D99" w:rsidRDefault="006E742E" w:rsidP="006E742E">
            <w:pPr>
              <w:pStyle w:val="DeclarationPage-Font1"/>
            </w:pPr>
            <w:r>
              <w:t>1</w:t>
            </w:r>
            <w:r w:rsidR="005079A4">
              <w:t>5</w:t>
            </w:r>
            <w:r>
              <w:t>010233</w:t>
            </w:r>
          </w:p>
        </w:tc>
      </w:tr>
      <w:tr w:rsidR="00FC2CFE" w14:paraId="06A67938" w14:textId="77777777" w:rsidTr="007835BF">
        <w:trPr>
          <w:trHeight w:val="282"/>
        </w:trPr>
        <w:tc>
          <w:tcPr>
            <w:tcW w:w="8788" w:type="dxa"/>
            <w:gridSpan w:val="2"/>
          </w:tcPr>
          <w:p w14:paraId="77BC1CB6" w14:textId="77777777" w:rsidR="00FC2CFE" w:rsidRPr="00284D99" w:rsidRDefault="00FC2CFE" w:rsidP="00284D99">
            <w:pPr>
              <w:pStyle w:val="DeclarationPage-Font1"/>
            </w:pPr>
            <w:r w:rsidRPr="00284D99">
              <w:t>Faculty of Engineering</w:t>
            </w:r>
          </w:p>
        </w:tc>
      </w:tr>
      <w:tr w:rsidR="00FC2CFE" w14:paraId="7AD95F7E" w14:textId="77777777" w:rsidTr="007835BF">
        <w:trPr>
          <w:trHeight w:val="287"/>
        </w:trPr>
        <w:tc>
          <w:tcPr>
            <w:tcW w:w="8788" w:type="dxa"/>
            <w:gridSpan w:val="2"/>
          </w:tcPr>
          <w:p w14:paraId="3B851091" w14:textId="77777777" w:rsidR="00FC2CFE" w:rsidRPr="00284D99" w:rsidRDefault="00FC2CFE" w:rsidP="00284D99">
            <w:pPr>
              <w:pStyle w:val="DeclarationPage-Font1"/>
            </w:pPr>
            <w:proofErr w:type="spellStart"/>
            <w:r w:rsidRPr="00284D99">
              <w:t>Universiti</w:t>
            </w:r>
            <w:proofErr w:type="spellEnd"/>
            <w:r w:rsidRPr="00284D99">
              <w:t xml:space="preserve"> Malaysia Sarawak</w:t>
            </w:r>
          </w:p>
        </w:tc>
      </w:tr>
      <w:tr w:rsidR="00FC2CFE" w14:paraId="7FC835E9" w14:textId="77777777" w:rsidTr="007835BF">
        <w:trPr>
          <w:trHeight w:val="291"/>
        </w:trPr>
        <w:tc>
          <w:tcPr>
            <w:tcW w:w="8788" w:type="dxa"/>
            <w:gridSpan w:val="2"/>
          </w:tcPr>
          <w:p w14:paraId="0031564B" w14:textId="77777777" w:rsidR="00FC2CFE" w:rsidRPr="00284D99" w:rsidRDefault="00FC2CFE" w:rsidP="00284D99">
            <w:pPr>
              <w:pStyle w:val="DeclarationPage-Font1"/>
            </w:pPr>
            <w:proofErr w:type="gramStart"/>
            <w:r w:rsidRPr="00284D99">
              <w:t>Date :</w:t>
            </w:r>
            <w:proofErr w:type="gramEnd"/>
          </w:p>
        </w:tc>
      </w:tr>
    </w:tbl>
    <w:p w14:paraId="3EC93477" w14:textId="77777777" w:rsidR="005F104C" w:rsidRDefault="005F104C">
      <w:pPr>
        <w:spacing w:after="200" w:line="276" w:lineRule="auto"/>
        <w:jc w:val="left"/>
        <w:rPr>
          <w:rFonts w:eastAsiaTheme="minorHAnsi"/>
        </w:rPr>
      </w:pPr>
    </w:p>
    <w:bookmarkStart w:id="3" w:name="_Toc29283916" w:displacedByCustomXml="next"/>
    <w:sdt>
      <w:sdtPr>
        <w:id w:val="1746447993"/>
        <w:lock w:val="sdtContentLocked"/>
        <w:placeholder>
          <w:docPart w:val="E1E8D10AC8B9427D8D9DA2A69BB220FE"/>
        </w:placeholder>
      </w:sdtPr>
      <w:sdtEndPr/>
      <w:sdtContent>
        <w:p w14:paraId="47EE9504" w14:textId="77777777" w:rsidR="005F104C" w:rsidRDefault="005F104C" w:rsidP="00AA2871">
          <w:pPr>
            <w:pStyle w:val="TITLEATPREFACE"/>
          </w:pPr>
          <w:r>
            <w:t>ACKNOWLEDGEMENT</w:t>
          </w:r>
        </w:p>
      </w:sdtContent>
    </w:sdt>
    <w:bookmarkEnd w:id="3" w:displacedByCustomXml="prev"/>
    <w:p w14:paraId="26D7A7DA" w14:textId="77777777" w:rsidR="007C121B" w:rsidRPr="00FB73F9" w:rsidRDefault="007C121B" w:rsidP="007C121B">
      <w:pPr>
        <w:pStyle w:val="AbstractAcknowledgement"/>
      </w:pPr>
      <w:r>
        <w:t>I would like to take this opportunity to those who have contributed directly or indirectly to this guidebook</w:t>
      </w:r>
      <w:r w:rsidRPr="00FB73F9">
        <w:t xml:space="preserve">. </w:t>
      </w:r>
    </w:p>
    <w:p w14:paraId="3A4F112A" w14:textId="77777777" w:rsidR="007C121B" w:rsidRPr="00FB73F9" w:rsidRDefault="007C121B" w:rsidP="007C121B">
      <w:pPr>
        <w:pStyle w:val="AbstractAcknowledgement"/>
      </w:pPr>
      <w:r>
        <w:t>M</w:t>
      </w:r>
      <w:r w:rsidRPr="00FB73F9">
        <w:t xml:space="preserve">y sincere gratitude to </w:t>
      </w:r>
      <w:r>
        <w:t xml:space="preserve">the Centre for Graduate Studies, for the advice and support given during my period of study in </w:t>
      </w:r>
      <w:proofErr w:type="spellStart"/>
      <w:r>
        <w:t>Universiti</w:t>
      </w:r>
      <w:proofErr w:type="spellEnd"/>
      <w:r>
        <w:t xml:space="preserve"> Malaysia Sarawak.</w:t>
      </w:r>
    </w:p>
    <w:p w14:paraId="0652503A" w14:textId="77777777" w:rsidR="007C121B" w:rsidRPr="00FB73F9" w:rsidRDefault="007C121B" w:rsidP="007C121B">
      <w:pPr>
        <w:pStyle w:val="AbstractAcknowledgement"/>
      </w:pPr>
      <w:r w:rsidRPr="00FB73F9">
        <w:t>Finally, I would like to</w:t>
      </w:r>
      <w:r>
        <w:t xml:space="preserve"> thank the management of the </w:t>
      </w:r>
      <w:proofErr w:type="spellStart"/>
      <w:r>
        <w:t>Universiti</w:t>
      </w:r>
      <w:proofErr w:type="spellEnd"/>
      <w:r>
        <w:t xml:space="preserve"> Malaysia Sarawak for making it possible for me to complete my study here in Sarawak</w:t>
      </w:r>
      <w:r w:rsidRPr="00FB73F9">
        <w:t>. Thank you all.</w:t>
      </w:r>
    </w:p>
    <w:p w14:paraId="1EDC7DFD" w14:textId="77777777" w:rsidR="005F104C" w:rsidRDefault="005F104C" w:rsidP="005F7030">
      <w:pPr>
        <w:pStyle w:val="AbstractAcknowledgement"/>
      </w:pPr>
    </w:p>
    <w:p w14:paraId="0BDA203D" w14:textId="77777777" w:rsidR="00D22AA2" w:rsidRPr="00D22AA2" w:rsidRDefault="00D22AA2" w:rsidP="00D22AA2">
      <w:pPr>
        <w:rPr>
          <w:lang w:val="en-GB"/>
        </w:rPr>
      </w:pPr>
    </w:p>
    <w:p w14:paraId="4A138905" w14:textId="77777777" w:rsidR="00D22AA2" w:rsidRPr="00D22AA2" w:rsidRDefault="00D22AA2" w:rsidP="00D22AA2">
      <w:pPr>
        <w:rPr>
          <w:lang w:val="en-GB"/>
        </w:rPr>
      </w:pPr>
    </w:p>
    <w:bookmarkStart w:id="4" w:name="_Toc29283917" w:displacedByCustomXml="next"/>
    <w:sdt>
      <w:sdtPr>
        <w:id w:val="1015727634"/>
        <w:lock w:val="sdtContentLocked"/>
        <w:placeholder>
          <w:docPart w:val="E1E8D10AC8B9427D8D9DA2A69BB220FE"/>
        </w:placeholder>
      </w:sdtPr>
      <w:sdtEndPr/>
      <w:sdtContent>
        <w:p w14:paraId="6A7C5BE1" w14:textId="77777777" w:rsidR="0012428E" w:rsidRDefault="00A37ED9" w:rsidP="00AA2871">
          <w:pPr>
            <w:pStyle w:val="TITLEATPREFACE"/>
          </w:pPr>
          <w:r w:rsidRPr="00C165A6">
            <w:t>ABSTRACT</w:t>
          </w:r>
        </w:p>
        <w:bookmarkEnd w:id="0" w:displacedByCustomXml="next"/>
      </w:sdtContent>
    </w:sdt>
    <w:bookmarkEnd w:id="4" w:displacedByCustomXml="prev"/>
    <w:p w14:paraId="3FDDC97D" w14:textId="77777777" w:rsidR="0012428E" w:rsidRDefault="00CB41DC" w:rsidP="0012428E">
      <w:pPr>
        <w:pStyle w:val="AbstractAcknowledgement"/>
      </w:pPr>
      <w:r w:rsidRPr="00377CC3">
        <w:t>Th</w:t>
      </w:r>
      <w:r>
        <w:t>e abstract</w:t>
      </w:r>
      <w:r w:rsidRPr="00377CC3">
        <w:t xml:space="preserve"> is a summary of the thesis, which </w:t>
      </w:r>
      <w:r>
        <w:t xml:space="preserve">consists of a brief introduction, problem statement, </w:t>
      </w:r>
      <w:r w:rsidRPr="00377CC3">
        <w:t xml:space="preserve">investigation methods, results and the general conclusion. </w:t>
      </w:r>
      <w:r>
        <w:t>The a</w:t>
      </w:r>
      <w:r w:rsidRPr="00C5024F">
        <w:t xml:space="preserve">bstract should be informative and </w:t>
      </w:r>
      <w:r>
        <w:t>clear</w:t>
      </w:r>
      <w:r w:rsidRPr="00C5024F">
        <w:t xml:space="preserve"> </w:t>
      </w:r>
      <w:r>
        <w:t>as reference to others. It should be written in a single paragraph</w:t>
      </w:r>
      <w:r w:rsidR="00202186">
        <w:t xml:space="preserve"> and the maximum page number is 2 pages</w:t>
      </w:r>
      <w:r>
        <w:t>. Font type is Times New Roman and the font size is 12. Line spacing is double-spacing with a maximum of two-page long. Keywords of up to 5 words should be provided. For a thesis written in English, a translated version of the abstract in Malay should be provided and vice versa. The translated version of the abstract should have the thesis title</w:t>
      </w:r>
      <w:r w:rsidR="0012428E">
        <w:t>.</w:t>
      </w:r>
    </w:p>
    <w:p w14:paraId="3A8798D4" w14:textId="77777777" w:rsidR="0012428E" w:rsidRDefault="00680CE3" w:rsidP="00456601">
      <w:pPr>
        <w:pStyle w:val="AbstractAcknowledgement"/>
        <w:spacing w:before="0" w:after="0"/>
        <w:ind w:left="1440" w:hanging="1440"/>
      </w:pPr>
      <w:sdt>
        <w:sdtPr>
          <w:rPr>
            <w:b/>
          </w:rPr>
          <w:id w:val="1665666715"/>
          <w:lock w:val="sdtContentLocked"/>
          <w:placeholder>
            <w:docPart w:val="E1E8D10AC8B9427D8D9DA2A69BB220FE"/>
          </w:placeholder>
        </w:sdtPr>
        <w:sdtEndPr/>
        <w:sdtContent>
          <w:r w:rsidR="0012428E" w:rsidRPr="00011572">
            <w:rPr>
              <w:b/>
            </w:rPr>
            <w:t>Keywords:</w:t>
          </w:r>
        </w:sdtContent>
      </w:sdt>
      <w:r w:rsidR="00456601">
        <w:tab/>
      </w:r>
      <w:r w:rsidR="00CB41DC">
        <w:t>Summary, format, font size, abstract, keywords</w:t>
      </w:r>
    </w:p>
    <w:p w14:paraId="7EFEBD60" w14:textId="77777777" w:rsidR="00A37ED9" w:rsidRPr="0012428E" w:rsidRDefault="00A37ED9" w:rsidP="0012428E">
      <w:pPr>
        <w:tabs>
          <w:tab w:val="left" w:pos="1785"/>
        </w:tabs>
      </w:pPr>
    </w:p>
    <w:p w14:paraId="0DB40D34" w14:textId="77777777" w:rsidR="00AA2871" w:rsidRPr="00593B13" w:rsidRDefault="00A06D9F" w:rsidP="00593B13">
      <w:pPr>
        <w:pStyle w:val="MalayAbstractTitle"/>
      </w:pPr>
      <w:proofErr w:type="spellStart"/>
      <w:r w:rsidRPr="00E546E5">
        <w:rPr>
          <w:szCs w:val="28"/>
          <w:lang w:val="en-GB"/>
        </w:rPr>
        <w:lastRenderedPageBreak/>
        <w:t>Garispanduan</w:t>
      </w:r>
      <w:proofErr w:type="spellEnd"/>
      <w:r w:rsidRPr="00E546E5">
        <w:rPr>
          <w:szCs w:val="28"/>
          <w:lang w:val="en-GB"/>
        </w:rPr>
        <w:t xml:space="preserve"> </w:t>
      </w:r>
      <w:proofErr w:type="spellStart"/>
      <w:r w:rsidRPr="00E546E5">
        <w:rPr>
          <w:szCs w:val="28"/>
          <w:lang w:val="en-GB"/>
        </w:rPr>
        <w:t>Tesis</w:t>
      </w:r>
      <w:proofErr w:type="spellEnd"/>
      <w:r w:rsidRPr="00E546E5">
        <w:rPr>
          <w:szCs w:val="28"/>
          <w:lang w:val="en-GB"/>
        </w:rPr>
        <w:t xml:space="preserve">: Gaya dan Format </w:t>
      </w:r>
      <w:proofErr w:type="spellStart"/>
      <w:r w:rsidRPr="00E546E5">
        <w:rPr>
          <w:szCs w:val="28"/>
          <w:lang w:val="en-GB"/>
        </w:rPr>
        <w:t>untuk</w:t>
      </w:r>
      <w:proofErr w:type="spellEnd"/>
      <w:r w:rsidRPr="00E546E5">
        <w:rPr>
          <w:szCs w:val="28"/>
          <w:lang w:val="en-GB"/>
        </w:rPr>
        <w:t xml:space="preserve"> Program </w:t>
      </w:r>
      <w:proofErr w:type="spellStart"/>
      <w:r w:rsidRPr="00E546E5">
        <w:rPr>
          <w:szCs w:val="28"/>
          <w:lang w:val="en-GB"/>
        </w:rPr>
        <w:t>Pengajian</w:t>
      </w:r>
      <w:proofErr w:type="spellEnd"/>
      <w:r w:rsidRPr="00E546E5">
        <w:rPr>
          <w:szCs w:val="28"/>
          <w:lang w:val="en-GB"/>
        </w:rPr>
        <w:t xml:space="preserve"> </w:t>
      </w:r>
      <w:proofErr w:type="spellStart"/>
      <w:r w:rsidRPr="00E546E5">
        <w:rPr>
          <w:szCs w:val="28"/>
          <w:lang w:val="en-GB"/>
        </w:rPr>
        <w:t>Pascasiswazah</w:t>
      </w:r>
      <w:proofErr w:type="spellEnd"/>
    </w:p>
    <w:bookmarkStart w:id="5" w:name="_Toc29283918" w:displacedByCustomXml="next"/>
    <w:sdt>
      <w:sdtPr>
        <w:id w:val="1451441206"/>
        <w:lock w:val="sdtContentLocked"/>
        <w:placeholder>
          <w:docPart w:val="E1E8D10AC8B9427D8D9DA2A69BB220FE"/>
        </w:placeholder>
      </w:sdtPr>
      <w:sdtEndPr/>
      <w:sdtContent>
        <w:p w14:paraId="4F6B4B26" w14:textId="77777777" w:rsidR="00B22BBC" w:rsidRDefault="00ED5E52" w:rsidP="00AA2871">
          <w:pPr>
            <w:pStyle w:val="ABSTRAK"/>
          </w:pPr>
          <w:r w:rsidRPr="0064628A">
            <w:t>ABSTRAK</w:t>
          </w:r>
        </w:p>
      </w:sdtContent>
    </w:sdt>
    <w:bookmarkEnd w:id="5" w:displacedByCustomXml="prev"/>
    <w:p w14:paraId="622EC0AD" w14:textId="77777777" w:rsidR="00B22BBC" w:rsidRDefault="00A06D9F" w:rsidP="00D3763D">
      <w:pPr>
        <w:pStyle w:val="Abstrak-Malay"/>
      </w:pPr>
      <w:proofErr w:type="spellStart"/>
      <w:r w:rsidRPr="00152314">
        <w:t>Abstrak</w:t>
      </w:r>
      <w:proofErr w:type="spellEnd"/>
      <w:r w:rsidRPr="00152314">
        <w:t xml:space="preserve"> </w:t>
      </w:r>
      <w:proofErr w:type="spellStart"/>
      <w:r w:rsidRPr="00152314">
        <w:t>adalah</w:t>
      </w:r>
      <w:proofErr w:type="spellEnd"/>
      <w:r w:rsidRPr="00152314">
        <w:t xml:space="preserve"> </w:t>
      </w:r>
      <w:proofErr w:type="spellStart"/>
      <w:r w:rsidRPr="00152314">
        <w:t>ringkasan</w:t>
      </w:r>
      <w:proofErr w:type="spellEnd"/>
      <w:r w:rsidRPr="00152314">
        <w:t xml:space="preserve"> </w:t>
      </w:r>
      <w:proofErr w:type="spellStart"/>
      <w:r w:rsidRPr="00152314">
        <w:t>tesis</w:t>
      </w:r>
      <w:proofErr w:type="spellEnd"/>
      <w:r w:rsidRPr="00152314">
        <w:t xml:space="preserve">, </w:t>
      </w:r>
      <w:proofErr w:type="spellStart"/>
      <w:r w:rsidRPr="00152314">
        <w:t>mengandungi</w:t>
      </w:r>
      <w:proofErr w:type="spellEnd"/>
      <w:r w:rsidRPr="00152314">
        <w:t xml:space="preserve"> </w:t>
      </w:r>
      <w:proofErr w:type="spellStart"/>
      <w:r w:rsidRPr="00152314">
        <w:t>pengenalan</w:t>
      </w:r>
      <w:proofErr w:type="spellEnd"/>
      <w:r w:rsidRPr="00152314">
        <w:t xml:space="preserve">, </w:t>
      </w:r>
      <w:proofErr w:type="spellStart"/>
      <w:r w:rsidRPr="00152314">
        <w:t>kenyataan</w:t>
      </w:r>
      <w:proofErr w:type="spellEnd"/>
      <w:r w:rsidRPr="00152314">
        <w:t xml:space="preserve"> </w:t>
      </w:r>
      <w:proofErr w:type="spellStart"/>
      <w:r w:rsidRPr="00152314">
        <w:t>permasalahan</w:t>
      </w:r>
      <w:proofErr w:type="spellEnd"/>
      <w:r w:rsidRPr="00152314">
        <w:t xml:space="preserve">, </w:t>
      </w:r>
      <w:proofErr w:type="spellStart"/>
      <w:r w:rsidRPr="00152314">
        <w:t>kaedah</w:t>
      </w:r>
      <w:proofErr w:type="spellEnd"/>
      <w:r w:rsidRPr="00152314">
        <w:t xml:space="preserve"> </w:t>
      </w:r>
      <w:proofErr w:type="spellStart"/>
      <w:r w:rsidRPr="00152314">
        <w:t>penyiasatan</w:t>
      </w:r>
      <w:proofErr w:type="spellEnd"/>
      <w:r w:rsidRPr="00152314">
        <w:t xml:space="preserve">, </w:t>
      </w:r>
      <w:proofErr w:type="spellStart"/>
      <w:r w:rsidRPr="00152314">
        <w:t>keputusan</w:t>
      </w:r>
      <w:proofErr w:type="spellEnd"/>
      <w:r w:rsidRPr="00152314">
        <w:t xml:space="preserve"> dan </w:t>
      </w:r>
      <w:proofErr w:type="spellStart"/>
      <w:r w:rsidRPr="00152314">
        <w:t>kesimpulan</w:t>
      </w:r>
      <w:proofErr w:type="spellEnd"/>
      <w:r w:rsidRPr="00152314">
        <w:t xml:space="preserve"> </w:t>
      </w:r>
      <w:proofErr w:type="spellStart"/>
      <w:r w:rsidRPr="00152314">
        <w:t>umum</w:t>
      </w:r>
      <w:proofErr w:type="spellEnd"/>
      <w:r w:rsidRPr="00152314">
        <w:t xml:space="preserve">. </w:t>
      </w:r>
      <w:proofErr w:type="spellStart"/>
      <w:r w:rsidRPr="00152314">
        <w:t>Abstrak</w:t>
      </w:r>
      <w:proofErr w:type="spellEnd"/>
      <w:r w:rsidRPr="00152314">
        <w:t xml:space="preserve"> </w:t>
      </w:r>
      <w:proofErr w:type="spellStart"/>
      <w:r w:rsidRPr="00152314">
        <w:t>hendaklah</w:t>
      </w:r>
      <w:proofErr w:type="spellEnd"/>
      <w:r w:rsidRPr="00152314">
        <w:t xml:space="preserve"> </w:t>
      </w:r>
      <w:proofErr w:type="spellStart"/>
      <w:r w:rsidRPr="00152314">
        <w:t>informatif</w:t>
      </w:r>
      <w:proofErr w:type="spellEnd"/>
      <w:r w:rsidRPr="00152314">
        <w:t xml:space="preserve"> dan </w:t>
      </w:r>
      <w:proofErr w:type="spellStart"/>
      <w:r w:rsidRPr="00152314">
        <w:t>jelas</w:t>
      </w:r>
      <w:proofErr w:type="spellEnd"/>
      <w:r w:rsidRPr="00152314">
        <w:t xml:space="preserve"> </w:t>
      </w:r>
      <w:proofErr w:type="spellStart"/>
      <w:r w:rsidRPr="00152314">
        <w:t>sebagai</w:t>
      </w:r>
      <w:proofErr w:type="spellEnd"/>
      <w:r w:rsidRPr="00152314">
        <w:t xml:space="preserve"> </w:t>
      </w:r>
      <w:proofErr w:type="spellStart"/>
      <w:r w:rsidRPr="00152314">
        <w:t>rujukan</w:t>
      </w:r>
      <w:proofErr w:type="spellEnd"/>
      <w:r w:rsidRPr="00152314">
        <w:t xml:space="preserve">. </w:t>
      </w:r>
      <w:proofErr w:type="spellStart"/>
      <w:r w:rsidRPr="00152314">
        <w:t>Ianya</w:t>
      </w:r>
      <w:proofErr w:type="spellEnd"/>
      <w:r w:rsidRPr="00152314">
        <w:t xml:space="preserve"> </w:t>
      </w:r>
      <w:proofErr w:type="spellStart"/>
      <w:r w:rsidRPr="00152314">
        <w:t>mesti</w:t>
      </w:r>
      <w:proofErr w:type="spellEnd"/>
      <w:r w:rsidRPr="00152314">
        <w:t xml:space="preserve"> </w:t>
      </w:r>
      <w:proofErr w:type="spellStart"/>
      <w:r w:rsidRPr="00152314">
        <w:t>ditulis</w:t>
      </w:r>
      <w:proofErr w:type="spellEnd"/>
      <w:r w:rsidRPr="00152314">
        <w:t xml:space="preserve"> </w:t>
      </w:r>
      <w:proofErr w:type="spellStart"/>
      <w:r w:rsidRPr="00152314">
        <w:t>dalam</w:t>
      </w:r>
      <w:proofErr w:type="spellEnd"/>
      <w:r w:rsidRPr="00152314">
        <w:t xml:space="preserve"> </w:t>
      </w:r>
      <w:proofErr w:type="spellStart"/>
      <w:r w:rsidRPr="00152314">
        <w:t>satu</w:t>
      </w:r>
      <w:proofErr w:type="spellEnd"/>
      <w:r w:rsidRPr="00152314">
        <w:t xml:space="preserve"> </w:t>
      </w:r>
      <w:proofErr w:type="spellStart"/>
      <w:r w:rsidRPr="00152314">
        <w:t>perenggan</w:t>
      </w:r>
      <w:proofErr w:type="spellEnd"/>
      <w:r w:rsidR="00202186">
        <w:t xml:space="preserve"> dan </w:t>
      </w:r>
      <w:proofErr w:type="spellStart"/>
      <w:r w:rsidR="00202186">
        <w:t>maksimum</w:t>
      </w:r>
      <w:proofErr w:type="spellEnd"/>
      <w:r w:rsidR="00202186">
        <w:t xml:space="preserve"> </w:t>
      </w:r>
      <w:proofErr w:type="spellStart"/>
      <w:r w:rsidR="00202186">
        <w:t>mukasurat</w:t>
      </w:r>
      <w:proofErr w:type="spellEnd"/>
      <w:r w:rsidR="00202186">
        <w:t xml:space="preserve"> </w:t>
      </w:r>
      <w:proofErr w:type="spellStart"/>
      <w:r w:rsidR="00202186">
        <w:t>adalah</w:t>
      </w:r>
      <w:proofErr w:type="spellEnd"/>
      <w:r w:rsidR="00202186">
        <w:t xml:space="preserve"> </w:t>
      </w:r>
      <w:proofErr w:type="spellStart"/>
      <w:r w:rsidR="00202186">
        <w:t>dua</w:t>
      </w:r>
      <w:proofErr w:type="spellEnd"/>
      <w:r w:rsidR="00202186">
        <w:t xml:space="preserve"> </w:t>
      </w:r>
      <w:proofErr w:type="spellStart"/>
      <w:r w:rsidR="00202186">
        <w:t>mukasurat</w:t>
      </w:r>
      <w:proofErr w:type="spellEnd"/>
      <w:r w:rsidRPr="00152314">
        <w:t xml:space="preserve">. </w:t>
      </w:r>
      <w:proofErr w:type="spellStart"/>
      <w:r w:rsidRPr="00152314">
        <w:t>Jenis</w:t>
      </w:r>
      <w:proofErr w:type="spellEnd"/>
      <w:r w:rsidRPr="00152314">
        <w:t xml:space="preserve"> </w:t>
      </w:r>
      <w:proofErr w:type="spellStart"/>
      <w:r w:rsidRPr="00152314">
        <w:t>fon</w:t>
      </w:r>
      <w:proofErr w:type="spellEnd"/>
      <w:r w:rsidRPr="00152314">
        <w:t xml:space="preserve"> </w:t>
      </w:r>
      <w:proofErr w:type="spellStart"/>
      <w:r w:rsidRPr="00152314">
        <w:t>adalah</w:t>
      </w:r>
      <w:proofErr w:type="spellEnd"/>
      <w:r w:rsidRPr="00152314">
        <w:t xml:space="preserve"> Times New Roman dan </w:t>
      </w:r>
      <w:proofErr w:type="spellStart"/>
      <w:r w:rsidRPr="00152314">
        <w:t>saiz</w:t>
      </w:r>
      <w:proofErr w:type="spellEnd"/>
      <w:r w:rsidRPr="00152314">
        <w:t xml:space="preserve"> </w:t>
      </w:r>
      <w:proofErr w:type="spellStart"/>
      <w:r w:rsidRPr="00152314">
        <w:t>fon</w:t>
      </w:r>
      <w:proofErr w:type="spellEnd"/>
      <w:r w:rsidRPr="00152314">
        <w:t xml:space="preserve"> </w:t>
      </w:r>
      <w:proofErr w:type="spellStart"/>
      <w:r w:rsidRPr="00152314">
        <w:t>adalah</w:t>
      </w:r>
      <w:proofErr w:type="spellEnd"/>
      <w:r w:rsidRPr="00152314">
        <w:t xml:space="preserve"> 12. </w:t>
      </w:r>
      <w:proofErr w:type="spellStart"/>
      <w:r w:rsidRPr="00152314">
        <w:t>Jarak</w:t>
      </w:r>
      <w:proofErr w:type="spellEnd"/>
      <w:r w:rsidRPr="00152314">
        <w:t xml:space="preserve"> </w:t>
      </w:r>
      <w:proofErr w:type="spellStart"/>
      <w:r w:rsidRPr="00152314">
        <w:t>baris</w:t>
      </w:r>
      <w:proofErr w:type="spellEnd"/>
      <w:r w:rsidRPr="00152314">
        <w:t xml:space="preserve"> </w:t>
      </w:r>
      <w:proofErr w:type="spellStart"/>
      <w:r w:rsidRPr="00152314">
        <w:t>adalah</w:t>
      </w:r>
      <w:proofErr w:type="spellEnd"/>
      <w:r w:rsidRPr="00152314">
        <w:t xml:space="preserve"> </w:t>
      </w:r>
      <w:proofErr w:type="spellStart"/>
      <w:r w:rsidRPr="00152314">
        <w:t>baris</w:t>
      </w:r>
      <w:proofErr w:type="spellEnd"/>
      <w:r w:rsidRPr="00152314">
        <w:t xml:space="preserve"> </w:t>
      </w:r>
      <w:proofErr w:type="spellStart"/>
      <w:r w:rsidRPr="00152314">
        <w:t>berganda</w:t>
      </w:r>
      <w:proofErr w:type="spellEnd"/>
      <w:r w:rsidRPr="00152314">
        <w:t xml:space="preserve"> </w:t>
      </w:r>
      <w:proofErr w:type="spellStart"/>
      <w:r w:rsidRPr="00152314">
        <w:t>dengan</w:t>
      </w:r>
      <w:proofErr w:type="spellEnd"/>
      <w:r w:rsidRPr="00152314">
        <w:t xml:space="preserve"> </w:t>
      </w:r>
      <w:proofErr w:type="spellStart"/>
      <w:r w:rsidRPr="00152314">
        <w:t>panjang</w:t>
      </w:r>
      <w:proofErr w:type="spellEnd"/>
      <w:r w:rsidRPr="00152314">
        <w:t xml:space="preserve"> </w:t>
      </w:r>
      <w:proofErr w:type="spellStart"/>
      <w:r w:rsidRPr="00152314">
        <w:t>maksimum</w:t>
      </w:r>
      <w:proofErr w:type="spellEnd"/>
      <w:r>
        <w:t xml:space="preserve"> </w:t>
      </w:r>
      <w:proofErr w:type="spellStart"/>
      <w:r>
        <w:t>dua</w:t>
      </w:r>
      <w:proofErr w:type="spellEnd"/>
      <w:r w:rsidRPr="00152314">
        <w:t xml:space="preserve"> </w:t>
      </w:r>
      <w:proofErr w:type="spellStart"/>
      <w:r w:rsidRPr="00152314">
        <w:t>mukasurat</w:t>
      </w:r>
      <w:proofErr w:type="spellEnd"/>
      <w:r w:rsidRPr="00152314">
        <w:t xml:space="preserve">. Kata </w:t>
      </w:r>
      <w:proofErr w:type="spellStart"/>
      <w:r w:rsidRPr="00152314">
        <w:t>kunci</w:t>
      </w:r>
      <w:proofErr w:type="spellEnd"/>
      <w:r w:rsidRPr="00152314">
        <w:t xml:space="preserve"> </w:t>
      </w:r>
      <w:proofErr w:type="spellStart"/>
      <w:r w:rsidRPr="00152314">
        <w:t>sehingga</w:t>
      </w:r>
      <w:proofErr w:type="spellEnd"/>
      <w:r w:rsidRPr="00152314">
        <w:t xml:space="preserve"> 5 </w:t>
      </w:r>
      <w:proofErr w:type="spellStart"/>
      <w:r w:rsidRPr="00152314">
        <w:t>patah</w:t>
      </w:r>
      <w:proofErr w:type="spellEnd"/>
      <w:r w:rsidRPr="00152314">
        <w:t xml:space="preserve"> </w:t>
      </w:r>
      <w:proofErr w:type="spellStart"/>
      <w:r w:rsidRPr="00152314">
        <w:t>perkataan</w:t>
      </w:r>
      <w:proofErr w:type="spellEnd"/>
      <w:r w:rsidRPr="00152314">
        <w:t xml:space="preserve"> </w:t>
      </w:r>
      <w:proofErr w:type="spellStart"/>
      <w:r w:rsidRPr="00152314">
        <w:t>hendaklah</w:t>
      </w:r>
      <w:proofErr w:type="spellEnd"/>
      <w:r w:rsidRPr="00152314">
        <w:t xml:space="preserve"> </w:t>
      </w:r>
      <w:proofErr w:type="spellStart"/>
      <w:r w:rsidRPr="00152314">
        <w:t>diberikan</w:t>
      </w:r>
      <w:proofErr w:type="spellEnd"/>
      <w:r w:rsidRPr="00152314">
        <w:t xml:space="preserve">. </w:t>
      </w:r>
      <w:proofErr w:type="spellStart"/>
      <w:r w:rsidRPr="00152314">
        <w:t>Bagi</w:t>
      </w:r>
      <w:proofErr w:type="spellEnd"/>
      <w:r w:rsidRPr="00152314">
        <w:t xml:space="preserve"> </w:t>
      </w:r>
      <w:proofErr w:type="spellStart"/>
      <w:r w:rsidRPr="00152314">
        <w:t>tesis</w:t>
      </w:r>
      <w:proofErr w:type="spellEnd"/>
      <w:r w:rsidRPr="00152314">
        <w:t xml:space="preserve"> yang </w:t>
      </w:r>
      <w:proofErr w:type="spellStart"/>
      <w:r w:rsidRPr="00152314">
        <w:t>ditulis</w:t>
      </w:r>
      <w:proofErr w:type="spellEnd"/>
      <w:r w:rsidRPr="00152314">
        <w:t xml:space="preserve"> di </w:t>
      </w:r>
      <w:proofErr w:type="spellStart"/>
      <w:r w:rsidRPr="00152314">
        <w:t>dalam</w:t>
      </w:r>
      <w:proofErr w:type="spellEnd"/>
      <w:r w:rsidRPr="00152314">
        <w:t xml:space="preserve"> Bahasa </w:t>
      </w:r>
      <w:proofErr w:type="spellStart"/>
      <w:r w:rsidRPr="00152314">
        <w:t>Inggeris</w:t>
      </w:r>
      <w:proofErr w:type="spellEnd"/>
      <w:r w:rsidRPr="00152314">
        <w:t xml:space="preserve">, </w:t>
      </w:r>
      <w:proofErr w:type="spellStart"/>
      <w:r w:rsidRPr="00152314">
        <w:t>versi</w:t>
      </w:r>
      <w:proofErr w:type="spellEnd"/>
      <w:r w:rsidRPr="00152314">
        <w:t xml:space="preserve"> </w:t>
      </w:r>
      <w:proofErr w:type="spellStart"/>
      <w:r w:rsidRPr="00152314">
        <w:t>terjemahan</w:t>
      </w:r>
      <w:proofErr w:type="spellEnd"/>
      <w:r w:rsidRPr="00152314">
        <w:t xml:space="preserve"> </w:t>
      </w:r>
      <w:proofErr w:type="spellStart"/>
      <w:r w:rsidRPr="00152314">
        <w:t>dalam</w:t>
      </w:r>
      <w:proofErr w:type="spellEnd"/>
      <w:r w:rsidRPr="00152314">
        <w:t xml:space="preserve"> Bahasa </w:t>
      </w:r>
      <w:proofErr w:type="spellStart"/>
      <w:r w:rsidRPr="00152314">
        <w:t>Melayu</w:t>
      </w:r>
      <w:proofErr w:type="spellEnd"/>
      <w:r w:rsidRPr="00152314">
        <w:t xml:space="preserve"> </w:t>
      </w:r>
      <w:proofErr w:type="spellStart"/>
      <w:r w:rsidRPr="00152314">
        <w:t>hendaklah</w:t>
      </w:r>
      <w:proofErr w:type="spellEnd"/>
      <w:r w:rsidRPr="00152314">
        <w:t xml:space="preserve"> </w:t>
      </w:r>
      <w:proofErr w:type="spellStart"/>
      <w:r w:rsidRPr="00152314">
        <w:t>diberikan</w:t>
      </w:r>
      <w:proofErr w:type="spellEnd"/>
      <w:r w:rsidRPr="00152314">
        <w:t xml:space="preserve"> dan </w:t>
      </w:r>
      <w:proofErr w:type="spellStart"/>
      <w:r w:rsidRPr="00152314">
        <w:t>sebaliknya</w:t>
      </w:r>
      <w:proofErr w:type="spellEnd"/>
      <w:r w:rsidRPr="00152314">
        <w:t xml:space="preserve">. </w:t>
      </w:r>
      <w:proofErr w:type="spellStart"/>
      <w:r w:rsidRPr="00152314">
        <w:t>Abstrak</w:t>
      </w:r>
      <w:proofErr w:type="spellEnd"/>
      <w:r w:rsidRPr="00152314">
        <w:t xml:space="preserve"> yang </w:t>
      </w:r>
      <w:proofErr w:type="spellStart"/>
      <w:r w:rsidRPr="00152314">
        <w:t>telah</w:t>
      </w:r>
      <w:proofErr w:type="spellEnd"/>
      <w:r w:rsidRPr="00152314">
        <w:t xml:space="preserve"> </w:t>
      </w:r>
      <w:proofErr w:type="spellStart"/>
      <w:r w:rsidRPr="00152314">
        <w:t>diterjemahkan</w:t>
      </w:r>
      <w:proofErr w:type="spellEnd"/>
      <w:r w:rsidRPr="00152314">
        <w:t xml:space="preserve"> </w:t>
      </w:r>
      <w:proofErr w:type="spellStart"/>
      <w:r w:rsidRPr="00152314">
        <w:t>mesti</w:t>
      </w:r>
      <w:proofErr w:type="spellEnd"/>
      <w:r w:rsidRPr="00152314">
        <w:t xml:space="preserve"> </w:t>
      </w:r>
      <w:proofErr w:type="spellStart"/>
      <w:r w:rsidRPr="00152314">
        <w:t>mengandungi</w:t>
      </w:r>
      <w:proofErr w:type="spellEnd"/>
      <w:r w:rsidRPr="00152314">
        <w:t xml:space="preserve"> </w:t>
      </w:r>
      <w:proofErr w:type="spellStart"/>
      <w:r w:rsidRPr="00152314">
        <w:t>tajuk</w:t>
      </w:r>
      <w:proofErr w:type="spellEnd"/>
      <w:r w:rsidRPr="00152314">
        <w:t xml:space="preserve"> </w:t>
      </w:r>
      <w:proofErr w:type="spellStart"/>
      <w:r w:rsidRPr="00152314">
        <w:t>tesis</w:t>
      </w:r>
      <w:proofErr w:type="spellEnd"/>
      <w:r w:rsidR="00D3763D" w:rsidRPr="00977137">
        <w:t xml:space="preserve">. </w:t>
      </w:r>
    </w:p>
    <w:p w14:paraId="36A29ED1" w14:textId="77777777" w:rsidR="00011572" w:rsidRPr="00456601" w:rsidRDefault="00680CE3" w:rsidP="00456601">
      <w:pPr>
        <w:pStyle w:val="Abstrak-Malay"/>
        <w:spacing w:before="0" w:after="0"/>
        <w:ind w:left="1440" w:hanging="1440"/>
        <w:rPr>
          <w:rFonts w:ascii="inherit" w:hAnsi="inherit"/>
          <w:color w:val="212121"/>
          <w:lang w:val="ms-MY"/>
        </w:rPr>
      </w:pPr>
      <w:sdt>
        <w:sdtPr>
          <w:rPr>
            <w:b/>
          </w:rPr>
          <w:id w:val="49823745"/>
          <w:lock w:val="sdtContentLocked"/>
          <w:placeholder>
            <w:docPart w:val="E1E8D10AC8B9427D8D9DA2A69BB220FE"/>
          </w:placeholder>
        </w:sdtPr>
        <w:sdtEndPr/>
        <w:sdtContent>
          <w:r w:rsidR="00011572" w:rsidRPr="00011572">
            <w:rPr>
              <w:b/>
            </w:rPr>
            <w:t>Kata kunci:</w:t>
          </w:r>
        </w:sdtContent>
      </w:sdt>
      <w:r w:rsidR="00456601">
        <w:rPr>
          <w:b/>
        </w:rPr>
        <w:tab/>
      </w:r>
      <w:r w:rsidR="0077112D">
        <w:rPr>
          <w:rFonts w:ascii="inherit" w:hAnsi="inherit"/>
          <w:color w:val="212121"/>
          <w:lang w:val="ms-MY"/>
        </w:rPr>
        <w:t>Kesimpulan, format, saiz fon, abstrak, kata kunci</w:t>
      </w:r>
    </w:p>
    <w:p w14:paraId="17B375F8" w14:textId="77777777" w:rsidR="00011572" w:rsidRDefault="00011572" w:rsidP="00B22BBC"/>
    <w:p w14:paraId="5AC16DDB" w14:textId="77777777" w:rsidR="00B22BBC" w:rsidRDefault="00B22BBC" w:rsidP="00B22BBC"/>
    <w:p w14:paraId="49A03E54" w14:textId="77777777" w:rsidR="00B22BBC" w:rsidRDefault="00B22BBC" w:rsidP="00B22BBC"/>
    <w:p w14:paraId="2383F934" w14:textId="77777777" w:rsidR="00B22BBC" w:rsidRPr="00D90278" w:rsidRDefault="00B22BBC" w:rsidP="00B22BBC"/>
    <w:p w14:paraId="18FC0DD2" w14:textId="77777777" w:rsidR="00D41CB9" w:rsidRPr="00AD3634" w:rsidRDefault="00D41CB9" w:rsidP="00AD3634">
      <w:bookmarkStart w:id="6" w:name="_Toc401667684"/>
    </w:p>
    <w:p w14:paraId="18AAE12C" w14:textId="77777777" w:rsidR="00A37ED9" w:rsidRDefault="00D22AA2" w:rsidP="00AA2871">
      <w:pPr>
        <w:pStyle w:val="TITLEATPREFACE"/>
      </w:pPr>
      <w:bookmarkStart w:id="7" w:name="_Toc401667686"/>
      <w:bookmarkStart w:id="8" w:name="_Toc29283919"/>
      <w:bookmarkEnd w:id="6"/>
      <w:r>
        <w:lastRenderedPageBreak/>
        <w:t xml:space="preserve">TABLE OF </w:t>
      </w:r>
      <w:r w:rsidR="00A37ED9">
        <w:t>CONTENT</w:t>
      </w:r>
      <w:bookmarkEnd w:id="7"/>
      <w:r>
        <w:t>S</w:t>
      </w:r>
      <w:bookmarkEnd w:id="8"/>
    </w:p>
    <w:p w14:paraId="6E8D0B15" w14:textId="77777777" w:rsidR="008626F1" w:rsidRPr="00F30BC5" w:rsidRDefault="00A02A9C" w:rsidP="00F30BC5">
      <w:pPr>
        <w:pStyle w:val="TOC4"/>
      </w:pPr>
      <w:r>
        <w:tab/>
      </w:r>
      <w:r>
        <w:tab/>
      </w:r>
      <w:sdt>
        <w:sdtPr>
          <w:id w:val="346763902"/>
          <w:lock w:val="sdtContentLocked"/>
          <w:placeholder>
            <w:docPart w:val="E1E8D10AC8B9427D8D9DA2A69BB220FE"/>
          </w:placeholder>
        </w:sdtPr>
        <w:sdtEndPr/>
        <w:sdtContent>
          <w:r w:rsidR="008626F1" w:rsidRPr="00F30BC5">
            <w:t>Page</w:t>
          </w:r>
        </w:sdtContent>
      </w:sdt>
    </w:p>
    <w:p w14:paraId="07778D95" w14:textId="43388C10" w:rsidR="00157E16" w:rsidRDefault="00C214E2">
      <w:pPr>
        <w:pStyle w:val="TOC3"/>
        <w:rPr>
          <w:rFonts w:asciiTheme="minorHAnsi" w:hAnsiTheme="minorHAnsi" w:cstheme="minorBidi"/>
          <w:sz w:val="22"/>
          <w:szCs w:val="22"/>
          <w:lang w:val="en-MY" w:eastAsia="en-MY"/>
        </w:rPr>
      </w:pPr>
      <w:r>
        <w:fldChar w:fldCharType="begin"/>
      </w:r>
      <w:r>
        <w:instrText xml:space="preserve"> TOC \o "1-3" \h \z \u </w:instrText>
      </w:r>
      <w:r>
        <w:fldChar w:fldCharType="separate"/>
      </w:r>
      <w:hyperlink w:anchor="_Toc29283915" w:history="1">
        <w:r w:rsidR="00157E16" w:rsidRPr="00157E16">
          <w:rPr>
            <w:rStyle w:val="Hyperlink"/>
            <w:b/>
            <w:bCs/>
          </w:rPr>
          <w:t>DECLARATION</w:t>
        </w:r>
        <w:r w:rsidR="00157E16">
          <w:rPr>
            <w:webHidden/>
          </w:rPr>
          <w:tab/>
        </w:r>
        <w:r w:rsidR="00157E16">
          <w:rPr>
            <w:webHidden/>
          </w:rPr>
          <w:fldChar w:fldCharType="begin"/>
        </w:r>
        <w:r w:rsidR="00157E16">
          <w:rPr>
            <w:webHidden/>
          </w:rPr>
          <w:instrText xml:space="preserve"> PAGEREF _Toc29283915 \h </w:instrText>
        </w:r>
        <w:r w:rsidR="00157E16">
          <w:rPr>
            <w:webHidden/>
          </w:rPr>
        </w:r>
        <w:r w:rsidR="00157E16">
          <w:rPr>
            <w:webHidden/>
          </w:rPr>
          <w:fldChar w:fldCharType="separate"/>
        </w:r>
        <w:r w:rsidR="00680CE3">
          <w:rPr>
            <w:webHidden/>
          </w:rPr>
          <w:t>i</w:t>
        </w:r>
        <w:r w:rsidR="00157E16">
          <w:rPr>
            <w:webHidden/>
          </w:rPr>
          <w:fldChar w:fldCharType="end"/>
        </w:r>
      </w:hyperlink>
    </w:p>
    <w:p w14:paraId="107F4840" w14:textId="363A3055" w:rsidR="00157E16" w:rsidRDefault="00157E16">
      <w:pPr>
        <w:pStyle w:val="TOC3"/>
        <w:rPr>
          <w:rFonts w:asciiTheme="minorHAnsi" w:hAnsiTheme="minorHAnsi" w:cstheme="minorBidi"/>
          <w:sz w:val="22"/>
          <w:szCs w:val="22"/>
          <w:lang w:val="en-MY" w:eastAsia="en-MY"/>
        </w:rPr>
      </w:pPr>
      <w:hyperlink w:anchor="_Toc29283916" w:history="1">
        <w:r>
          <w:rPr>
            <w:rStyle w:val="Hyperlink"/>
            <w:b/>
            <w:bCs/>
          </w:rPr>
          <w:t>AC</w:t>
        </w:r>
        <w:r w:rsidRPr="00157E16">
          <w:rPr>
            <w:rStyle w:val="Hyperlink"/>
            <w:b/>
            <w:bCs/>
          </w:rPr>
          <w:t>KNOWLEDGEMENT</w:t>
        </w:r>
        <w:r>
          <w:rPr>
            <w:webHidden/>
          </w:rPr>
          <w:tab/>
        </w:r>
        <w:r>
          <w:rPr>
            <w:webHidden/>
          </w:rPr>
          <w:fldChar w:fldCharType="begin"/>
        </w:r>
        <w:r>
          <w:rPr>
            <w:webHidden/>
          </w:rPr>
          <w:instrText xml:space="preserve"> PAGEREF _Toc29283916 \h </w:instrText>
        </w:r>
        <w:r>
          <w:rPr>
            <w:webHidden/>
          </w:rPr>
        </w:r>
        <w:r>
          <w:rPr>
            <w:webHidden/>
          </w:rPr>
          <w:fldChar w:fldCharType="separate"/>
        </w:r>
        <w:r w:rsidR="00680CE3">
          <w:rPr>
            <w:webHidden/>
          </w:rPr>
          <w:t>ii</w:t>
        </w:r>
        <w:r>
          <w:rPr>
            <w:webHidden/>
          </w:rPr>
          <w:fldChar w:fldCharType="end"/>
        </w:r>
      </w:hyperlink>
    </w:p>
    <w:p w14:paraId="7E037EC9" w14:textId="15AA171E" w:rsidR="00157E16" w:rsidRDefault="00157E16">
      <w:pPr>
        <w:pStyle w:val="TOC3"/>
        <w:rPr>
          <w:rFonts w:asciiTheme="minorHAnsi" w:hAnsiTheme="minorHAnsi" w:cstheme="minorBidi"/>
          <w:sz w:val="22"/>
          <w:szCs w:val="22"/>
          <w:lang w:val="en-MY" w:eastAsia="en-MY"/>
        </w:rPr>
      </w:pPr>
      <w:hyperlink w:anchor="_Toc29283917" w:history="1">
        <w:r>
          <w:rPr>
            <w:rStyle w:val="Hyperlink"/>
            <w:b/>
            <w:bCs/>
          </w:rPr>
          <w:t>AB</w:t>
        </w:r>
        <w:r w:rsidRPr="00157E16">
          <w:rPr>
            <w:rStyle w:val="Hyperlink"/>
            <w:b/>
            <w:bCs/>
          </w:rPr>
          <w:t>STRACT</w:t>
        </w:r>
        <w:r>
          <w:rPr>
            <w:webHidden/>
          </w:rPr>
          <w:tab/>
        </w:r>
        <w:r>
          <w:rPr>
            <w:webHidden/>
          </w:rPr>
          <w:fldChar w:fldCharType="begin"/>
        </w:r>
        <w:r>
          <w:rPr>
            <w:webHidden/>
          </w:rPr>
          <w:instrText xml:space="preserve"> PAGEREF _Toc29283917 \h </w:instrText>
        </w:r>
        <w:r>
          <w:rPr>
            <w:webHidden/>
          </w:rPr>
        </w:r>
        <w:r>
          <w:rPr>
            <w:webHidden/>
          </w:rPr>
          <w:fldChar w:fldCharType="separate"/>
        </w:r>
        <w:r w:rsidR="00680CE3">
          <w:rPr>
            <w:webHidden/>
          </w:rPr>
          <w:t>iii</w:t>
        </w:r>
        <w:r>
          <w:rPr>
            <w:webHidden/>
          </w:rPr>
          <w:fldChar w:fldCharType="end"/>
        </w:r>
      </w:hyperlink>
    </w:p>
    <w:p w14:paraId="6723E66B" w14:textId="3E8C53AF" w:rsidR="00157E16" w:rsidRDefault="00157E16">
      <w:pPr>
        <w:pStyle w:val="TOC3"/>
        <w:rPr>
          <w:rFonts w:asciiTheme="minorHAnsi" w:hAnsiTheme="minorHAnsi" w:cstheme="minorBidi"/>
          <w:sz w:val="22"/>
          <w:szCs w:val="22"/>
          <w:lang w:val="en-MY" w:eastAsia="en-MY"/>
        </w:rPr>
      </w:pPr>
      <w:hyperlink w:anchor="_Toc29283918" w:history="1">
        <w:r>
          <w:rPr>
            <w:rStyle w:val="Hyperlink"/>
            <w:b/>
            <w:bCs/>
            <w:i/>
            <w:iCs/>
          </w:rPr>
          <w:t>AB</w:t>
        </w:r>
        <w:r w:rsidRPr="00157E16">
          <w:rPr>
            <w:rStyle w:val="Hyperlink"/>
            <w:b/>
            <w:bCs/>
            <w:i/>
            <w:iCs/>
          </w:rPr>
          <w:t>STRAK</w:t>
        </w:r>
        <w:r>
          <w:rPr>
            <w:webHidden/>
          </w:rPr>
          <w:tab/>
        </w:r>
        <w:r>
          <w:rPr>
            <w:webHidden/>
          </w:rPr>
          <w:fldChar w:fldCharType="begin"/>
        </w:r>
        <w:r>
          <w:rPr>
            <w:webHidden/>
          </w:rPr>
          <w:instrText xml:space="preserve"> PAGEREF _Toc29283918 \h </w:instrText>
        </w:r>
        <w:r>
          <w:rPr>
            <w:webHidden/>
          </w:rPr>
        </w:r>
        <w:r>
          <w:rPr>
            <w:webHidden/>
          </w:rPr>
          <w:fldChar w:fldCharType="separate"/>
        </w:r>
        <w:r w:rsidR="00680CE3">
          <w:rPr>
            <w:webHidden/>
          </w:rPr>
          <w:t>iv</w:t>
        </w:r>
        <w:r>
          <w:rPr>
            <w:webHidden/>
          </w:rPr>
          <w:fldChar w:fldCharType="end"/>
        </w:r>
      </w:hyperlink>
    </w:p>
    <w:p w14:paraId="674B8B62" w14:textId="64BAA707" w:rsidR="00157E16" w:rsidRDefault="00157E16">
      <w:pPr>
        <w:pStyle w:val="TOC3"/>
        <w:rPr>
          <w:rFonts w:asciiTheme="minorHAnsi" w:hAnsiTheme="minorHAnsi" w:cstheme="minorBidi"/>
          <w:sz w:val="22"/>
          <w:szCs w:val="22"/>
          <w:lang w:val="en-MY" w:eastAsia="en-MY"/>
        </w:rPr>
      </w:pPr>
      <w:hyperlink w:anchor="_Toc29283919" w:history="1">
        <w:r>
          <w:rPr>
            <w:rStyle w:val="Hyperlink"/>
            <w:b/>
            <w:bCs/>
          </w:rPr>
          <w:t>TA</w:t>
        </w:r>
        <w:r w:rsidRPr="00157E16">
          <w:rPr>
            <w:rStyle w:val="Hyperlink"/>
            <w:b/>
            <w:bCs/>
          </w:rPr>
          <w:t>BLE OF CONTENTS</w:t>
        </w:r>
        <w:r>
          <w:rPr>
            <w:webHidden/>
          </w:rPr>
          <w:tab/>
        </w:r>
        <w:r>
          <w:rPr>
            <w:webHidden/>
          </w:rPr>
          <w:fldChar w:fldCharType="begin"/>
        </w:r>
        <w:r>
          <w:rPr>
            <w:webHidden/>
          </w:rPr>
          <w:instrText xml:space="preserve"> PAGEREF _Toc29283919 \h </w:instrText>
        </w:r>
        <w:r>
          <w:rPr>
            <w:webHidden/>
          </w:rPr>
        </w:r>
        <w:r>
          <w:rPr>
            <w:webHidden/>
          </w:rPr>
          <w:fldChar w:fldCharType="separate"/>
        </w:r>
        <w:r w:rsidR="00680CE3">
          <w:rPr>
            <w:webHidden/>
          </w:rPr>
          <w:t>v</w:t>
        </w:r>
        <w:r>
          <w:rPr>
            <w:webHidden/>
          </w:rPr>
          <w:fldChar w:fldCharType="end"/>
        </w:r>
      </w:hyperlink>
    </w:p>
    <w:p w14:paraId="582F19BF" w14:textId="7DB69C2A" w:rsidR="00157E16" w:rsidRDefault="00157E16">
      <w:pPr>
        <w:pStyle w:val="TOC3"/>
        <w:rPr>
          <w:rFonts w:asciiTheme="minorHAnsi" w:hAnsiTheme="minorHAnsi" w:cstheme="minorBidi"/>
          <w:sz w:val="22"/>
          <w:szCs w:val="22"/>
          <w:lang w:val="en-MY" w:eastAsia="en-MY"/>
        </w:rPr>
      </w:pPr>
      <w:hyperlink w:anchor="_Toc29283920" w:history="1">
        <w:r>
          <w:rPr>
            <w:rStyle w:val="Hyperlink"/>
            <w:b/>
            <w:bCs/>
          </w:rPr>
          <w:t>LI</w:t>
        </w:r>
        <w:r w:rsidRPr="00157E16">
          <w:rPr>
            <w:rStyle w:val="Hyperlink"/>
            <w:b/>
            <w:bCs/>
          </w:rPr>
          <w:t>ST OF TABLES</w:t>
        </w:r>
        <w:r>
          <w:rPr>
            <w:webHidden/>
          </w:rPr>
          <w:tab/>
        </w:r>
        <w:r>
          <w:rPr>
            <w:webHidden/>
          </w:rPr>
          <w:fldChar w:fldCharType="begin"/>
        </w:r>
        <w:r>
          <w:rPr>
            <w:webHidden/>
          </w:rPr>
          <w:instrText xml:space="preserve"> PAGEREF _Toc29283920 \h </w:instrText>
        </w:r>
        <w:r>
          <w:rPr>
            <w:webHidden/>
          </w:rPr>
        </w:r>
        <w:r>
          <w:rPr>
            <w:webHidden/>
          </w:rPr>
          <w:fldChar w:fldCharType="separate"/>
        </w:r>
        <w:r w:rsidR="00680CE3">
          <w:rPr>
            <w:webHidden/>
          </w:rPr>
          <w:t>x</w:t>
        </w:r>
        <w:r>
          <w:rPr>
            <w:webHidden/>
          </w:rPr>
          <w:fldChar w:fldCharType="end"/>
        </w:r>
      </w:hyperlink>
    </w:p>
    <w:p w14:paraId="21FBAADA" w14:textId="37847EFA" w:rsidR="00157E16" w:rsidRDefault="00157E16">
      <w:pPr>
        <w:pStyle w:val="TOC3"/>
        <w:rPr>
          <w:rFonts w:asciiTheme="minorHAnsi" w:hAnsiTheme="minorHAnsi" w:cstheme="minorBidi"/>
          <w:sz w:val="22"/>
          <w:szCs w:val="22"/>
          <w:lang w:val="en-MY" w:eastAsia="en-MY"/>
        </w:rPr>
      </w:pPr>
      <w:hyperlink w:anchor="_Toc29283921" w:history="1">
        <w:r>
          <w:rPr>
            <w:rStyle w:val="Hyperlink"/>
            <w:b/>
            <w:bCs/>
          </w:rPr>
          <w:t>LI</w:t>
        </w:r>
        <w:r w:rsidRPr="00157E16">
          <w:rPr>
            <w:rStyle w:val="Hyperlink"/>
            <w:b/>
            <w:bCs/>
          </w:rPr>
          <w:t>ST OF FIGURES</w:t>
        </w:r>
        <w:r>
          <w:rPr>
            <w:webHidden/>
          </w:rPr>
          <w:tab/>
        </w:r>
        <w:r>
          <w:rPr>
            <w:webHidden/>
          </w:rPr>
          <w:fldChar w:fldCharType="begin"/>
        </w:r>
        <w:r>
          <w:rPr>
            <w:webHidden/>
          </w:rPr>
          <w:instrText xml:space="preserve"> PAGEREF _Toc29283921 \h </w:instrText>
        </w:r>
        <w:r>
          <w:rPr>
            <w:webHidden/>
          </w:rPr>
        </w:r>
        <w:r>
          <w:rPr>
            <w:webHidden/>
          </w:rPr>
          <w:fldChar w:fldCharType="separate"/>
        </w:r>
        <w:r w:rsidR="00680CE3">
          <w:rPr>
            <w:webHidden/>
          </w:rPr>
          <w:t>xi</w:t>
        </w:r>
        <w:r>
          <w:rPr>
            <w:webHidden/>
          </w:rPr>
          <w:fldChar w:fldCharType="end"/>
        </w:r>
      </w:hyperlink>
    </w:p>
    <w:p w14:paraId="4ED62757" w14:textId="5E238586" w:rsidR="00157E16" w:rsidRDefault="00157E16">
      <w:pPr>
        <w:pStyle w:val="TOC3"/>
        <w:rPr>
          <w:rFonts w:asciiTheme="minorHAnsi" w:hAnsiTheme="minorHAnsi" w:cstheme="minorBidi"/>
          <w:sz w:val="22"/>
          <w:szCs w:val="22"/>
          <w:lang w:val="en-MY" w:eastAsia="en-MY"/>
        </w:rPr>
      </w:pPr>
      <w:hyperlink w:anchor="_Toc29283922" w:history="1">
        <w:r>
          <w:rPr>
            <w:rStyle w:val="Hyperlink"/>
            <w:b/>
            <w:bCs/>
          </w:rPr>
          <w:t>LI</w:t>
        </w:r>
        <w:r w:rsidRPr="00157E16">
          <w:rPr>
            <w:rStyle w:val="Hyperlink"/>
            <w:b/>
            <w:bCs/>
          </w:rPr>
          <w:t>ST OF ABBREVIATIONS</w:t>
        </w:r>
        <w:r>
          <w:rPr>
            <w:webHidden/>
          </w:rPr>
          <w:tab/>
        </w:r>
        <w:r>
          <w:rPr>
            <w:webHidden/>
          </w:rPr>
          <w:fldChar w:fldCharType="begin"/>
        </w:r>
        <w:r>
          <w:rPr>
            <w:webHidden/>
          </w:rPr>
          <w:instrText xml:space="preserve"> PAGEREF _Toc29283922 \h </w:instrText>
        </w:r>
        <w:r>
          <w:rPr>
            <w:webHidden/>
          </w:rPr>
        </w:r>
        <w:r>
          <w:rPr>
            <w:webHidden/>
          </w:rPr>
          <w:fldChar w:fldCharType="separate"/>
        </w:r>
        <w:r w:rsidR="00680CE3">
          <w:rPr>
            <w:webHidden/>
          </w:rPr>
          <w:t>xii</w:t>
        </w:r>
        <w:r>
          <w:rPr>
            <w:webHidden/>
          </w:rPr>
          <w:fldChar w:fldCharType="end"/>
        </w:r>
      </w:hyperlink>
    </w:p>
    <w:p w14:paraId="08B00CA6" w14:textId="37ADA0EB" w:rsidR="00157E16" w:rsidRDefault="00157E16">
      <w:pPr>
        <w:pStyle w:val="TOC1"/>
        <w:rPr>
          <w:rFonts w:asciiTheme="minorHAnsi" w:hAnsiTheme="minorHAnsi" w:cstheme="minorBidi"/>
          <w:b w:val="0"/>
          <w:sz w:val="22"/>
          <w:szCs w:val="22"/>
          <w:lang w:eastAsia="en-MY"/>
        </w:rPr>
      </w:pPr>
      <w:hyperlink w:anchor="_Toc29283923" w:history="1">
        <w:r w:rsidRPr="007F58DF">
          <w:rPr>
            <w:rStyle w:val="Hyperlink"/>
          </w:rPr>
          <w:t>CHAPTER 1</w:t>
        </w:r>
        <w:r w:rsidR="005F1C27">
          <w:rPr>
            <w:rStyle w:val="Hyperlink"/>
          </w:rPr>
          <w:t>:</w:t>
        </w:r>
        <w:r>
          <w:rPr>
            <w:rFonts w:asciiTheme="minorHAnsi" w:hAnsiTheme="minorHAnsi" w:cstheme="minorBidi"/>
            <w:b w:val="0"/>
            <w:sz w:val="22"/>
            <w:szCs w:val="22"/>
            <w:lang w:eastAsia="en-MY"/>
          </w:rPr>
          <w:tab/>
        </w:r>
        <w:r w:rsidRPr="007F58DF">
          <w:rPr>
            <w:rStyle w:val="Hyperlink"/>
          </w:rPr>
          <w:t>INTRODUCTION</w:t>
        </w:r>
        <w:r>
          <w:rPr>
            <w:webHidden/>
          </w:rPr>
          <w:tab/>
        </w:r>
        <w:r w:rsidRPr="005F1C27">
          <w:rPr>
            <w:b w:val="0"/>
            <w:bCs/>
            <w:webHidden/>
          </w:rPr>
          <w:fldChar w:fldCharType="begin"/>
        </w:r>
        <w:r w:rsidRPr="005F1C27">
          <w:rPr>
            <w:b w:val="0"/>
            <w:bCs/>
            <w:webHidden/>
          </w:rPr>
          <w:instrText xml:space="preserve"> PAGEREF _Toc29283923 \h </w:instrText>
        </w:r>
        <w:r w:rsidRPr="005F1C27">
          <w:rPr>
            <w:b w:val="0"/>
            <w:bCs/>
            <w:webHidden/>
          </w:rPr>
        </w:r>
        <w:r w:rsidRPr="005F1C27">
          <w:rPr>
            <w:b w:val="0"/>
            <w:bCs/>
            <w:webHidden/>
          </w:rPr>
          <w:fldChar w:fldCharType="separate"/>
        </w:r>
        <w:r w:rsidR="00680CE3">
          <w:rPr>
            <w:b w:val="0"/>
            <w:bCs/>
            <w:webHidden/>
          </w:rPr>
          <w:t>1</w:t>
        </w:r>
        <w:r w:rsidRPr="005F1C27">
          <w:rPr>
            <w:b w:val="0"/>
            <w:bCs/>
            <w:webHidden/>
          </w:rPr>
          <w:fldChar w:fldCharType="end"/>
        </w:r>
      </w:hyperlink>
    </w:p>
    <w:p w14:paraId="64E20030" w14:textId="66106471" w:rsidR="00157E16" w:rsidRDefault="00157E16">
      <w:pPr>
        <w:pStyle w:val="TOC2"/>
        <w:rPr>
          <w:rFonts w:asciiTheme="minorHAnsi" w:hAnsiTheme="minorHAnsi" w:cstheme="minorBidi"/>
          <w:noProof/>
          <w:sz w:val="22"/>
          <w:szCs w:val="22"/>
          <w:lang w:eastAsia="en-MY"/>
        </w:rPr>
      </w:pPr>
      <w:hyperlink w:anchor="_Toc29283924" w:history="1">
        <w:r w:rsidRPr="007F58DF">
          <w:rPr>
            <w:rStyle w:val="Hyperlink"/>
            <w:noProof/>
          </w:rPr>
          <w:t>1.1</w:t>
        </w:r>
        <w:r>
          <w:rPr>
            <w:rFonts w:asciiTheme="minorHAnsi" w:hAnsiTheme="minorHAnsi" w:cstheme="minorBidi"/>
            <w:noProof/>
            <w:sz w:val="22"/>
            <w:szCs w:val="22"/>
            <w:lang w:eastAsia="en-MY"/>
          </w:rPr>
          <w:tab/>
        </w:r>
        <w:r w:rsidRPr="007F58DF">
          <w:rPr>
            <w:rStyle w:val="Hyperlink"/>
            <w:noProof/>
          </w:rPr>
          <w:t>Study Background</w:t>
        </w:r>
        <w:r>
          <w:rPr>
            <w:noProof/>
            <w:webHidden/>
          </w:rPr>
          <w:tab/>
        </w:r>
        <w:r>
          <w:rPr>
            <w:noProof/>
            <w:webHidden/>
          </w:rPr>
          <w:fldChar w:fldCharType="begin"/>
        </w:r>
        <w:r>
          <w:rPr>
            <w:noProof/>
            <w:webHidden/>
          </w:rPr>
          <w:instrText xml:space="preserve"> PAGEREF _Toc29283924 \h </w:instrText>
        </w:r>
        <w:r>
          <w:rPr>
            <w:noProof/>
            <w:webHidden/>
          </w:rPr>
        </w:r>
        <w:r>
          <w:rPr>
            <w:noProof/>
            <w:webHidden/>
          </w:rPr>
          <w:fldChar w:fldCharType="separate"/>
        </w:r>
        <w:r w:rsidR="00680CE3">
          <w:rPr>
            <w:noProof/>
            <w:webHidden/>
          </w:rPr>
          <w:t>1</w:t>
        </w:r>
        <w:r>
          <w:rPr>
            <w:noProof/>
            <w:webHidden/>
          </w:rPr>
          <w:fldChar w:fldCharType="end"/>
        </w:r>
      </w:hyperlink>
    </w:p>
    <w:p w14:paraId="4D2E2101" w14:textId="3A549DA3" w:rsidR="00157E16" w:rsidRDefault="00157E16">
      <w:pPr>
        <w:pStyle w:val="TOC2"/>
        <w:rPr>
          <w:rFonts w:asciiTheme="minorHAnsi" w:hAnsiTheme="minorHAnsi" w:cstheme="minorBidi"/>
          <w:noProof/>
          <w:sz w:val="22"/>
          <w:szCs w:val="22"/>
          <w:lang w:eastAsia="en-MY"/>
        </w:rPr>
      </w:pPr>
      <w:hyperlink w:anchor="_Toc29283925" w:history="1">
        <w:r w:rsidRPr="007F58DF">
          <w:rPr>
            <w:rStyle w:val="Hyperlink"/>
            <w:noProof/>
          </w:rPr>
          <w:t>1.2</w:t>
        </w:r>
        <w:r>
          <w:rPr>
            <w:rFonts w:asciiTheme="minorHAnsi" w:hAnsiTheme="minorHAnsi" w:cstheme="minorBidi"/>
            <w:noProof/>
            <w:sz w:val="22"/>
            <w:szCs w:val="22"/>
            <w:lang w:eastAsia="en-MY"/>
          </w:rPr>
          <w:tab/>
        </w:r>
        <w:r w:rsidRPr="007F58DF">
          <w:rPr>
            <w:rStyle w:val="Hyperlink"/>
            <w:noProof/>
          </w:rPr>
          <w:t>Problem Statement</w:t>
        </w:r>
        <w:r>
          <w:rPr>
            <w:noProof/>
            <w:webHidden/>
          </w:rPr>
          <w:tab/>
        </w:r>
        <w:r>
          <w:rPr>
            <w:noProof/>
            <w:webHidden/>
          </w:rPr>
          <w:fldChar w:fldCharType="begin"/>
        </w:r>
        <w:r>
          <w:rPr>
            <w:noProof/>
            <w:webHidden/>
          </w:rPr>
          <w:instrText xml:space="preserve"> PAGEREF _Toc29283925 \h </w:instrText>
        </w:r>
        <w:r>
          <w:rPr>
            <w:noProof/>
            <w:webHidden/>
          </w:rPr>
        </w:r>
        <w:r>
          <w:rPr>
            <w:noProof/>
            <w:webHidden/>
          </w:rPr>
          <w:fldChar w:fldCharType="separate"/>
        </w:r>
        <w:r w:rsidR="00680CE3">
          <w:rPr>
            <w:noProof/>
            <w:webHidden/>
          </w:rPr>
          <w:t>1</w:t>
        </w:r>
        <w:r>
          <w:rPr>
            <w:noProof/>
            <w:webHidden/>
          </w:rPr>
          <w:fldChar w:fldCharType="end"/>
        </w:r>
      </w:hyperlink>
    </w:p>
    <w:p w14:paraId="7DB50EF5" w14:textId="67483D15" w:rsidR="00157E16" w:rsidRDefault="00157E16">
      <w:pPr>
        <w:pStyle w:val="TOC2"/>
        <w:rPr>
          <w:rFonts w:asciiTheme="minorHAnsi" w:hAnsiTheme="minorHAnsi" w:cstheme="minorBidi"/>
          <w:noProof/>
          <w:sz w:val="22"/>
          <w:szCs w:val="22"/>
          <w:lang w:eastAsia="en-MY"/>
        </w:rPr>
      </w:pPr>
      <w:hyperlink w:anchor="_Toc29283926" w:history="1">
        <w:r w:rsidRPr="007F58DF">
          <w:rPr>
            <w:rStyle w:val="Hyperlink"/>
            <w:noProof/>
          </w:rPr>
          <w:t>1.3</w:t>
        </w:r>
        <w:r>
          <w:rPr>
            <w:rFonts w:asciiTheme="minorHAnsi" w:hAnsiTheme="minorHAnsi" w:cstheme="minorBidi"/>
            <w:noProof/>
            <w:sz w:val="22"/>
            <w:szCs w:val="22"/>
            <w:lang w:eastAsia="en-MY"/>
          </w:rPr>
          <w:tab/>
        </w:r>
        <w:r w:rsidRPr="007F58DF">
          <w:rPr>
            <w:rStyle w:val="Hyperlink"/>
            <w:noProof/>
            <w:lang w:val="en-GB"/>
          </w:rPr>
          <w:t>Objectives</w:t>
        </w:r>
        <w:r>
          <w:rPr>
            <w:noProof/>
            <w:webHidden/>
          </w:rPr>
          <w:tab/>
        </w:r>
        <w:r>
          <w:rPr>
            <w:noProof/>
            <w:webHidden/>
          </w:rPr>
          <w:fldChar w:fldCharType="begin"/>
        </w:r>
        <w:r>
          <w:rPr>
            <w:noProof/>
            <w:webHidden/>
          </w:rPr>
          <w:instrText xml:space="preserve"> PAGEREF _Toc29283926 \h </w:instrText>
        </w:r>
        <w:r>
          <w:rPr>
            <w:noProof/>
            <w:webHidden/>
          </w:rPr>
        </w:r>
        <w:r>
          <w:rPr>
            <w:noProof/>
            <w:webHidden/>
          </w:rPr>
          <w:fldChar w:fldCharType="separate"/>
        </w:r>
        <w:r w:rsidR="00680CE3">
          <w:rPr>
            <w:noProof/>
            <w:webHidden/>
          </w:rPr>
          <w:t>2</w:t>
        </w:r>
        <w:r>
          <w:rPr>
            <w:noProof/>
            <w:webHidden/>
          </w:rPr>
          <w:fldChar w:fldCharType="end"/>
        </w:r>
      </w:hyperlink>
    </w:p>
    <w:p w14:paraId="260BC6EA" w14:textId="44D61839" w:rsidR="00157E16" w:rsidRDefault="00157E16">
      <w:pPr>
        <w:pStyle w:val="TOC2"/>
        <w:rPr>
          <w:rFonts w:asciiTheme="minorHAnsi" w:hAnsiTheme="minorHAnsi" w:cstheme="minorBidi"/>
          <w:noProof/>
          <w:sz w:val="22"/>
          <w:szCs w:val="22"/>
          <w:lang w:eastAsia="en-MY"/>
        </w:rPr>
      </w:pPr>
      <w:hyperlink w:anchor="_Toc29283927" w:history="1">
        <w:r w:rsidRPr="007F58DF">
          <w:rPr>
            <w:rStyle w:val="Hyperlink"/>
            <w:noProof/>
          </w:rPr>
          <w:t>1.4</w:t>
        </w:r>
        <w:r>
          <w:rPr>
            <w:rFonts w:asciiTheme="minorHAnsi" w:hAnsiTheme="minorHAnsi" w:cstheme="minorBidi"/>
            <w:noProof/>
            <w:sz w:val="22"/>
            <w:szCs w:val="22"/>
            <w:lang w:eastAsia="en-MY"/>
          </w:rPr>
          <w:tab/>
        </w:r>
        <w:r w:rsidRPr="007F58DF">
          <w:rPr>
            <w:rStyle w:val="Hyperlink"/>
            <w:noProof/>
          </w:rPr>
          <w:t>Chapter Summary</w:t>
        </w:r>
        <w:r>
          <w:rPr>
            <w:noProof/>
            <w:webHidden/>
          </w:rPr>
          <w:tab/>
        </w:r>
        <w:r>
          <w:rPr>
            <w:noProof/>
            <w:webHidden/>
          </w:rPr>
          <w:fldChar w:fldCharType="begin"/>
        </w:r>
        <w:r>
          <w:rPr>
            <w:noProof/>
            <w:webHidden/>
          </w:rPr>
          <w:instrText xml:space="preserve"> PAGEREF _Toc29283927 \h </w:instrText>
        </w:r>
        <w:r>
          <w:rPr>
            <w:noProof/>
            <w:webHidden/>
          </w:rPr>
        </w:r>
        <w:r>
          <w:rPr>
            <w:noProof/>
            <w:webHidden/>
          </w:rPr>
          <w:fldChar w:fldCharType="separate"/>
        </w:r>
        <w:r w:rsidR="00680CE3">
          <w:rPr>
            <w:noProof/>
            <w:webHidden/>
          </w:rPr>
          <w:t>2</w:t>
        </w:r>
        <w:r>
          <w:rPr>
            <w:noProof/>
            <w:webHidden/>
          </w:rPr>
          <w:fldChar w:fldCharType="end"/>
        </w:r>
      </w:hyperlink>
    </w:p>
    <w:p w14:paraId="2CDAC6DE" w14:textId="2433A5A7" w:rsidR="00157E16" w:rsidRDefault="00157E16">
      <w:pPr>
        <w:pStyle w:val="TOC1"/>
        <w:rPr>
          <w:rFonts w:asciiTheme="minorHAnsi" w:hAnsiTheme="minorHAnsi" w:cstheme="minorBidi"/>
          <w:b w:val="0"/>
          <w:sz w:val="22"/>
          <w:szCs w:val="22"/>
          <w:lang w:eastAsia="en-MY"/>
        </w:rPr>
      </w:pPr>
      <w:hyperlink w:anchor="_Toc29283928" w:history="1">
        <w:r w:rsidRPr="007F58DF">
          <w:rPr>
            <w:rStyle w:val="Hyperlink"/>
          </w:rPr>
          <w:t>CHAPTER 2</w:t>
        </w:r>
        <w:r w:rsidR="005F1C27">
          <w:rPr>
            <w:rStyle w:val="Hyperlink"/>
          </w:rPr>
          <w:t>:</w:t>
        </w:r>
        <w:r>
          <w:rPr>
            <w:rFonts w:asciiTheme="minorHAnsi" w:hAnsiTheme="minorHAnsi" w:cstheme="minorBidi"/>
            <w:b w:val="0"/>
            <w:sz w:val="22"/>
            <w:szCs w:val="22"/>
            <w:lang w:eastAsia="en-MY"/>
          </w:rPr>
          <w:tab/>
        </w:r>
        <w:r w:rsidRPr="007F58DF">
          <w:rPr>
            <w:rStyle w:val="Hyperlink"/>
          </w:rPr>
          <w:t>FORMAT OF THE THESIS</w:t>
        </w:r>
        <w:r>
          <w:rPr>
            <w:webHidden/>
          </w:rPr>
          <w:tab/>
        </w:r>
        <w:r w:rsidRPr="005F1C27">
          <w:rPr>
            <w:b w:val="0"/>
            <w:bCs/>
            <w:webHidden/>
          </w:rPr>
          <w:fldChar w:fldCharType="begin"/>
        </w:r>
        <w:r w:rsidRPr="005F1C27">
          <w:rPr>
            <w:b w:val="0"/>
            <w:bCs/>
            <w:webHidden/>
          </w:rPr>
          <w:instrText xml:space="preserve"> PAGEREF _Toc29283928 \h </w:instrText>
        </w:r>
        <w:r w:rsidRPr="005F1C27">
          <w:rPr>
            <w:b w:val="0"/>
            <w:bCs/>
            <w:webHidden/>
          </w:rPr>
        </w:r>
        <w:r w:rsidRPr="005F1C27">
          <w:rPr>
            <w:b w:val="0"/>
            <w:bCs/>
            <w:webHidden/>
          </w:rPr>
          <w:fldChar w:fldCharType="separate"/>
        </w:r>
        <w:r w:rsidR="00680CE3">
          <w:rPr>
            <w:b w:val="0"/>
            <w:bCs/>
            <w:webHidden/>
          </w:rPr>
          <w:t>3</w:t>
        </w:r>
        <w:r w:rsidRPr="005F1C27">
          <w:rPr>
            <w:b w:val="0"/>
            <w:bCs/>
            <w:webHidden/>
          </w:rPr>
          <w:fldChar w:fldCharType="end"/>
        </w:r>
      </w:hyperlink>
    </w:p>
    <w:p w14:paraId="600BED8A" w14:textId="3B80E7F0" w:rsidR="00157E16" w:rsidRDefault="00157E16">
      <w:pPr>
        <w:pStyle w:val="TOC2"/>
        <w:rPr>
          <w:rFonts w:asciiTheme="minorHAnsi" w:hAnsiTheme="minorHAnsi" w:cstheme="minorBidi"/>
          <w:noProof/>
          <w:sz w:val="22"/>
          <w:szCs w:val="22"/>
          <w:lang w:eastAsia="en-MY"/>
        </w:rPr>
      </w:pPr>
      <w:hyperlink w:anchor="_Toc29283929" w:history="1">
        <w:r w:rsidRPr="007F58DF">
          <w:rPr>
            <w:rStyle w:val="Hyperlink"/>
            <w:noProof/>
          </w:rPr>
          <w:t>2.1</w:t>
        </w:r>
        <w:r>
          <w:rPr>
            <w:rFonts w:asciiTheme="minorHAnsi" w:hAnsiTheme="minorHAnsi" w:cstheme="minorBidi"/>
            <w:noProof/>
            <w:sz w:val="22"/>
            <w:szCs w:val="22"/>
            <w:lang w:eastAsia="en-MY"/>
          </w:rPr>
          <w:tab/>
        </w:r>
        <w:r w:rsidRPr="007F58DF">
          <w:rPr>
            <w:rStyle w:val="Hyperlink"/>
            <w:rFonts w:eastAsia="Times New Roman"/>
            <w:noProof/>
            <w:lang w:val="en-GB"/>
          </w:rPr>
          <w:t>Overview</w:t>
        </w:r>
        <w:r>
          <w:rPr>
            <w:noProof/>
            <w:webHidden/>
          </w:rPr>
          <w:tab/>
        </w:r>
        <w:r>
          <w:rPr>
            <w:noProof/>
            <w:webHidden/>
          </w:rPr>
          <w:fldChar w:fldCharType="begin"/>
        </w:r>
        <w:r>
          <w:rPr>
            <w:noProof/>
            <w:webHidden/>
          </w:rPr>
          <w:instrText xml:space="preserve"> PAGEREF _Toc29283929 \h </w:instrText>
        </w:r>
        <w:r>
          <w:rPr>
            <w:noProof/>
            <w:webHidden/>
          </w:rPr>
        </w:r>
        <w:r>
          <w:rPr>
            <w:noProof/>
            <w:webHidden/>
          </w:rPr>
          <w:fldChar w:fldCharType="separate"/>
        </w:r>
        <w:r w:rsidR="00680CE3">
          <w:rPr>
            <w:noProof/>
            <w:webHidden/>
          </w:rPr>
          <w:t>3</w:t>
        </w:r>
        <w:r>
          <w:rPr>
            <w:noProof/>
            <w:webHidden/>
          </w:rPr>
          <w:fldChar w:fldCharType="end"/>
        </w:r>
      </w:hyperlink>
    </w:p>
    <w:p w14:paraId="44A4BE7E" w14:textId="77E91AB1" w:rsidR="00157E16" w:rsidRDefault="00157E16">
      <w:pPr>
        <w:pStyle w:val="TOC2"/>
        <w:rPr>
          <w:rFonts w:asciiTheme="minorHAnsi" w:hAnsiTheme="minorHAnsi" w:cstheme="minorBidi"/>
          <w:noProof/>
          <w:sz w:val="22"/>
          <w:szCs w:val="22"/>
          <w:lang w:eastAsia="en-MY"/>
        </w:rPr>
      </w:pPr>
      <w:hyperlink w:anchor="_Toc29283930" w:history="1">
        <w:r w:rsidRPr="007F58DF">
          <w:rPr>
            <w:rStyle w:val="Hyperlink"/>
            <w:noProof/>
          </w:rPr>
          <w:t>2.2</w:t>
        </w:r>
        <w:r>
          <w:rPr>
            <w:rFonts w:asciiTheme="minorHAnsi" w:hAnsiTheme="minorHAnsi" w:cstheme="minorBidi"/>
            <w:noProof/>
            <w:sz w:val="22"/>
            <w:szCs w:val="22"/>
            <w:lang w:eastAsia="en-MY"/>
          </w:rPr>
          <w:tab/>
        </w:r>
        <w:r w:rsidRPr="007F58DF">
          <w:rPr>
            <w:rStyle w:val="Hyperlink"/>
            <w:noProof/>
          </w:rPr>
          <w:t>Language and Units</w:t>
        </w:r>
        <w:r>
          <w:rPr>
            <w:noProof/>
            <w:webHidden/>
          </w:rPr>
          <w:tab/>
        </w:r>
        <w:r>
          <w:rPr>
            <w:noProof/>
            <w:webHidden/>
          </w:rPr>
          <w:fldChar w:fldCharType="begin"/>
        </w:r>
        <w:r>
          <w:rPr>
            <w:noProof/>
            <w:webHidden/>
          </w:rPr>
          <w:instrText xml:space="preserve"> PAGEREF _Toc29283930 \h </w:instrText>
        </w:r>
        <w:r>
          <w:rPr>
            <w:noProof/>
            <w:webHidden/>
          </w:rPr>
        </w:r>
        <w:r>
          <w:rPr>
            <w:noProof/>
            <w:webHidden/>
          </w:rPr>
          <w:fldChar w:fldCharType="separate"/>
        </w:r>
        <w:r w:rsidR="00680CE3">
          <w:rPr>
            <w:noProof/>
            <w:webHidden/>
          </w:rPr>
          <w:t>3</w:t>
        </w:r>
        <w:r>
          <w:rPr>
            <w:noProof/>
            <w:webHidden/>
          </w:rPr>
          <w:fldChar w:fldCharType="end"/>
        </w:r>
      </w:hyperlink>
    </w:p>
    <w:p w14:paraId="7F2CCF2C" w14:textId="7B26F824" w:rsidR="00157E16" w:rsidRDefault="00157E16">
      <w:pPr>
        <w:pStyle w:val="TOC2"/>
        <w:rPr>
          <w:rFonts w:asciiTheme="minorHAnsi" w:hAnsiTheme="minorHAnsi" w:cstheme="minorBidi"/>
          <w:noProof/>
          <w:sz w:val="22"/>
          <w:szCs w:val="22"/>
          <w:lang w:eastAsia="en-MY"/>
        </w:rPr>
      </w:pPr>
      <w:hyperlink w:anchor="_Toc29283931" w:history="1">
        <w:r w:rsidRPr="007F58DF">
          <w:rPr>
            <w:rStyle w:val="Hyperlink"/>
            <w:noProof/>
          </w:rPr>
          <w:t>2.3</w:t>
        </w:r>
        <w:r>
          <w:rPr>
            <w:rFonts w:asciiTheme="minorHAnsi" w:hAnsiTheme="minorHAnsi" w:cstheme="minorBidi"/>
            <w:noProof/>
            <w:sz w:val="22"/>
            <w:szCs w:val="22"/>
            <w:lang w:eastAsia="en-MY"/>
          </w:rPr>
          <w:tab/>
        </w:r>
        <w:r w:rsidRPr="007F58DF">
          <w:rPr>
            <w:rStyle w:val="Hyperlink"/>
            <w:noProof/>
          </w:rPr>
          <w:t>Typing</w:t>
        </w:r>
        <w:r>
          <w:rPr>
            <w:noProof/>
            <w:webHidden/>
          </w:rPr>
          <w:tab/>
        </w:r>
        <w:r>
          <w:rPr>
            <w:noProof/>
            <w:webHidden/>
          </w:rPr>
          <w:fldChar w:fldCharType="begin"/>
        </w:r>
        <w:r>
          <w:rPr>
            <w:noProof/>
            <w:webHidden/>
          </w:rPr>
          <w:instrText xml:space="preserve"> PAGEREF _Toc29283931 \h </w:instrText>
        </w:r>
        <w:r>
          <w:rPr>
            <w:noProof/>
            <w:webHidden/>
          </w:rPr>
        </w:r>
        <w:r>
          <w:rPr>
            <w:noProof/>
            <w:webHidden/>
          </w:rPr>
          <w:fldChar w:fldCharType="separate"/>
        </w:r>
        <w:r w:rsidR="00680CE3">
          <w:rPr>
            <w:noProof/>
            <w:webHidden/>
          </w:rPr>
          <w:t>3</w:t>
        </w:r>
        <w:r>
          <w:rPr>
            <w:noProof/>
            <w:webHidden/>
          </w:rPr>
          <w:fldChar w:fldCharType="end"/>
        </w:r>
      </w:hyperlink>
    </w:p>
    <w:p w14:paraId="7514BE4C" w14:textId="294CF226" w:rsidR="00157E16" w:rsidRDefault="00157E16">
      <w:pPr>
        <w:pStyle w:val="TOC3"/>
        <w:rPr>
          <w:rFonts w:asciiTheme="minorHAnsi" w:hAnsiTheme="minorHAnsi" w:cstheme="minorBidi"/>
          <w:sz w:val="22"/>
          <w:szCs w:val="22"/>
          <w:lang w:val="en-MY" w:eastAsia="en-MY"/>
        </w:rPr>
      </w:pPr>
      <w:hyperlink w:anchor="_Toc29283932" w:history="1">
        <w:r w:rsidRPr="007F58DF">
          <w:rPr>
            <w:rStyle w:val="Hyperlink"/>
          </w:rPr>
          <w:t>2.3.1</w:t>
        </w:r>
        <w:r>
          <w:rPr>
            <w:rFonts w:asciiTheme="minorHAnsi" w:hAnsiTheme="minorHAnsi" w:cstheme="minorBidi"/>
            <w:sz w:val="22"/>
            <w:szCs w:val="22"/>
            <w:lang w:val="en-MY" w:eastAsia="en-MY"/>
          </w:rPr>
          <w:tab/>
        </w:r>
        <w:r w:rsidRPr="007F58DF">
          <w:rPr>
            <w:rStyle w:val="Hyperlink"/>
          </w:rPr>
          <w:t>Font</w:t>
        </w:r>
        <w:r>
          <w:rPr>
            <w:webHidden/>
          </w:rPr>
          <w:tab/>
        </w:r>
        <w:r>
          <w:rPr>
            <w:webHidden/>
          </w:rPr>
          <w:fldChar w:fldCharType="begin"/>
        </w:r>
        <w:r>
          <w:rPr>
            <w:webHidden/>
          </w:rPr>
          <w:instrText xml:space="preserve"> PAGEREF _Toc29283932 \h </w:instrText>
        </w:r>
        <w:r>
          <w:rPr>
            <w:webHidden/>
          </w:rPr>
        </w:r>
        <w:r>
          <w:rPr>
            <w:webHidden/>
          </w:rPr>
          <w:fldChar w:fldCharType="separate"/>
        </w:r>
        <w:r w:rsidR="00680CE3">
          <w:rPr>
            <w:webHidden/>
          </w:rPr>
          <w:t>3</w:t>
        </w:r>
        <w:r>
          <w:rPr>
            <w:webHidden/>
          </w:rPr>
          <w:fldChar w:fldCharType="end"/>
        </w:r>
      </w:hyperlink>
    </w:p>
    <w:p w14:paraId="37D5586E" w14:textId="7BE5A91E" w:rsidR="00157E16" w:rsidRDefault="00157E16">
      <w:pPr>
        <w:pStyle w:val="TOC3"/>
        <w:rPr>
          <w:rFonts w:asciiTheme="minorHAnsi" w:hAnsiTheme="minorHAnsi" w:cstheme="minorBidi"/>
          <w:sz w:val="22"/>
          <w:szCs w:val="22"/>
          <w:lang w:val="en-MY" w:eastAsia="en-MY"/>
        </w:rPr>
      </w:pPr>
      <w:hyperlink w:anchor="_Toc29283933" w:history="1">
        <w:r w:rsidRPr="007F58DF">
          <w:rPr>
            <w:rStyle w:val="Hyperlink"/>
          </w:rPr>
          <w:t>2.3.2</w:t>
        </w:r>
        <w:r>
          <w:rPr>
            <w:rFonts w:asciiTheme="minorHAnsi" w:hAnsiTheme="minorHAnsi" w:cstheme="minorBidi"/>
            <w:sz w:val="22"/>
            <w:szCs w:val="22"/>
            <w:lang w:val="en-MY" w:eastAsia="en-MY"/>
          </w:rPr>
          <w:tab/>
        </w:r>
        <w:r w:rsidRPr="007F58DF">
          <w:rPr>
            <w:rStyle w:val="Hyperlink"/>
          </w:rPr>
          <w:t>Spacing</w:t>
        </w:r>
        <w:r>
          <w:rPr>
            <w:webHidden/>
          </w:rPr>
          <w:tab/>
        </w:r>
        <w:r>
          <w:rPr>
            <w:webHidden/>
          </w:rPr>
          <w:fldChar w:fldCharType="begin"/>
        </w:r>
        <w:r>
          <w:rPr>
            <w:webHidden/>
          </w:rPr>
          <w:instrText xml:space="preserve"> PAGEREF _Toc29283933 \h </w:instrText>
        </w:r>
        <w:r>
          <w:rPr>
            <w:webHidden/>
          </w:rPr>
        </w:r>
        <w:r>
          <w:rPr>
            <w:webHidden/>
          </w:rPr>
          <w:fldChar w:fldCharType="separate"/>
        </w:r>
        <w:r w:rsidR="00680CE3">
          <w:rPr>
            <w:webHidden/>
          </w:rPr>
          <w:t>4</w:t>
        </w:r>
        <w:r>
          <w:rPr>
            <w:webHidden/>
          </w:rPr>
          <w:fldChar w:fldCharType="end"/>
        </w:r>
      </w:hyperlink>
    </w:p>
    <w:p w14:paraId="0EAE4051" w14:textId="75DDE54B" w:rsidR="00157E16" w:rsidRDefault="00157E16">
      <w:pPr>
        <w:pStyle w:val="TOC3"/>
        <w:rPr>
          <w:rFonts w:asciiTheme="minorHAnsi" w:hAnsiTheme="minorHAnsi" w:cstheme="minorBidi"/>
          <w:sz w:val="22"/>
          <w:szCs w:val="22"/>
          <w:lang w:val="en-MY" w:eastAsia="en-MY"/>
        </w:rPr>
      </w:pPr>
      <w:hyperlink w:anchor="_Toc29283934" w:history="1">
        <w:r w:rsidRPr="007F58DF">
          <w:rPr>
            <w:rStyle w:val="Hyperlink"/>
          </w:rPr>
          <w:t>2.3.3</w:t>
        </w:r>
        <w:r>
          <w:rPr>
            <w:rFonts w:asciiTheme="minorHAnsi" w:hAnsiTheme="minorHAnsi" w:cstheme="minorBidi"/>
            <w:sz w:val="22"/>
            <w:szCs w:val="22"/>
            <w:lang w:val="en-MY" w:eastAsia="en-MY"/>
          </w:rPr>
          <w:tab/>
        </w:r>
        <w:r w:rsidRPr="007F58DF">
          <w:rPr>
            <w:rStyle w:val="Hyperlink"/>
            <w:rFonts w:eastAsia="Times New Roman"/>
          </w:rPr>
          <w:t>Type Quality</w:t>
        </w:r>
        <w:r>
          <w:rPr>
            <w:webHidden/>
          </w:rPr>
          <w:tab/>
        </w:r>
        <w:r>
          <w:rPr>
            <w:webHidden/>
          </w:rPr>
          <w:fldChar w:fldCharType="begin"/>
        </w:r>
        <w:r>
          <w:rPr>
            <w:webHidden/>
          </w:rPr>
          <w:instrText xml:space="preserve"> PAGEREF _Toc29283934 \h </w:instrText>
        </w:r>
        <w:r>
          <w:rPr>
            <w:webHidden/>
          </w:rPr>
        </w:r>
        <w:r>
          <w:rPr>
            <w:webHidden/>
          </w:rPr>
          <w:fldChar w:fldCharType="separate"/>
        </w:r>
        <w:r w:rsidR="00680CE3">
          <w:rPr>
            <w:webHidden/>
          </w:rPr>
          <w:t>4</w:t>
        </w:r>
        <w:r>
          <w:rPr>
            <w:webHidden/>
          </w:rPr>
          <w:fldChar w:fldCharType="end"/>
        </w:r>
      </w:hyperlink>
    </w:p>
    <w:p w14:paraId="4DE61A6C" w14:textId="45271962" w:rsidR="00157E16" w:rsidRDefault="00157E16">
      <w:pPr>
        <w:pStyle w:val="TOC2"/>
        <w:rPr>
          <w:rFonts w:asciiTheme="minorHAnsi" w:hAnsiTheme="minorHAnsi" w:cstheme="minorBidi"/>
          <w:noProof/>
          <w:sz w:val="22"/>
          <w:szCs w:val="22"/>
          <w:lang w:eastAsia="en-MY"/>
        </w:rPr>
      </w:pPr>
      <w:hyperlink w:anchor="_Toc29283935" w:history="1">
        <w:r w:rsidRPr="007F58DF">
          <w:rPr>
            <w:rStyle w:val="Hyperlink"/>
            <w:noProof/>
            <w:lang w:val="en-US" w:bidi="en-US"/>
          </w:rPr>
          <w:t>2.4</w:t>
        </w:r>
        <w:r>
          <w:rPr>
            <w:rFonts w:asciiTheme="minorHAnsi" w:hAnsiTheme="minorHAnsi" w:cstheme="minorBidi"/>
            <w:noProof/>
            <w:sz w:val="22"/>
            <w:szCs w:val="22"/>
            <w:lang w:eastAsia="en-MY"/>
          </w:rPr>
          <w:tab/>
        </w:r>
        <w:r w:rsidRPr="007F58DF">
          <w:rPr>
            <w:rStyle w:val="Hyperlink"/>
            <w:noProof/>
            <w:lang w:val="en-GB"/>
          </w:rPr>
          <w:t>Margins</w:t>
        </w:r>
        <w:r>
          <w:rPr>
            <w:noProof/>
            <w:webHidden/>
          </w:rPr>
          <w:tab/>
        </w:r>
        <w:r>
          <w:rPr>
            <w:noProof/>
            <w:webHidden/>
          </w:rPr>
          <w:fldChar w:fldCharType="begin"/>
        </w:r>
        <w:r>
          <w:rPr>
            <w:noProof/>
            <w:webHidden/>
          </w:rPr>
          <w:instrText xml:space="preserve"> PAGEREF _Toc29283935 \h </w:instrText>
        </w:r>
        <w:r>
          <w:rPr>
            <w:noProof/>
            <w:webHidden/>
          </w:rPr>
        </w:r>
        <w:r>
          <w:rPr>
            <w:noProof/>
            <w:webHidden/>
          </w:rPr>
          <w:fldChar w:fldCharType="separate"/>
        </w:r>
        <w:r w:rsidR="00680CE3">
          <w:rPr>
            <w:noProof/>
            <w:webHidden/>
          </w:rPr>
          <w:t>4</w:t>
        </w:r>
        <w:r>
          <w:rPr>
            <w:noProof/>
            <w:webHidden/>
          </w:rPr>
          <w:fldChar w:fldCharType="end"/>
        </w:r>
      </w:hyperlink>
    </w:p>
    <w:p w14:paraId="0F908784" w14:textId="59D5CFA5" w:rsidR="00157E16" w:rsidRDefault="00157E16">
      <w:pPr>
        <w:pStyle w:val="TOC2"/>
        <w:rPr>
          <w:rFonts w:asciiTheme="minorHAnsi" w:hAnsiTheme="minorHAnsi" w:cstheme="minorBidi"/>
          <w:noProof/>
          <w:sz w:val="22"/>
          <w:szCs w:val="22"/>
          <w:lang w:eastAsia="en-MY"/>
        </w:rPr>
      </w:pPr>
      <w:hyperlink w:anchor="_Toc29283936" w:history="1">
        <w:r w:rsidRPr="007F58DF">
          <w:rPr>
            <w:rStyle w:val="Hyperlink"/>
            <w:noProof/>
            <w:lang w:val="en-GB"/>
          </w:rPr>
          <w:t>2.5</w:t>
        </w:r>
        <w:r>
          <w:rPr>
            <w:rFonts w:asciiTheme="minorHAnsi" w:hAnsiTheme="minorHAnsi" w:cstheme="minorBidi"/>
            <w:noProof/>
            <w:sz w:val="22"/>
            <w:szCs w:val="22"/>
            <w:lang w:eastAsia="en-MY"/>
          </w:rPr>
          <w:tab/>
        </w:r>
        <w:r w:rsidRPr="007F58DF">
          <w:rPr>
            <w:rStyle w:val="Hyperlink"/>
            <w:noProof/>
            <w:lang w:val="en-GB"/>
          </w:rPr>
          <w:t>Pagination</w:t>
        </w:r>
        <w:r>
          <w:rPr>
            <w:noProof/>
            <w:webHidden/>
          </w:rPr>
          <w:tab/>
        </w:r>
        <w:r>
          <w:rPr>
            <w:noProof/>
            <w:webHidden/>
          </w:rPr>
          <w:fldChar w:fldCharType="begin"/>
        </w:r>
        <w:r>
          <w:rPr>
            <w:noProof/>
            <w:webHidden/>
          </w:rPr>
          <w:instrText xml:space="preserve"> PAGEREF _Toc29283936 \h </w:instrText>
        </w:r>
        <w:r>
          <w:rPr>
            <w:noProof/>
            <w:webHidden/>
          </w:rPr>
        </w:r>
        <w:r>
          <w:rPr>
            <w:noProof/>
            <w:webHidden/>
          </w:rPr>
          <w:fldChar w:fldCharType="separate"/>
        </w:r>
        <w:r w:rsidR="00680CE3">
          <w:rPr>
            <w:noProof/>
            <w:webHidden/>
          </w:rPr>
          <w:t>4</w:t>
        </w:r>
        <w:r>
          <w:rPr>
            <w:noProof/>
            <w:webHidden/>
          </w:rPr>
          <w:fldChar w:fldCharType="end"/>
        </w:r>
      </w:hyperlink>
    </w:p>
    <w:p w14:paraId="36AB841B" w14:textId="61A2FDD1" w:rsidR="00157E16" w:rsidRDefault="00157E16">
      <w:pPr>
        <w:pStyle w:val="TOC2"/>
        <w:rPr>
          <w:rFonts w:asciiTheme="minorHAnsi" w:hAnsiTheme="minorHAnsi" w:cstheme="minorBidi"/>
          <w:noProof/>
          <w:sz w:val="22"/>
          <w:szCs w:val="22"/>
          <w:lang w:eastAsia="en-MY"/>
        </w:rPr>
      </w:pPr>
      <w:hyperlink w:anchor="_Toc29283937" w:history="1">
        <w:r w:rsidRPr="007F58DF">
          <w:rPr>
            <w:rStyle w:val="Hyperlink"/>
            <w:noProof/>
            <w:lang w:val="en-US" w:bidi="en-US"/>
          </w:rPr>
          <w:t>2.6</w:t>
        </w:r>
        <w:r>
          <w:rPr>
            <w:rFonts w:asciiTheme="minorHAnsi" w:hAnsiTheme="minorHAnsi" w:cstheme="minorBidi"/>
            <w:noProof/>
            <w:sz w:val="22"/>
            <w:szCs w:val="22"/>
            <w:lang w:eastAsia="en-MY"/>
          </w:rPr>
          <w:tab/>
        </w:r>
        <w:r w:rsidRPr="007F58DF">
          <w:rPr>
            <w:rStyle w:val="Hyperlink"/>
            <w:noProof/>
            <w:lang w:val="en-US" w:bidi="en-US"/>
          </w:rPr>
          <w:t>Paper</w:t>
        </w:r>
        <w:r>
          <w:rPr>
            <w:noProof/>
            <w:webHidden/>
          </w:rPr>
          <w:tab/>
        </w:r>
        <w:r>
          <w:rPr>
            <w:noProof/>
            <w:webHidden/>
          </w:rPr>
          <w:fldChar w:fldCharType="begin"/>
        </w:r>
        <w:r>
          <w:rPr>
            <w:noProof/>
            <w:webHidden/>
          </w:rPr>
          <w:instrText xml:space="preserve"> PAGEREF _Toc29283937 \h </w:instrText>
        </w:r>
        <w:r>
          <w:rPr>
            <w:noProof/>
            <w:webHidden/>
          </w:rPr>
        </w:r>
        <w:r>
          <w:rPr>
            <w:noProof/>
            <w:webHidden/>
          </w:rPr>
          <w:fldChar w:fldCharType="separate"/>
        </w:r>
        <w:r w:rsidR="00680CE3">
          <w:rPr>
            <w:noProof/>
            <w:webHidden/>
          </w:rPr>
          <w:t>5</w:t>
        </w:r>
        <w:r>
          <w:rPr>
            <w:noProof/>
            <w:webHidden/>
          </w:rPr>
          <w:fldChar w:fldCharType="end"/>
        </w:r>
      </w:hyperlink>
    </w:p>
    <w:p w14:paraId="6CF7DFA4" w14:textId="492B76F2" w:rsidR="00157E16" w:rsidRDefault="00157E16">
      <w:pPr>
        <w:pStyle w:val="TOC2"/>
        <w:rPr>
          <w:rFonts w:asciiTheme="minorHAnsi" w:hAnsiTheme="minorHAnsi" w:cstheme="minorBidi"/>
          <w:noProof/>
          <w:sz w:val="22"/>
          <w:szCs w:val="22"/>
          <w:lang w:eastAsia="en-MY"/>
        </w:rPr>
      </w:pPr>
      <w:hyperlink w:anchor="_Toc29283938" w:history="1">
        <w:r w:rsidRPr="007F58DF">
          <w:rPr>
            <w:rStyle w:val="Hyperlink"/>
            <w:noProof/>
            <w:lang w:val="en-GB"/>
          </w:rPr>
          <w:t>2.7</w:t>
        </w:r>
        <w:r>
          <w:rPr>
            <w:rFonts w:asciiTheme="minorHAnsi" w:hAnsiTheme="minorHAnsi" w:cstheme="minorBidi"/>
            <w:noProof/>
            <w:sz w:val="22"/>
            <w:szCs w:val="22"/>
            <w:lang w:eastAsia="en-MY"/>
          </w:rPr>
          <w:tab/>
        </w:r>
        <w:r w:rsidRPr="007F58DF">
          <w:rPr>
            <w:rStyle w:val="Hyperlink"/>
            <w:noProof/>
            <w:lang w:val="en-GB"/>
          </w:rPr>
          <w:t>Inserting Tables</w:t>
        </w:r>
        <w:r>
          <w:rPr>
            <w:noProof/>
            <w:webHidden/>
          </w:rPr>
          <w:tab/>
        </w:r>
        <w:r>
          <w:rPr>
            <w:noProof/>
            <w:webHidden/>
          </w:rPr>
          <w:fldChar w:fldCharType="begin"/>
        </w:r>
        <w:r>
          <w:rPr>
            <w:noProof/>
            <w:webHidden/>
          </w:rPr>
          <w:instrText xml:space="preserve"> PAGEREF _Toc29283938 \h </w:instrText>
        </w:r>
        <w:r>
          <w:rPr>
            <w:noProof/>
            <w:webHidden/>
          </w:rPr>
        </w:r>
        <w:r>
          <w:rPr>
            <w:noProof/>
            <w:webHidden/>
          </w:rPr>
          <w:fldChar w:fldCharType="separate"/>
        </w:r>
        <w:r w:rsidR="00680CE3">
          <w:rPr>
            <w:noProof/>
            <w:webHidden/>
          </w:rPr>
          <w:t>5</w:t>
        </w:r>
        <w:r>
          <w:rPr>
            <w:noProof/>
            <w:webHidden/>
          </w:rPr>
          <w:fldChar w:fldCharType="end"/>
        </w:r>
      </w:hyperlink>
    </w:p>
    <w:p w14:paraId="7C4B7CA1" w14:textId="57DDC02F" w:rsidR="00157E16" w:rsidRDefault="00157E16">
      <w:pPr>
        <w:pStyle w:val="TOC2"/>
        <w:rPr>
          <w:rFonts w:asciiTheme="minorHAnsi" w:hAnsiTheme="minorHAnsi" w:cstheme="minorBidi"/>
          <w:noProof/>
          <w:sz w:val="22"/>
          <w:szCs w:val="22"/>
          <w:lang w:eastAsia="en-MY"/>
        </w:rPr>
      </w:pPr>
      <w:hyperlink w:anchor="_Toc29283939" w:history="1">
        <w:r w:rsidRPr="007F58DF">
          <w:rPr>
            <w:rStyle w:val="Hyperlink"/>
            <w:noProof/>
            <w:lang w:val="en-GB"/>
          </w:rPr>
          <w:t>2.8</w:t>
        </w:r>
        <w:r>
          <w:rPr>
            <w:rFonts w:asciiTheme="minorHAnsi" w:hAnsiTheme="minorHAnsi" w:cstheme="minorBidi"/>
            <w:noProof/>
            <w:sz w:val="22"/>
            <w:szCs w:val="22"/>
            <w:lang w:eastAsia="en-MY"/>
          </w:rPr>
          <w:tab/>
        </w:r>
        <w:r w:rsidRPr="007F58DF">
          <w:rPr>
            <w:rStyle w:val="Hyperlink"/>
            <w:noProof/>
            <w:lang w:val="en-GB"/>
          </w:rPr>
          <w:t>Inserting Figures</w:t>
        </w:r>
        <w:r>
          <w:rPr>
            <w:noProof/>
            <w:webHidden/>
          </w:rPr>
          <w:tab/>
        </w:r>
        <w:r>
          <w:rPr>
            <w:noProof/>
            <w:webHidden/>
          </w:rPr>
          <w:fldChar w:fldCharType="begin"/>
        </w:r>
        <w:r>
          <w:rPr>
            <w:noProof/>
            <w:webHidden/>
          </w:rPr>
          <w:instrText xml:space="preserve"> PAGEREF _Toc29283939 \h </w:instrText>
        </w:r>
        <w:r>
          <w:rPr>
            <w:noProof/>
            <w:webHidden/>
          </w:rPr>
        </w:r>
        <w:r>
          <w:rPr>
            <w:noProof/>
            <w:webHidden/>
          </w:rPr>
          <w:fldChar w:fldCharType="separate"/>
        </w:r>
        <w:r w:rsidR="00680CE3">
          <w:rPr>
            <w:noProof/>
            <w:webHidden/>
          </w:rPr>
          <w:t>6</w:t>
        </w:r>
        <w:r>
          <w:rPr>
            <w:noProof/>
            <w:webHidden/>
          </w:rPr>
          <w:fldChar w:fldCharType="end"/>
        </w:r>
      </w:hyperlink>
    </w:p>
    <w:p w14:paraId="76F9159C" w14:textId="59B2EFF4" w:rsidR="00157E16" w:rsidRDefault="00157E16">
      <w:pPr>
        <w:pStyle w:val="TOC2"/>
        <w:rPr>
          <w:rFonts w:asciiTheme="minorHAnsi" w:hAnsiTheme="minorHAnsi" w:cstheme="minorBidi"/>
          <w:noProof/>
          <w:sz w:val="22"/>
          <w:szCs w:val="22"/>
          <w:lang w:eastAsia="en-MY"/>
        </w:rPr>
      </w:pPr>
      <w:hyperlink w:anchor="_Toc29283940" w:history="1">
        <w:r w:rsidRPr="007F58DF">
          <w:rPr>
            <w:rStyle w:val="Hyperlink"/>
            <w:noProof/>
            <w:lang w:val="en-GB"/>
          </w:rPr>
          <w:t>2.9</w:t>
        </w:r>
        <w:r>
          <w:rPr>
            <w:rFonts w:asciiTheme="minorHAnsi" w:hAnsiTheme="minorHAnsi" w:cstheme="minorBidi"/>
            <w:noProof/>
            <w:sz w:val="22"/>
            <w:szCs w:val="22"/>
            <w:lang w:eastAsia="en-MY"/>
          </w:rPr>
          <w:tab/>
        </w:r>
        <w:r w:rsidRPr="007F58DF">
          <w:rPr>
            <w:rStyle w:val="Hyperlink"/>
            <w:noProof/>
            <w:lang w:val="en-GB"/>
          </w:rPr>
          <w:t>Inserting Equations</w:t>
        </w:r>
        <w:r>
          <w:rPr>
            <w:noProof/>
            <w:webHidden/>
          </w:rPr>
          <w:tab/>
        </w:r>
        <w:r>
          <w:rPr>
            <w:noProof/>
            <w:webHidden/>
          </w:rPr>
          <w:fldChar w:fldCharType="begin"/>
        </w:r>
        <w:r>
          <w:rPr>
            <w:noProof/>
            <w:webHidden/>
          </w:rPr>
          <w:instrText xml:space="preserve"> PAGEREF _Toc29283940 \h </w:instrText>
        </w:r>
        <w:r>
          <w:rPr>
            <w:noProof/>
            <w:webHidden/>
          </w:rPr>
        </w:r>
        <w:r>
          <w:rPr>
            <w:noProof/>
            <w:webHidden/>
          </w:rPr>
          <w:fldChar w:fldCharType="separate"/>
        </w:r>
        <w:r w:rsidR="00680CE3">
          <w:rPr>
            <w:noProof/>
            <w:webHidden/>
          </w:rPr>
          <w:t>7</w:t>
        </w:r>
        <w:r>
          <w:rPr>
            <w:noProof/>
            <w:webHidden/>
          </w:rPr>
          <w:fldChar w:fldCharType="end"/>
        </w:r>
      </w:hyperlink>
    </w:p>
    <w:p w14:paraId="4CBEFBE1" w14:textId="2D154E75" w:rsidR="00157E16" w:rsidRDefault="00157E16">
      <w:pPr>
        <w:pStyle w:val="TOC2"/>
        <w:rPr>
          <w:rFonts w:asciiTheme="minorHAnsi" w:hAnsiTheme="minorHAnsi" w:cstheme="minorBidi"/>
          <w:noProof/>
          <w:sz w:val="22"/>
          <w:szCs w:val="22"/>
          <w:lang w:eastAsia="en-MY"/>
        </w:rPr>
      </w:pPr>
      <w:hyperlink w:anchor="_Toc29283941" w:history="1">
        <w:r w:rsidRPr="007F58DF">
          <w:rPr>
            <w:rStyle w:val="Hyperlink"/>
            <w:noProof/>
            <w:lang w:val="en-GB"/>
          </w:rPr>
          <w:t>2.10</w:t>
        </w:r>
        <w:r>
          <w:rPr>
            <w:rFonts w:asciiTheme="minorHAnsi" w:hAnsiTheme="minorHAnsi" w:cstheme="minorBidi"/>
            <w:noProof/>
            <w:sz w:val="22"/>
            <w:szCs w:val="22"/>
            <w:lang w:eastAsia="en-MY"/>
          </w:rPr>
          <w:tab/>
        </w:r>
        <w:r w:rsidRPr="007F58DF">
          <w:rPr>
            <w:rStyle w:val="Hyperlink"/>
            <w:noProof/>
            <w:lang w:val="en-GB"/>
          </w:rPr>
          <w:t>Bindings</w:t>
        </w:r>
        <w:r>
          <w:rPr>
            <w:noProof/>
            <w:webHidden/>
          </w:rPr>
          <w:tab/>
        </w:r>
        <w:r>
          <w:rPr>
            <w:noProof/>
            <w:webHidden/>
          </w:rPr>
          <w:fldChar w:fldCharType="begin"/>
        </w:r>
        <w:r>
          <w:rPr>
            <w:noProof/>
            <w:webHidden/>
          </w:rPr>
          <w:instrText xml:space="preserve"> PAGEREF _Toc29283941 \h </w:instrText>
        </w:r>
        <w:r>
          <w:rPr>
            <w:noProof/>
            <w:webHidden/>
          </w:rPr>
        </w:r>
        <w:r>
          <w:rPr>
            <w:noProof/>
            <w:webHidden/>
          </w:rPr>
          <w:fldChar w:fldCharType="separate"/>
        </w:r>
        <w:r w:rsidR="00680CE3">
          <w:rPr>
            <w:noProof/>
            <w:webHidden/>
          </w:rPr>
          <w:t>7</w:t>
        </w:r>
        <w:r>
          <w:rPr>
            <w:noProof/>
            <w:webHidden/>
          </w:rPr>
          <w:fldChar w:fldCharType="end"/>
        </w:r>
      </w:hyperlink>
    </w:p>
    <w:p w14:paraId="55D1CA78" w14:textId="47F4B12E" w:rsidR="00157E16" w:rsidRDefault="00157E16">
      <w:pPr>
        <w:pStyle w:val="TOC3"/>
        <w:rPr>
          <w:rFonts w:asciiTheme="minorHAnsi" w:hAnsiTheme="minorHAnsi" w:cstheme="minorBidi"/>
          <w:sz w:val="22"/>
          <w:szCs w:val="22"/>
          <w:lang w:val="en-MY" w:eastAsia="en-MY"/>
        </w:rPr>
      </w:pPr>
      <w:hyperlink w:anchor="_Toc29283942" w:history="1">
        <w:r w:rsidRPr="007F58DF">
          <w:rPr>
            <w:rStyle w:val="Hyperlink"/>
          </w:rPr>
          <w:t>2.10.1</w:t>
        </w:r>
        <w:r>
          <w:rPr>
            <w:rFonts w:asciiTheme="minorHAnsi" w:hAnsiTheme="minorHAnsi" w:cstheme="minorBidi"/>
            <w:sz w:val="22"/>
            <w:szCs w:val="22"/>
            <w:lang w:val="en-MY" w:eastAsia="en-MY"/>
          </w:rPr>
          <w:tab/>
        </w:r>
        <w:r w:rsidRPr="007F58DF">
          <w:rPr>
            <w:rStyle w:val="Hyperlink"/>
          </w:rPr>
          <w:t>Bindings for Thesis Evaluation</w:t>
        </w:r>
        <w:r>
          <w:rPr>
            <w:webHidden/>
          </w:rPr>
          <w:tab/>
        </w:r>
        <w:r>
          <w:rPr>
            <w:webHidden/>
          </w:rPr>
          <w:fldChar w:fldCharType="begin"/>
        </w:r>
        <w:r>
          <w:rPr>
            <w:webHidden/>
          </w:rPr>
          <w:instrText xml:space="preserve"> PAGEREF _Toc29283942 \h </w:instrText>
        </w:r>
        <w:r>
          <w:rPr>
            <w:webHidden/>
          </w:rPr>
        </w:r>
        <w:r>
          <w:rPr>
            <w:webHidden/>
          </w:rPr>
          <w:fldChar w:fldCharType="separate"/>
        </w:r>
        <w:r w:rsidR="00680CE3">
          <w:rPr>
            <w:webHidden/>
          </w:rPr>
          <w:t>7</w:t>
        </w:r>
        <w:r>
          <w:rPr>
            <w:webHidden/>
          </w:rPr>
          <w:fldChar w:fldCharType="end"/>
        </w:r>
      </w:hyperlink>
    </w:p>
    <w:p w14:paraId="6C512E5D" w14:textId="11A7906B" w:rsidR="00157E16" w:rsidRDefault="00157E16">
      <w:pPr>
        <w:pStyle w:val="TOC3"/>
        <w:rPr>
          <w:rFonts w:asciiTheme="minorHAnsi" w:hAnsiTheme="minorHAnsi" w:cstheme="minorBidi"/>
          <w:sz w:val="22"/>
          <w:szCs w:val="22"/>
          <w:lang w:val="en-MY" w:eastAsia="en-MY"/>
        </w:rPr>
      </w:pPr>
      <w:hyperlink w:anchor="_Toc29283943" w:history="1">
        <w:r w:rsidRPr="007F58DF">
          <w:rPr>
            <w:rStyle w:val="Hyperlink"/>
          </w:rPr>
          <w:t>2.10.2</w:t>
        </w:r>
        <w:r>
          <w:rPr>
            <w:rFonts w:asciiTheme="minorHAnsi" w:hAnsiTheme="minorHAnsi" w:cstheme="minorBidi"/>
            <w:sz w:val="22"/>
            <w:szCs w:val="22"/>
            <w:lang w:val="en-MY" w:eastAsia="en-MY"/>
          </w:rPr>
          <w:tab/>
        </w:r>
        <w:r w:rsidRPr="007F58DF">
          <w:rPr>
            <w:rStyle w:val="Hyperlink"/>
          </w:rPr>
          <w:t>Bindings of Thesis after Senate Approval</w:t>
        </w:r>
        <w:r>
          <w:rPr>
            <w:webHidden/>
          </w:rPr>
          <w:tab/>
        </w:r>
        <w:r>
          <w:rPr>
            <w:webHidden/>
          </w:rPr>
          <w:fldChar w:fldCharType="begin"/>
        </w:r>
        <w:r>
          <w:rPr>
            <w:webHidden/>
          </w:rPr>
          <w:instrText xml:space="preserve"> PAGEREF _Toc29283943 \h </w:instrText>
        </w:r>
        <w:r>
          <w:rPr>
            <w:webHidden/>
          </w:rPr>
        </w:r>
        <w:r>
          <w:rPr>
            <w:webHidden/>
          </w:rPr>
          <w:fldChar w:fldCharType="separate"/>
        </w:r>
        <w:r w:rsidR="00680CE3">
          <w:rPr>
            <w:webHidden/>
          </w:rPr>
          <w:t>7</w:t>
        </w:r>
        <w:r>
          <w:rPr>
            <w:webHidden/>
          </w:rPr>
          <w:fldChar w:fldCharType="end"/>
        </w:r>
      </w:hyperlink>
    </w:p>
    <w:p w14:paraId="016C9EA6" w14:textId="3C46AD80" w:rsidR="00157E16" w:rsidRDefault="00157E16">
      <w:pPr>
        <w:pStyle w:val="TOC2"/>
        <w:rPr>
          <w:rFonts w:asciiTheme="minorHAnsi" w:hAnsiTheme="minorHAnsi" w:cstheme="minorBidi"/>
          <w:noProof/>
          <w:sz w:val="22"/>
          <w:szCs w:val="22"/>
          <w:lang w:eastAsia="en-MY"/>
        </w:rPr>
      </w:pPr>
      <w:hyperlink w:anchor="_Toc29283944" w:history="1">
        <w:r w:rsidRPr="007F58DF">
          <w:rPr>
            <w:rStyle w:val="Hyperlink"/>
            <w:noProof/>
            <w:lang w:val="en-GB"/>
          </w:rPr>
          <w:t>2.11</w:t>
        </w:r>
        <w:r>
          <w:rPr>
            <w:rFonts w:asciiTheme="minorHAnsi" w:hAnsiTheme="minorHAnsi" w:cstheme="minorBidi"/>
            <w:noProof/>
            <w:sz w:val="22"/>
            <w:szCs w:val="22"/>
            <w:lang w:eastAsia="en-MY"/>
          </w:rPr>
          <w:tab/>
        </w:r>
        <w:r w:rsidRPr="007F58DF">
          <w:rPr>
            <w:rStyle w:val="Hyperlink"/>
            <w:noProof/>
            <w:lang w:val="en-GB"/>
          </w:rPr>
          <w:t>Chapter Summary</w:t>
        </w:r>
        <w:r>
          <w:rPr>
            <w:noProof/>
            <w:webHidden/>
          </w:rPr>
          <w:tab/>
        </w:r>
        <w:r>
          <w:rPr>
            <w:noProof/>
            <w:webHidden/>
          </w:rPr>
          <w:fldChar w:fldCharType="begin"/>
        </w:r>
        <w:r>
          <w:rPr>
            <w:noProof/>
            <w:webHidden/>
          </w:rPr>
          <w:instrText xml:space="preserve"> PAGEREF _Toc29283944 \h </w:instrText>
        </w:r>
        <w:r>
          <w:rPr>
            <w:noProof/>
            <w:webHidden/>
          </w:rPr>
        </w:r>
        <w:r>
          <w:rPr>
            <w:noProof/>
            <w:webHidden/>
          </w:rPr>
          <w:fldChar w:fldCharType="separate"/>
        </w:r>
        <w:r w:rsidR="00680CE3">
          <w:rPr>
            <w:noProof/>
            <w:webHidden/>
          </w:rPr>
          <w:t>8</w:t>
        </w:r>
        <w:r>
          <w:rPr>
            <w:noProof/>
            <w:webHidden/>
          </w:rPr>
          <w:fldChar w:fldCharType="end"/>
        </w:r>
      </w:hyperlink>
    </w:p>
    <w:p w14:paraId="3F0EF955" w14:textId="4CD8849F" w:rsidR="00157E16" w:rsidRDefault="00157E16">
      <w:pPr>
        <w:pStyle w:val="TOC1"/>
        <w:rPr>
          <w:rFonts w:asciiTheme="minorHAnsi" w:hAnsiTheme="minorHAnsi" w:cstheme="minorBidi"/>
          <w:b w:val="0"/>
          <w:sz w:val="22"/>
          <w:szCs w:val="22"/>
          <w:lang w:eastAsia="en-MY"/>
        </w:rPr>
      </w:pPr>
      <w:hyperlink w:anchor="_Toc29283945" w:history="1">
        <w:r w:rsidRPr="007F58DF">
          <w:rPr>
            <w:rStyle w:val="Hyperlink"/>
            <w:lang w:val="en-US" w:bidi="en-US"/>
          </w:rPr>
          <w:t>CHAPTER 3</w:t>
        </w:r>
        <w:r w:rsidR="005F1C27">
          <w:rPr>
            <w:rStyle w:val="Hyperlink"/>
            <w:lang w:val="en-US" w:bidi="en-US"/>
          </w:rPr>
          <w:t>:</w:t>
        </w:r>
        <w:r>
          <w:rPr>
            <w:rFonts w:asciiTheme="minorHAnsi" w:hAnsiTheme="minorHAnsi" w:cstheme="minorBidi"/>
            <w:b w:val="0"/>
            <w:sz w:val="22"/>
            <w:szCs w:val="22"/>
            <w:lang w:eastAsia="en-MY"/>
          </w:rPr>
          <w:tab/>
        </w:r>
        <w:r w:rsidRPr="007F58DF">
          <w:rPr>
            <w:rStyle w:val="Hyperlink"/>
          </w:rPr>
          <w:t>STRUCTURE OF THE THESIS</w:t>
        </w:r>
        <w:r>
          <w:rPr>
            <w:webHidden/>
          </w:rPr>
          <w:tab/>
        </w:r>
        <w:r w:rsidRPr="005F1C27">
          <w:rPr>
            <w:b w:val="0"/>
            <w:bCs/>
            <w:webHidden/>
          </w:rPr>
          <w:fldChar w:fldCharType="begin"/>
        </w:r>
        <w:r w:rsidRPr="005F1C27">
          <w:rPr>
            <w:b w:val="0"/>
            <w:bCs/>
            <w:webHidden/>
          </w:rPr>
          <w:instrText xml:space="preserve"> PAGEREF _Toc29283945 \h </w:instrText>
        </w:r>
        <w:r w:rsidRPr="005F1C27">
          <w:rPr>
            <w:b w:val="0"/>
            <w:bCs/>
            <w:webHidden/>
          </w:rPr>
        </w:r>
        <w:r w:rsidRPr="005F1C27">
          <w:rPr>
            <w:b w:val="0"/>
            <w:bCs/>
            <w:webHidden/>
          </w:rPr>
          <w:fldChar w:fldCharType="separate"/>
        </w:r>
        <w:r w:rsidR="00680CE3">
          <w:rPr>
            <w:b w:val="0"/>
            <w:bCs/>
            <w:webHidden/>
          </w:rPr>
          <w:t>9</w:t>
        </w:r>
        <w:r w:rsidRPr="005F1C27">
          <w:rPr>
            <w:b w:val="0"/>
            <w:bCs/>
            <w:webHidden/>
          </w:rPr>
          <w:fldChar w:fldCharType="end"/>
        </w:r>
      </w:hyperlink>
    </w:p>
    <w:p w14:paraId="3C80001B" w14:textId="12A9F8DD" w:rsidR="00157E16" w:rsidRDefault="00157E16">
      <w:pPr>
        <w:pStyle w:val="TOC2"/>
        <w:rPr>
          <w:rFonts w:asciiTheme="minorHAnsi" w:hAnsiTheme="minorHAnsi" w:cstheme="minorBidi"/>
          <w:noProof/>
          <w:sz w:val="22"/>
          <w:szCs w:val="22"/>
          <w:lang w:eastAsia="en-MY"/>
        </w:rPr>
      </w:pPr>
      <w:hyperlink w:anchor="_Toc29283946" w:history="1">
        <w:r w:rsidRPr="007F58DF">
          <w:rPr>
            <w:rStyle w:val="Hyperlink"/>
            <w:noProof/>
            <w:lang w:val="en-US" w:bidi="en-US"/>
          </w:rPr>
          <w:t>3.1</w:t>
        </w:r>
        <w:r>
          <w:rPr>
            <w:rFonts w:asciiTheme="minorHAnsi" w:hAnsiTheme="minorHAnsi" w:cstheme="minorBidi"/>
            <w:noProof/>
            <w:sz w:val="22"/>
            <w:szCs w:val="22"/>
            <w:lang w:eastAsia="en-MY"/>
          </w:rPr>
          <w:tab/>
        </w:r>
        <w:r w:rsidRPr="007F58DF">
          <w:rPr>
            <w:rStyle w:val="Hyperlink"/>
            <w:noProof/>
            <w:lang w:val="en-GB"/>
          </w:rPr>
          <w:t>Overview</w:t>
        </w:r>
        <w:r>
          <w:rPr>
            <w:noProof/>
            <w:webHidden/>
          </w:rPr>
          <w:tab/>
        </w:r>
        <w:r>
          <w:rPr>
            <w:noProof/>
            <w:webHidden/>
          </w:rPr>
          <w:fldChar w:fldCharType="begin"/>
        </w:r>
        <w:r>
          <w:rPr>
            <w:noProof/>
            <w:webHidden/>
          </w:rPr>
          <w:instrText xml:space="preserve"> PAGEREF _Toc29283946 \h </w:instrText>
        </w:r>
        <w:r>
          <w:rPr>
            <w:noProof/>
            <w:webHidden/>
          </w:rPr>
        </w:r>
        <w:r>
          <w:rPr>
            <w:noProof/>
            <w:webHidden/>
          </w:rPr>
          <w:fldChar w:fldCharType="separate"/>
        </w:r>
        <w:r w:rsidR="00680CE3">
          <w:rPr>
            <w:noProof/>
            <w:webHidden/>
          </w:rPr>
          <w:t>9</w:t>
        </w:r>
        <w:r>
          <w:rPr>
            <w:noProof/>
            <w:webHidden/>
          </w:rPr>
          <w:fldChar w:fldCharType="end"/>
        </w:r>
      </w:hyperlink>
    </w:p>
    <w:p w14:paraId="1590E307" w14:textId="760CD0BB" w:rsidR="00157E16" w:rsidRDefault="00157E16">
      <w:pPr>
        <w:pStyle w:val="TOC2"/>
        <w:rPr>
          <w:rFonts w:asciiTheme="minorHAnsi" w:hAnsiTheme="minorHAnsi" w:cstheme="minorBidi"/>
          <w:noProof/>
          <w:sz w:val="22"/>
          <w:szCs w:val="22"/>
          <w:lang w:eastAsia="en-MY"/>
        </w:rPr>
      </w:pPr>
      <w:hyperlink w:anchor="_Toc29283947" w:history="1">
        <w:r w:rsidRPr="007F58DF">
          <w:rPr>
            <w:rStyle w:val="Hyperlink"/>
            <w:noProof/>
            <w:lang w:val="en-US" w:bidi="en-US"/>
          </w:rPr>
          <w:t>3.2</w:t>
        </w:r>
        <w:r>
          <w:rPr>
            <w:rFonts w:asciiTheme="minorHAnsi" w:hAnsiTheme="minorHAnsi" w:cstheme="minorBidi"/>
            <w:noProof/>
            <w:sz w:val="22"/>
            <w:szCs w:val="22"/>
            <w:lang w:eastAsia="en-MY"/>
          </w:rPr>
          <w:tab/>
        </w:r>
        <w:r w:rsidRPr="007F58DF">
          <w:rPr>
            <w:rStyle w:val="Hyperlink"/>
            <w:noProof/>
            <w:lang w:val="en-GB"/>
          </w:rPr>
          <w:t>Thesis Outline</w:t>
        </w:r>
        <w:r>
          <w:rPr>
            <w:noProof/>
            <w:webHidden/>
          </w:rPr>
          <w:tab/>
        </w:r>
        <w:r>
          <w:rPr>
            <w:noProof/>
            <w:webHidden/>
          </w:rPr>
          <w:fldChar w:fldCharType="begin"/>
        </w:r>
        <w:r>
          <w:rPr>
            <w:noProof/>
            <w:webHidden/>
          </w:rPr>
          <w:instrText xml:space="preserve"> PAGEREF _Toc29283947 \h </w:instrText>
        </w:r>
        <w:r>
          <w:rPr>
            <w:noProof/>
            <w:webHidden/>
          </w:rPr>
        </w:r>
        <w:r>
          <w:rPr>
            <w:noProof/>
            <w:webHidden/>
          </w:rPr>
          <w:fldChar w:fldCharType="separate"/>
        </w:r>
        <w:r w:rsidR="00680CE3">
          <w:rPr>
            <w:noProof/>
            <w:webHidden/>
          </w:rPr>
          <w:t>9</w:t>
        </w:r>
        <w:r>
          <w:rPr>
            <w:noProof/>
            <w:webHidden/>
          </w:rPr>
          <w:fldChar w:fldCharType="end"/>
        </w:r>
      </w:hyperlink>
    </w:p>
    <w:p w14:paraId="72624780" w14:textId="6229B4BE" w:rsidR="00157E16" w:rsidRDefault="00157E16">
      <w:pPr>
        <w:pStyle w:val="TOC3"/>
        <w:rPr>
          <w:rFonts w:asciiTheme="minorHAnsi" w:hAnsiTheme="minorHAnsi" w:cstheme="minorBidi"/>
          <w:sz w:val="22"/>
          <w:szCs w:val="22"/>
          <w:lang w:val="en-MY" w:eastAsia="en-MY"/>
        </w:rPr>
      </w:pPr>
      <w:hyperlink w:anchor="_Toc29283948" w:history="1">
        <w:r w:rsidRPr="007F58DF">
          <w:rPr>
            <w:rStyle w:val="Hyperlink"/>
          </w:rPr>
          <w:t>3.2.1</w:t>
        </w:r>
        <w:r>
          <w:rPr>
            <w:rFonts w:asciiTheme="minorHAnsi" w:hAnsiTheme="minorHAnsi" w:cstheme="minorBidi"/>
            <w:sz w:val="22"/>
            <w:szCs w:val="22"/>
            <w:lang w:val="en-MY" w:eastAsia="en-MY"/>
          </w:rPr>
          <w:tab/>
        </w:r>
        <w:r w:rsidRPr="007F58DF">
          <w:rPr>
            <w:rStyle w:val="Hyperlink"/>
          </w:rPr>
          <w:t>Title Page</w:t>
        </w:r>
        <w:r>
          <w:rPr>
            <w:webHidden/>
          </w:rPr>
          <w:tab/>
        </w:r>
        <w:r>
          <w:rPr>
            <w:webHidden/>
          </w:rPr>
          <w:fldChar w:fldCharType="begin"/>
        </w:r>
        <w:r>
          <w:rPr>
            <w:webHidden/>
          </w:rPr>
          <w:instrText xml:space="preserve"> PAGEREF _Toc29283948 \h </w:instrText>
        </w:r>
        <w:r>
          <w:rPr>
            <w:webHidden/>
          </w:rPr>
        </w:r>
        <w:r>
          <w:rPr>
            <w:webHidden/>
          </w:rPr>
          <w:fldChar w:fldCharType="separate"/>
        </w:r>
        <w:r w:rsidR="00680CE3">
          <w:rPr>
            <w:webHidden/>
          </w:rPr>
          <w:t>10</w:t>
        </w:r>
        <w:r>
          <w:rPr>
            <w:webHidden/>
          </w:rPr>
          <w:fldChar w:fldCharType="end"/>
        </w:r>
      </w:hyperlink>
    </w:p>
    <w:p w14:paraId="3F5DF009" w14:textId="43CE3028" w:rsidR="00157E16" w:rsidRDefault="00157E16">
      <w:pPr>
        <w:pStyle w:val="TOC3"/>
        <w:rPr>
          <w:rFonts w:asciiTheme="minorHAnsi" w:hAnsiTheme="minorHAnsi" w:cstheme="minorBidi"/>
          <w:sz w:val="22"/>
          <w:szCs w:val="22"/>
          <w:lang w:val="en-MY" w:eastAsia="en-MY"/>
        </w:rPr>
      </w:pPr>
      <w:hyperlink w:anchor="_Toc29283949" w:history="1">
        <w:r w:rsidRPr="007F58DF">
          <w:rPr>
            <w:rStyle w:val="Hyperlink"/>
          </w:rPr>
          <w:t>3.2.2</w:t>
        </w:r>
        <w:r>
          <w:rPr>
            <w:rFonts w:asciiTheme="minorHAnsi" w:hAnsiTheme="minorHAnsi" w:cstheme="minorBidi"/>
            <w:sz w:val="22"/>
            <w:szCs w:val="22"/>
            <w:lang w:val="en-MY" w:eastAsia="en-MY"/>
          </w:rPr>
          <w:tab/>
        </w:r>
        <w:r w:rsidRPr="007F58DF">
          <w:rPr>
            <w:rStyle w:val="Hyperlink"/>
          </w:rPr>
          <w:t>Declaration</w:t>
        </w:r>
        <w:r>
          <w:rPr>
            <w:webHidden/>
          </w:rPr>
          <w:tab/>
        </w:r>
        <w:r>
          <w:rPr>
            <w:webHidden/>
          </w:rPr>
          <w:fldChar w:fldCharType="begin"/>
        </w:r>
        <w:r>
          <w:rPr>
            <w:webHidden/>
          </w:rPr>
          <w:instrText xml:space="preserve"> PAGEREF _Toc29283949 \h </w:instrText>
        </w:r>
        <w:r>
          <w:rPr>
            <w:webHidden/>
          </w:rPr>
        </w:r>
        <w:r>
          <w:rPr>
            <w:webHidden/>
          </w:rPr>
          <w:fldChar w:fldCharType="separate"/>
        </w:r>
        <w:r w:rsidR="00680CE3">
          <w:rPr>
            <w:webHidden/>
          </w:rPr>
          <w:t>10</w:t>
        </w:r>
        <w:r>
          <w:rPr>
            <w:webHidden/>
          </w:rPr>
          <w:fldChar w:fldCharType="end"/>
        </w:r>
      </w:hyperlink>
    </w:p>
    <w:p w14:paraId="11CE70E6" w14:textId="02490258" w:rsidR="00157E16" w:rsidRDefault="00157E16">
      <w:pPr>
        <w:pStyle w:val="TOC3"/>
        <w:rPr>
          <w:rFonts w:asciiTheme="minorHAnsi" w:hAnsiTheme="minorHAnsi" w:cstheme="minorBidi"/>
          <w:sz w:val="22"/>
          <w:szCs w:val="22"/>
          <w:lang w:val="en-MY" w:eastAsia="en-MY"/>
        </w:rPr>
      </w:pPr>
      <w:hyperlink w:anchor="_Toc29283950" w:history="1">
        <w:r w:rsidRPr="007F58DF">
          <w:rPr>
            <w:rStyle w:val="Hyperlink"/>
          </w:rPr>
          <w:t>3.2.3</w:t>
        </w:r>
        <w:r>
          <w:rPr>
            <w:rFonts w:asciiTheme="minorHAnsi" w:hAnsiTheme="minorHAnsi" w:cstheme="minorBidi"/>
            <w:sz w:val="22"/>
            <w:szCs w:val="22"/>
            <w:lang w:val="en-MY" w:eastAsia="en-MY"/>
          </w:rPr>
          <w:tab/>
        </w:r>
        <w:r w:rsidRPr="007F58DF">
          <w:rPr>
            <w:rStyle w:val="Hyperlink"/>
          </w:rPr>
          <w:t>Acknowledgement</w:t>
        </w:r>
        <w:r>
          <w:rPr>
            <w:webHidden/>
          </w:rPr>
          <w:tab/>
        </w:r>
        <w:r>
          <w:rPr>
            <w:webHidden/>
          </w:rPr>
          <w:fldChar w:fldCharType="begin"/>
        </w:r>
        <w:r>
          <w:rPr>
            <w:webHidden/>
          </w:rPr>
          <w:instrText xml:space="preserve"> PAGEREF _Toc29283950 \h </w:instrText>
        </w:r>
        <w:r>
          <w:rPr>
            <w:webHidden/>
          </w:rPr>
        </w:r>
        <w:r>
          <w:rPr>
            <w:webHidden/>
          </w:rPr>
          <w:fldChar w:fldCharType="separate"/>
        </w:r>
        <w:r w:rsidR="00680CE3">
          <w:rPr>
            <w:webHidden/>
          </w:rPr>
          <w:t>10</w:t>
        </w:r>
        <w:r>
          <w:rPr>
            <w:webHidden/>
          </w:rPr>
          <w:fldChar w:fldCharType="end"/>
        </w:r>
      </w:hyperlink>
    </w:p>
    <w:p w14:paraId="37CDE30C" w14:textId="7B826A65" w:rsidR="00157E16" w:rsidRDefault="00157E16">
      <w:pPr>
        <w:pStyle w:val="TOC3"/>
        <w:rPr>
          <w:rFonts w:asciiTheme="minorHAnsi" w:hAnsiTheme="minorHAnsi" w:cstheme="minorBidi"/>
          <w:sz w:val="22"/>
          <w:szCs w:val="22"/>
          <w:lang w:val="en-MY" w:eastAsia="en-MY"/>
        </w:rPr>
      </w:pPr>
      <w:hyperlink w:anchor="_Toc29283951" w:history="1">
        <w:r w:rsidRPr="007F58DF">
          <w:rPr>
            <w:rStyle w:val="Hyperlink"/>
          </w:rPr>
          <w:t>3.2.4</w:t>
        </w:r>
        <w:r>
          <w:rPr>
            <w:rFonts w:asciiTheme="minorHAnsi" w:hAnsiTheme="minorHAnsi" w:cstheme="minorBidi"/>
            <w:sz w:val="22"/>
            <w:szCs w:val="22"/>
            <w:lang w:val="en-MY" w:eastAsia="en-MY"/>
          </w:rPr>
          <w:tab/>
        </w:r>
        <w:r w:rsidRPr="007F58DF">
          <w:rPr>
            <w:rStyle w:val="Hyperlink"/>
          </w:rPr>
          <w:t>Abstract</w:t>
        </w:r>
        <w:r>
          <w:rPr>
            <w:webHidden/>
          </w:rPr>
          <w:tab/>
        </w:r>
        <w:r>
          <w:rPr>
            <w:webHidden/>
          </w:rPr>
          <w:fldChar w:fldCharType="begin"/>
        </w:r>
        <w:r>
          <w:rPr>
            <w:webHidden/>
          </w:rPr>
          <w:instrText xml:space="preserve"> PAGEREF _Toc29283951 \h </w:instrText>
        </w:r>
        <w:r>
          <w:rPr>
            <w:webHidden/>
          </w:rPr>
        </w:r>
        <w:r>
          <w:rPr>
            <w:webHidden/>
          </w:rPr>
          <w:fldChar w:fldCharType="separate"/>
        </w:r>
        <w:r w:rsidR="00680CE3">
          <w:rPr>
            <w:webHidden/>
          </w:rPr>
          <w:t>10</w:t>
        </w:r>
        <w:r>
          <w:rPr>
            <w:webHidden/>
          </w:rPr>
          <w:fldChar w:fldCharType="end"/>
        </w:r>
      </w:hyperlink>
    </w:p>
    <w:p w14:paraId="708C25BD" w14:textId="784EA00B" w:rsidR="00157E16" w:rsidRDefault="00157E16">
      <w:pPr>
        <w:pStyle w:val="TOC3"/>
        <w:rPr>
          <w:rFonts w:asciiTheme="minorHAnsi" w:hAnsiTheme="minorHAnsi" w:cstheme="minorBidi"/>
          <w:sz w:val="22"/>
          <w:szCs w:val="22"/>
          <w:lang w:val="en-MY" w:eastAsia="en-MY"/>
        </w:rPr>
      </w:pPr>
      <w:hyperlink w:anchor="_Toc29283952" w:history="1">
        <w:r w:rsidRPr="007F58DF">
          <w:rPr>
            <w:rStyle w:val="Hyperlink"/>
          </w:rPr>
          <w:t>3.2.5</w:t>
        </w:r>
        <w:r>
          <w:rPr>
            <w:rFonts w:asciiTheme="minorHAnsi" w:hAnsiTheme="minorHAnsi" w:cstheme="minorBidi"/>
            <w:sz w:val="22"/>
            <w:szCs w:val="22"/>
            <w:lang w:val="en-MY" w:eastAsia="en-MY"/>
          </w:rPr>
          <w:tab/>
        </w:r>
        <w:r w:rsidRPr="007F58DF">
          <w:rPr>
            <w:rStyle w:val="Hyperlink"/>
            <w:i/>
          </w:rPr>
          <w:t>Abstrak</w:t>
        </w:r>
        <w:r>
          <w:rPr>
            <w:webHidden/>
          </w:rPr>
          <w:tab/>
        </w:r>
        <w:r>
          <w:rPr>
            <w:webHidden/>
          </w:rPr>
          <w:fldChar w:fldCharType="begin"/>
        </w:r>
        <w:r>
          <w:rPr>
            <w:webHidden/>
          </w:rPr>
          <w:instrText xml:space="preserve"> PAGEREF _Toc29283952 \h </w:instrText>
        </w:r>
        <w:r>
          <w:rPr>
            <w:webHidden/>
          </w:rPr>
        </w:r>
        <w:r>
          <w:rPr>
            <w:webHidden/>
          </w:rPr>
          <w:fldChar w:fldCharType="separate"/>
        </w:r>
        <w:r w:rsidR="00680CE3">
          <w:rPr>
            <w:webHidden/>
          </w:rPr>
          <w:t>11</w:t>
        </w:r>
        <w:r>
          <w:rPr>
            <w:webHidden/>
          </w:rPr>
          <w:fldChar w:fldCharType="end"/>
        </w:r>
      </w:hyperlink>
    </w:p>
    <w:p w14:paraId="4B90B075" w14:textId="7BB01DD3" w:rsidR="00157E16" w:rsidRDefault="00157E16">
      <w:pPr>
        <w:pStyle w:val="TOC3"/>
        <w:rPr>
          <w:rFonts w:asciiTheme="minorHAnsi" w:hAnsiTheme="minorHAnsi" w:cstheme="minorBidi"/>
          <w:sz w:val="22"/>
          <w:szCs w:val="22"/>
          <w:lang w:val="en-MY" w:eastAsia="en-MY"/>
        </w:rPr>
      </w:pPr>
      <w:hyperlink w:anchor="_Toc29283953" w:history="1">
        <w:r w:rsidRPr="007F58DF">
          <w:rPr>
            <w:rStyle w:val="Hyperlink"/>
          </w:rPr>
          <w:t>3.2.6</w:t>
        </w:r>
        <w:r>
          <w:rPr>
            <w:rFonts w:asciiTheme="minorHAnsi" w:hAnsiTheme="minorHAnsi" w:cstheme="minorBidi"/>
            <w:sz w:val="22"/>
            <w:szCs w:val="22"/>
            <w:lang w:val="en-MY" w:eastAsia="en-MY"/>
          </w:rPr>
          <w:tab/>
        </w:r>
        <w:r w:rsidRPr="007F58DF">
          <w:rPr>
            <w:rStyle w:val="Hyperlink"/>
          </w:rPr>
          <w:t>Table of Contents</w:t>
        </w:r>
        <w:r>
          <w:rPr>
            <w:webHidden/>
          </w:rPr>
          <w:tab/>
        </w:r>
        <w:r>
          <w:rPr>
            <w:webHidden/>
          </w:rPr>
          <w:fldChar w:fldCharType="begin"/>
        </w:r>
        <w:r>
          <w:rPr>
            <w:webHidden/>
          </w:rPr>
          <w:instrText xml:space="preserve"> PAGEREF _Toc29283953 \h </w:instrText>
        </w:r>
        <w:r>
          <w:rPr>
            <w:webHidden/>
          </w:rPr>
        </w:r>
        <w:r>
          <w:rPr>
            <w:webHidden/>
          </w:rPr>
          <w:fldChar w:fldCharType="separate"/>
        </w:r>
        <w:r w:rsidR="00680CE3">
          <w:rPr>
            <w:webHidden/>
          </w:rPr>
          <w:t>11</w:t>
        </w:r>
        <w:r>
          <w:rPr>
            <w:webHidden/>
          </w:rPr>
          <w:fldChar w:fldCharType="end"/>
        </w:r>
      </w:hyperlink>
    </w:p>
    <w:p w14:paraId="08CE4875" w14:textId="5CBDEE60" w:rsidR="00157E16" w:rsidRDefault="00157E16">
      <w:pPr>
        <w:pStyle w:val="TOC3"/>
        <w:rPr>
          <w:rFonts w:asciiTheme="minorHAnsi" w:hAnsiTheme="minorHAnsi" w:cstheme="minorBidi"/>
          <w:sz w:val="22"/>
          <w:szCs w:val="22"/>
          <w:lang w:val="en-MY" w:eastAsia="en-MY"/>
        </w:rPr>
      </w:pPr>
      <w:hyperlink w:anchor="_Toc29283954" w:history="1">
        <w:r w:rsidRPr="007F58DF">
          <w:rPr>
            <w:rStyle w:val="Hyperlink"/>
          </w:rPr>
          <w:t>3.2.7</w:t>
        </w:r>
        <w:r>
          <w:rPr>
            <w:rFonts w:asciiTheme="minorHAnsi" w:hAnsiTheme="minorHAnsi" w:cstheme="minorBidi"/>
            <w:sz w:val="22"/>
            <w:szCs w:val="22"/>
            <w:lang w:val="en-MY" w:eastAsia="en-MY"/>
          </w:rPr>
          <w:tab/>
        </w:r>
        <w:r w:rsidRPr="007F58DF">
          <w:rPr>
            <w:rStyle w:val="Hyperlink"/>
          </w:rPr>
          <w:t>List of Tables</w:t>
        </w:r>
        <w:r>
          <w:rPr>
            <w:webHidden/>
          </w:rPr>
          <w:tab/>
        </w:r>
        <w:r>
          <w:rPr>
            <w:webHidden/>
          </w:rPr>
          <w:fldChar w:fldCharType="begin"/>
        </w:r>
        <w:r>
          <w:rPr>
            <w:webHidden/>
          </w:rPr>
          <w:instrText xml:space="preserve"> PAGEREF _Toc29283954 \h </w:instrText>
        </w:r>
        <w:r>
          <w:rPr>
            <w:webHidden/>
          </w:rPr>
        </w:r>
        <w:r>
          <w:rPr>
            <w:webHidden/>
          </w:rPr>
          <w:fldChar w:fldCharType="separate"/>
        </w:r>
        <w:r w:rsidR="00680CE3">
          <w:rPr>
            <w:webHidden/>
          </w:rPr>
          <w:t>11</w:t>
        </w:r>
        <w:r>
          <w:rPr>
            <w:webHidden/>
          </w:rPr>
          <w:fldChar w:fldCharType="end"/>
        </w:r>
      </w:hyperlink>
    </w:p>
    <w:p w14:paraId="6CBE5CB6" w14:textId="1F73D27C" w:rsidR="00157E16" w:rsidRDefault="00157E16">
      <w:pPr>
        <w:pStyle w:val="TOC3"/>
        <w:rPr>
          <w:rFonts w:asciiTheme="minorHAnsi" w:hAnsiTheme="minorHAnsi" w:cstheme="minorBidi"/>
          <w:sz w:val="22"/>
          <w:szCs w:val="22"/>
          <w:lang w:val="en-MY" w:eastAsia="en-MY"/>
        </w:rPr>
      </w:pPr>
      <w:hyperlink w:anchor="_Toc29283955" w:history="1">
        <w:r w:rsidRPr="007F58DF">
          <w:rPr>
            <w:rStyle w:val="Hyperlink"/>
          </w:rPr>
          <w:t>3.2.8</w:t>
        </w:r>
        <w:r>
          <w:rPr>
            <w:rFonts w:asciiTheme="minorHAnsi" w:hAnsiTheme="minorHAnsi" w:cstheme="minorBidi"/>
            <w:sz w:val="22"/>
            <w:szCs w:val="22"/>
            <w:lang w:val="en-MY" w:eastAsia="en-MY"/>
          </w:rPr>
          <w:tab/>
        </w:r>
        <w:r w:rsidRPr="007F58DF">
          <w:rPr>
            <w:rStyle w:val="Hyperlink"/>
          </w:rPr>
          <w:t>List of Figures</w:t>
        </w:r>
        <w:r>
          <w:rPr>
            <w:webHidden/>
          </w:rPr>
          <w:tab/>
        </w:r>
        <w:r>
          <w:rPr>
            <w:webHidden/>
          </w:rPr>
          <w:fldChar w:fldCharType="begin"/>
        </w:r>
        <w:r>
          <w:rPr>
            <w:webHidden/>
          </w:rPr>
          <w:instrText xml:space="preserve"> PAGEREF _Toc29283955 \h </w:instrText>
        </w:r>
        <w:r>
          <w:rPr>
            <w:webHidden/>
          </w:rPr>
        </w:r>
        <w:r>
          <w:rPr>
            <w:webHidden/>
          </w:rPr>
          <w:fldChar w:fldCharType="separate"/>
        </w:r>
        <w:r w:rsidR="00680CE3">
          <w:rPr>
            <w:webHidden/>
          </w:rPr>
          <w:t>11</w:t>
        </w:r>
        <w:r>
          <w:rPr>
            <w:webHidden/>
          </w:rPr>
          <w:fldChar w:fldCharType="end"/>
        </w:r>
      </w:hyperlink>
    </w:p>
    <w:p w14:paraId="5DF79266" w14:textId="7E839531" w:rsidR="00157E16" w:rsidRDefault="00157E16">
      <w:pPr>
        <w:pStyle w:val="TOC3"/>
        <w:rPr>
          <w:rFonts w:asciiTheme="minorHAnsi" w:hAnsiTheme="minorHAnsi" w:cstheme="minorBidi"/>
          <w:sz w:val="22"/>
          <w:szCs w:val="22"/>
          <w:lang w:val="en-MY" w:eastAsia="en-MY"/>
        </w:rPr>
      </w:pPr>
      <w:hyperlink w:anchor="_Toc29283956" w:history="1">
        <w:r w:rsidRPr="007F58DF">
          <w:rPr>
            <w:rStyle w:val="Hyperlink"/>
          </w:rPr>
          <w:t>3.2.9</w:t>
        </w:r>
        <w:r>
          <w:rPr>
            <w:rFonts w:asciiTheme="minorHAnsi" w:hAnsiTheme="minorHAnsi" w:cstheme="minorBidi"/>
            <w:sz w:val="22"/>
            <w:szCs w:val="22"/>
            <w:lang w:val="en-MY" w:eastAsia="en-MY"/>
          </w:rPr>
          <w:tab/>
        </w:r>
        <w:r w:rsidRPr="007F58DF">
          <w:rPr>
            <w:rStyle w:val="Hyperlink"/>
          </w:rPr>
          <w:t>List of Abbreviations</w:t>
        </w:r>
        <w:r>
          <w:rPr>
            <w:webHidden/>
          </w:rPr>
          <w:tab/>
        </w:r>
        <w:r>
          <w:rPr>
            <w:webHidden/>
          </w:rPr>
          <w:fldChar w:fldCharType="begin"/>
        </w:r>
        <w:r>
          <w:rPr>
            <w:webHidden/>
          </w:rPr>
          <w:instrText xml:space="preserve"> PAGEREF _Toc29283956 \h </w:instrText>
        </w:r>
        <w:r>
          <w:rPr>
            <w:webHidden/>
          </w:rPr>
        </w:r>
        <w:r>
          <w:rPr>
            <w:webHidden/>
          </w:rPr>
          <w:fldChar w:fldCharType="separate"/>
        </w:r>
        <w:r w:rsidR="00680CE3">
          <w:rPr>
            <w:webHidden/>
          </w:rPr>
          <w:t>11</w:t>
        </w:r>
        <w:r>
          <w:rPr>
            <w:webHidden/>
          </w:rPr>
          <w:fldChar w:fldCharType="end"/>
        </w:r>
      </w:hyperlink>
    </w:p>
    <w:p w14:paraId="7DB83CA0" w14:textId="188A92E0" w:rsidR="00157E16" w:rsidRDefault="00157E16">
      <w:pPr>
        <w:pStyle w:val="TOC3"/>
        <w:rPr>
          <w:rFonts w:asciiTheme="minorHAnsi" w:hAnsiTheme="minorHAnsi" w:cstheme="minorBidi"/>
          <w:sz w:val="22"/>
          <w:szCs w:val="22"/>
          <w:lang w:val="en-MY" w:eastAsia="en-MY"/>
        </w:rPr>
      </w:pPr>
      <w:hyperlink w:anchor="_Toc29283957" w:history="1">
        <w:r w:rsidRPr="007F58DF">
          <w:rPr>
            <w:rStyle w:val="Hyperlink"/>
          </w:rPr>
          <w:t>3.2.10</w:t>
        </w:r>
        <w:r>
          <w:rPr>
            <w:rFonts w:asciiTheme="minorHAnsi" w:hAnsiTheme="minorHAnsi" w:cstheme="minorBidi"/>
            <w:sz w:val="22"/>
            <w:szCs w:val="22"/>
            <w:lang w:val="en-MY" w:eastAsia="en-MY"/>
          </w:rPr>
          <w:tab/>
        </w:r>
        <w:r w:rsidRPr="007F58DF">
          <w:rPr>
            <w:rStyle w:val="Hyperlink"/>
          </w:rPr>
          <w:t>References</w:t>
        </w:r>
        <w:r>
          <w:rPr>
            <w:webHidden/>
          </w:rPr>
          <w:tab/>
        </w:r>
        <w:r>
          <w:rPr>
            <w:webHidden/>
          </w:rPr>
          <w:fldChar w:fldCharType="begin"/>
        </w:r>
        <w:r>
          <w:rPr>
            <w:webHidden/>
          </w:rPr>
          <w:instrText xml:space="preserve"> PAGEREF _Toc29283957 \h </w:instrText>
        </w:r>
        <w:r>
          <w:rPr>
            <w:webHidden/>
          </w:rPr>
        </w:r>
        <w:r>
          <w:rPr>
            <w:webHidden/>
          </w:rPr>
          <w:fldChar w:fldCharType="separate"/>
        </w:r>
        <w:r w:rsidR="00680CE3">
          <w:rPr>
            <w:webHidden/>
          </w:rPr>
          <w:t>12</w:t>
        </w:r>
        <w:r>
          <w:rPr>
            <w:webHidden/>
          </w:rPr>
          <w:fldChar w:fldCharType="end"/>
        </w:r>
      </w:hyperlink>
    </w:p>
    <w:p w14:paraId="1FFAC3B5" w14:textId="5CC14F4D" w:rsidR="00157E16" w:rsidRDefault="00157E16">
      <w:pPr>
        <w:pStyle w:val="TOC3"/>
        <w:rPr>
          <w:rFonts w:asciiTheme="minorHAnsi" w:hAnsiTheme="minorHAnsi" w:cstheme="minorBidi"/>
          <w:sz w:val="22"/>
          <w:szCs w:val="22"/>
          <w:lang w:val="en-MY" w:eastAsia="en-MY"/>
        </w:rPr>
      </w:pPr>
      <w:hyperlink w:anchor="_Toc29283958" w:history="1">
        <w:r w:rsidRPr="007F58DF">
          <w:rPr>
            <w:rStyle w:val="Hyperlink"/>
          </w:rPr>
          <w:t>3.2.11</w:t>
        </w:r>
        <w:r>
          <w:rPr>
            <w:rFonts w:asciiTheme="minorHAnsi" w:hAnsiTheme="minorHAnsi" w:cstheme="minorBidi"/>
            <w:sz w:val="22"/>
            <w:szCs w:val="22"/>
            <w:lang w:val="en-MY" w:eastAsia="en-MY"/>
          </w:rPr>
          <w:tab/>
        </w:r>
        <w:r w:rsidRPr="007F58DF">
          <w:rPr>
            <w:rStyle w:val="Hyperlink"/>
          </w:rPr>
          <w:t>Appendix(ces)</w:t>
        </w:r>
        <w:r>
          <w:rPr>
            <w:webHidden/>
          </w:rPr>
          <w:tab/>
        </w:r>
        <w:r>
          <w:rPr>
            <w:webHidden/>
          </w:rPr>
          <w:fldChar w:fldCharType="begin"/>
        </w:r>
        <w:r>
          <w:rPr>
            <w:webHidden/>
          </w:rPr>
          <w:instrText xml:space="preserve"> PAGEREF _Toc29283958 \h </w:instrText>
        </w:r>
        <w:r>
          <w:rPr>
            <w:webHidden/>
          </w:rPr>
        </w:r>
        <w:r>
          <w:rPr>
            <w:webHidden/>
          </w:rPr>
          <w:fldChar w:fldCharType="separate"/>
        </w:r>
        <w:r w:rsidR="00680CE3">
          <w:rPr>
            <w:webHidden/>
          </w:rPr>
          <w:t>12</w:t>
        </w:r>
        <w:r>
          <w:rPr>
            <w:webHidden/>
          </w:rPr>
          <w:fldChar w:fldCharType="end"/>
        </w:r>
      </w:hyperlink>
    </w:p>
    <w:p w14:paraId="7232BAB6" w14:textId="10663D9F" w:rsidR="00157E16" w:rsidRDefault="00157E16">
      <w:pPr>
        <w:pStyle w:val="TOC2"/>
        <w:rPr>
          <w:rFonts w:asciiTheme="minorHAnsi" w:hAnsiTheme="minorHAnsi" w:cstheme="minorBidi"/>
          <w:noProof/>
          <w:sz w:val="22"/>
          <w:szCs w:val="22"/>
          <w:lang w:eastAsia="en-MY"/>
        </w:rPr>
      </w:pPr>
      <w:hyperlink w:anchor="_Toc29283959" w:history="1">
        <w:r w:rsidRPr="007F58DF">
          <w:rPr>
            <w:rStyle w:val="Hyperlink"/>
            <w:noProof/>
            <w:lang w:val="en-GB"/>
          </w:rPr>
          <w:t>3.3</w:t>
        </w:r>
        <w:r>
          <w:rPr>
            <w:rFonts w:asciiTheme="minorHAnsi" w:hAnsiTheme="minorHAnsi" w:cstheme="minorBidi"/>
            <w:noProof/>
            <w:sz w:val="22"/>
            <w:szCs w:val="22"/>
            <w:lang w:eastAsia="en-MY"/>
          </w:rPr>
          <w:tab/>
        </w:r>
        <w:r w:rsidRPr="007F58DF">
          <w:rPr>
            <w:rStyle w:val="Hyperlink"/>
            <w:noProof/>
            <w:lang w:val="en-GB"/>
          </w:rPr>
          <w:t>Chapter Outline</w:t>
        </w:r>
        <w:r>
          <w:rPr>
            <w:noProof/>
            <w:webHidden/>
          </w:rPr>
          <w:tab/>
        </w:r>
        <w:r>
          <w:rPr>
            <w:noProof/>
            <w:webHidden/>
          </w:rPr>
          <w:fldChar w:fldCharType="begin"/>
        </w:r>
        <w:r>
          <w:rPr>
            <w:noProof/>
            <w:webHidden/>
          </w:rPr>
          <w:instrText xml:space="preserve"> PAGEREF _Toc29283959 \h </w:instrText>
        </w:r>
        <w:r>
          <w:rPr>
            <w:noProof/>
            <w:webHidden/>
          </w:rPr>
        </w:r>
        <w:r>
          <w:rPr>
            <w:noProof/>
            <w:webHidden/>
          </w:rPr>
          <w:fldChar w:fldCharType="separate"/>
        </w:r>
        <w:r w:rsidR="00680CE3">
          <w:rPr>
            <w:noProof/>
            <w:webHidden/>
          </w:rPr>
          <w:t>12</w:t>
        </w:r>
        <w:r>
          <w:rPr>
            <w:noProof/>
            <w:webHidden/>
          </w:rPr>
          <w:fldChar w:fldCharType="end"/>
        </w:r>
      </w:hyperlink>
    </w:p>
    <w:p w14:paraId="1F31CEA8" w14:textId="43F2CBF8" w:rsidR="00157E16" w:rsidRDefault="00157E16">
      <w:pPr>
        <w:pStyle w:val="TOC3"/>
        <w:rPr>
          <w:rFonts w:asciiTheme="minorHAnsi" w:hAnsiTheme="minorHAnsi" w:cstheme="minorBidi"/>
          <w:sz w:val="22"/>
          <w:szCs w:val="22"/>
          <w:lang w:val="en-MY" w:eastAsia="en-MY"/>
        </w:rPr>
      </w:pPr>
      <w:hyperlink w:anchor="_Toc29283960" w:history="1">
        <w:r w:rsidRPr="007F58DF">
          <w:rPr>
            <w:rStyle w:val="Hyperlink"/>
          </w:rPr>
          <w:t>3.3.1</w:t>
        </w:r>
        <w:r>
          <w:rPr>
            <w:rFonts w:asciiTheme="minorHAnsi" w:hAnsiTheme="minorHAnsi" w:cstheme="minorBidi"/>
            <w:sz w:val="22"/>
            <w:szCs w:val="22"/>
            <w:lang w:val="en-MY" w:eastAsia="en-MY"/>
          </w:rPr>
          <w:tab/>
        </w:r>
        <w:r w:rsidRPr="007F58DF">
          <w:rPr>
            <w:rStyle w:val="Hyperlink"/>
          </w:rPr>
          <w:t>Introduction</w:t>
        </w:r>
        <w:r>
          <w:rPr>
            <w:webHidden/>
          </w:rPr>
          <w:tab/>
        </w:r>
        <w:r>
          <w:rPr>
            <w:webHidden/>
          </w:rPr>
          <w:fldChar w:fldCharType="begin"/>
        </w:r>
        <w:r>
          <w:rPr>
            <w:webHidden/>
          </w:rPr>
          <w:instrText xml:space="preserve"> PAGEREF _Toc29283960 \h </w:instrText>
        </w:r>
        <w:r>
          <w:rPr>
            <w:webHidden/>
          </w:rPr>
        </w:r>
        <w:r>
          <w:rPr>
            <w:webHidden/>
          </w:rPr>
          <w:fldChar w:fldCharType="separate"/>
        </w:r>
        <w:r w:rsidR="00680CE3">
          <w:rPr>
            <w:webHidden/>
          </w:rPr>
          <w:t>12</w:t>
        </w:r>
        <w:r>
          <w:rPr>
            <w:webHidden/>
          </w:rPr>
          <w:fldChar w:fldCharType="end"/>
        </w:r>
      </w:hyperlink>
    </w:p>
    <w:p w14:paraId="54D1C44B" w14:textId="7473FD58" w:rsidR="00157E16" w:rsidRDefault="00157E16">
      <w:pPr>
        <w:pStyle w:val="TOC3"/>
        <w:rPr>
          <w:rFonts w:asciiTheme="minorHAnsi" w:hAnsiTheme="minorHAnsi" w:cstheme="minorBidi"/>
          <w:sz w:val="22"/>
          <w:szCs w:val="22"/>
          <w:lang w:val="en-MY" w:eastAsia="en-MY"/>
        </w:rPr>
      </w:pPr>
      <w:hyperlink w:anchor="_Toc29283961" w:history="1">
        <w:r w:rsidRPr="007F58DF">
          <w:rPr>
            <w:rStyle w:val="Hyperlink"/>
          </w:rPr>
          <w:t>3.3.2</w:t>
        </w:r>
        <w:r>
          <w:rPr>
            <w:rFonts w:asciiTheme="minorHAnsi" w:hAnsiTheme="minorHAnsi" w:cstheme="minorBidi"/>
            <w:sz w:val="22"/>
            <w:szCs w:val="22"/>
            <w:lang w:val="en-MY" w:eastAsia="en-MY"/>
          </w:rPr>
          <w:tab/>
        </w:r>
        <w:r w:rsidRPr="007F58DF">
          <w:rPr>
            <w:rStyle w:val="Hyperlink"/>
          </w:rPr>
          <w:t>Literature Review</w:t>
        </w:r>
        <w:r>
          <w:rPr>
            <w:webHidden/>
          </w:rPr>
          <w:tab/>
        </w:r>
        <w:r>
          <w:rPr>
            <w:webHidden/>
          </w:rPr>
          <w:fldChar w:fldCharType="begin"/>
        </w:r>
        <w:r>
          <w:rPr>
            <w:webHidden/>
          </w:rPr>
          <w:instrText xml:space="preserve"> PAGEREF _Toc29283961 \h </w:instrText>
        </w:r>
        <w:r>
          <w:rPr>
            <w:webHidden/>
          </w:rPr>
        </w:r>
        <w:r>
          <w:rPr>
            <w:webHidden/>
          </w:rPr>
          <w:fldChar w:fldCharType="separate"/>
        </w:r>
        <w:r w:rsidR="00680CE3">
          <w:rPr>
            <w:webHidden/>
          </w:rPr>
          <w:t>13</w:t>
        </w:r>
        <w:r>
          <w:rPr>
            <w:webHidden/>
          </w:rPr>
          <w:fldChar w:fldCharType="end"/>
        </w:r>
      </w:hyperlink>
    </w:p>
    <w:p w14:paraId="0E64531B" w14:textId="26642ED8" w:rsidR="00157E16" w:rsidRDefault="00157E16">
      <w:pPr>
        <w:pStyle w:val="TOC3"/>
        <w:rPr>
          <w:rFonts w:asciiTheme="minorHAnsi" w:hAnsiTheme="minorHAnsi" w:cstheme="minorBidi"/>
          <w:sz w:val="22"/>
          <w:szCs w:val="22"/>
          <w:lang w:val="en-MY" w:eastAsia="en-MY"/>
        </w:rPr>
      </w:pPr>
      <w:hyperlink w:anchor="_Toc29283962" w:history="1">
        <w:r w:rsidRPr="007F58DF">
          <w:rPr>
            <w:rStyle w:val="Hyperlink"/>
          </w:rPr>
          <w:t>3.3.3</w:t>
        </w:r>
        <w:r>
          <w:rPr>
            <w:rFonts w:asciiTheme="minorHAnsi" w:hAnsiTheme="minorHAnsi" w:cstheme="minorBidi"/>
            <w:sz w:val="22"/>
            <w:szCs w:val="22"/>
            <w:lang w:val="en-MY" w:eastAsia="en-MY"/>
          </w:rPr>
          <w:tab/>
        </w:r>
        <w:r w:rsidRPr="007F58DF">
          <w:rPr>
            <w:rStyle w:val="Hyperlink"/>
          </w:rPr>
          <w:t>Materials and Methods</w:t>
        </w:r>
        <w:r>
          <w:rPr>
            <w:webHidden/>
          </w:rPr>
          <w:tab/>
        </w:r>
        <w:r>
          <w:rPr>
            <w:webHidden/>
          </w:rPr>
          <w:fldChar w:fldCharType="begin"/>
        </w:r>
        <w:r>
          <w:rPr>
            <w:webHidden/>
          </w:rPr>
          <w:instrText xml:space="preserve"> PAGEREF _Toc29283962 \h </w:instrText>
        </w:r>
        <w:r>
          <w:rPr>
            <w:webHidden/>
          </w:rPr>
        </w:r>
        <w:r>
          <w:rPr>
            <w:webHidden/>
          </w:rPr>
          <w:fldChar w:fldCharType="separate"/>
        </w:r>
        <w:r w:rsidR="00680CE3">
          <w:rPr>
            <w:webHidden/>
          </w:rPr>
          <w:t>13</w:t>
        </w:r>
        <w:r>
          <w:rPr>
            <w:webHidden/>
          </w:rPr>
          <w:fldChar w:fldCharType="end"/>
        </w:r>
      </w:hyperlink>
    </w:p>
    <w:p w14:paraId="39D4EED4" w14:textId="1874F7EC" w:rsidR="00157E16" w:rsidRDefault="00157E16">
      <w:pPr>
        <w:pStyle w:val="TOC3"/>
        <w:rPr>
          <w:rFonts w:asciiTheme="minorHAnsi" w:hAnsiTheme="minorHAnsi" w:cstheme="minorBidi"/>
          <w:sz w:val="22"/>
          <w:szCs w:val="22"/>
          <w:lang w:val="en-MY" w:eastAsia="en-MY"/>
        </w:rPr>
      </w:pPr>
      <w:hyperlink w:anchor="_Toc29283963" w:history="1">
        <w:r w:rsidRPr="007F58DF">
          <w:rPr>
            <w:rStyle w:val="Hyperlink"/>
          </w:rPr>
          <w:t>3.3.4</w:t>
        </w:r>
        <w:r>
          <w:rPr>
            <w:rFonts w:asciiTheme="minorHAnsi" w:hAnsiTheme="minorHAnsi" w:cstheme="minorBidi"/>
            <w:sz w:val="22"/>
            <w:szCs w:val="22"/>
            <w:lang w:val="en-MY" w:eastAsia="en-MY"/>
          </w:rPr>
          <w:tab/>
        </w:r>
        <w:r w:rsidRPr="007F58DF">
          <w:rPr>
            <w:rStyle w:val="Hyperlink"/>
          </w:rPr>
          <w:t>Results and Discussion</w:t>
        </w:r>
        <w:r>
          <w:rPr>
            <w:webHidden/>
          </w:rPr>
          <w:tab/>
        </w:r>
        <w:r>
          <w:rPr>
            <w:webHidden/>
          </w:rPr>
          <w:fldChar w:fldCharType="begin"/>
        </w:r>
        <w:r>
          <w:rPr>
            <w:webHidden/>
          </w:rPr>
          <w:instrText xml:space="preserve"> PAGEREF _Toc29283963 \h </w:instrText>
        </w:r>
        <w:r>
          <w:rPr>
            <w:webHidden/>
          </w:rPr>
        </w:r>
        <w:r>
          <w:rPr>
            <w:webHidden/>
          </w:rPr>
          <w:fldChar w:fldCharType="separate"/>
        </w:r>
        <w:r w:rsidR="00680CE3">
          <w:rPr>
            <w:webHidden/>
          </w:rPr>
          <w:t>13</w:t>
        </w:r>
        <w:r>
          <w:rPr>
            <w:webHidden/>
          </w:rPr>
          <w:fldChar w:fldCharType="end"/>
        </w:r>
      </w:hyperlink>
    </w:p>
    <w:p w14:paraId="38DB0173" w14:textId="79D110C8" w:rsidR="00157E16" w:rsidRDefault="00157E16">
      <w:pPr>
        <w:pStyle w:val="TOC3"/>
        <w:rPr>
          <w:rFonts w:asciiTheme="minorHAnsi" w:hAnsiTheme="minorHAnsi" w:cstheme="minorBidi"/>
          <w:sz w:val="22"/>
          <w:szCs w:val="22"/>
          <w:lang w:val="en-MY" w:eastAsia="en-MY"/>
        </w:rPr>
      </w:pPr>
      <w:hyperlink w:anchor="_Toc29283964" w:history="1">
        <w:r w:rsidRPr="007F58DF">
          <w:rPr>
            <w:rStyle w:val="Hyperlink"/>
          </w:rPr>
          <w:t>3.3.5</w:t>
        </w:r>
        <w:r>
          <w:rPr>
            <w:rFonts w:asciiTheme="minorHAnsi" w:hAnsiTheme="minorHAnsi" w:cstheme="minorBidi"/>
            <w:sz w:val="22"/>
            <w:szCs w:val="22"/>
            <w:lang w:val="en-MY" w:eastAsia="en-MY"/>
          </w:rPr>
          <w:tab/>
        </w:r>
        <w:r w:rsidRPr="007F58DF">
          <w:rPr>
            <w:rStyle w:val="Hyperlink"/>
          </w:rPr>
          <w:t>Conclusions and Recommendations</w:t>
        </w:r>
        <w:r>
          <w:rPr>
            <w:webHidden/>
          </w:rPr>
          <w:tab/>
        </w:r>
        <w:r>
          <w:rPr>
            <w:webHidden/>
          </w:rPr>
          <w:fldChar w:fldCharType="begin"/>
        </w:r>
        <w:r>
          <w:rPr>
            <w:webHidden/>
          </w:rPr>
          <w:instrText xml:space="preserve"> PAGEREF _Toc29283964 \h </w:instrText>
        </w:r>
        <w:r>
          <w:rPr>
            <w:webHidden/>
          </w:rPr>
        </w:r>
        <w:r>
          <w:rPr>
            <w:webHidden/>
          </w:rPr>
          <w:fldChar w:fldCharType="separate"/>
        </w:r>
        <w:r w:rsidR="00680CE3">
          <w:rPr>
            <w:webHidden/>
          </w:rPr>
          <w:t>13</w:t>
        </w:r>
        <w:r>
          <w:rPr>
            <w:webHidden/>
          </w:rPr>
          <w:fldChar w:fldCharType="end"/>
        </w:r>
      </w:hyperlink>
    </w:p>
    <w:p w14:paraId="44D368BA" w14:textId="44F79B0E" w:rsidR="00157E16" w:rsidRDefault="00157E16">
      <w:pPr>
        <w:pStyle w:val="TOC2"/>
        <w:rPr>
          <w:rFonts w:asciiTheme="minorHAnsi" w:hAnsiTheme="minorHAnsi" w:cstheme="minorBidi"/>
          <w:noProof/>
          <w:sz w:val="22"/>
          <w:szCs w:val="22"/>
          <w:lang w:eastAsia="en-MY"/>
        </w:rPr>
      </w:pPr>
      <w:hyperlink w:anchor="_Toc29283965" w:history="1">
        <w:r w:rsidRPr="007F58DF">
          <w:rPr>
            <w:rStyle w:val="Hyperlink"/>
            <w:noProof/>
            <w:lang w:val="en-GB"/>
          </w:rPr>
          <w:t>3.4</w:t>
        </w:r>
        <w:r>
          <w:rPr>
            <w:rFonts w:asciiTheme="minorHAnsi" w:hAnsiTheme="minorHAnsi" w:cstheme="minorBidi"/>
            <w:noProof/>
            <w:sz w:val="22"/>
            <w:szCs w:val="22"/>
            <w:lang w:eastAsia="en-MY"/>
          </w:rPr>
          <w:tab/>
        </w:r>
        <w:r w:rsidRPr="007F58DF">
          <w:rPr>
            <w:rStyle w:val="Hyperlink"/>
            <w:noProof/>
            <w:lang w:val="en-GB"/>
          </w:rPr>
          <w:t>Chapter Summary</w:t>
        </w:r>
        <w:r>
          <w:rPr>
            <w:noProof/>
            <w:webHidden/>
          </w:rPr>
          <w:tab/>
        </w:r>
        <w:r>
          <w:rPr>
            <w:noProof/>
            <w:webHidden/>
          </w:rPr>
          <w:fldChar w:fldCharType="begin"/>
        </w:r>
        <w:r>
          <w:rPr>
            <w:noProof/>
            <w:webHidden/>
          </w:rPr>
          <w:instrText xml:space="preserve"> PAGEREF _Toc29283965 \h </w:instrText>
        </w:r>
        <w:r>
          <w:rPr>
            <w:noProof/>
            <w:webHidden/>
          </w:rPr>
        </w:r>
        <w:r>
          <w:rPr>
            <w:noProof/>
            <w:webHidden/>
          </w:rPr>
          <w:fldChar w:fldCharType="separate"/>
        </w:r>
        <w:r w:rsidR="00680CE3">
          <w:rPr>
            <w:noProof/>
            <w:webHidden/>
          </w:rPr>
          <w:t>13</w:t>
        </w:r>
        <w:r>
          <w:rPr>
            <w:noProof/>
            <w:webHidden/>
          </w:rPr>
          <w:fldChar w:fldCharType="end"/>
        </w:r>
      </w:hyperlink>
    </w:p>
    <w:p w14:paraId="7D657A23" w14:textId="3DC430E7" w:rsidR="00157E16" w:rsidRDefault="00157E16">
      <w:pPr>
        <w:pStyle w:val="TOC1"/>
        <w:rPr>
          <w:rFonts w:asciiTheme="minorHAnsi" w:hAnsiTheme="minorHAnsi" w:cstheme="minorBidi"/>
          <w:b w:val="0"/>
          <w:sz w:val="22"/>
          <w:szCs w:val="22"/>
          <w:lang w:eastAsia="en-MY"/>
        </w:rPr>
      </w:pPr>
      <w:hyperlink w:anchor="_Toc29283966" w:history="1">
        <w:r w:rsidRPr="007F58DF">
          <w:rPr>
            <w:rStyle w:val="Hyperlink"/>
            <w:lang w:val="en-US" w:bidi="en-US"/>
          </w:rPr>
          <w:t>CHAPTER 4</w:t>
        </w:r>
        <w:r w:rsidR="005F1C27">
          <w:rPr>
            <w:rStyle w:val="Hyperlink"/>
            <w:lang w:val="en-US" w:bidi="en-US"/>
          </w:rPr>
          <w:t>:</w:t>
        </w:r>
        <w:r>
          <w:rPr>
            <w:rFonts w:asciiTheme="minorHAnsi" w:hAnsiTheme="minorHAnsi" w:cstheme="minorBidi"/>
            <w:b w:val="0"/>
            <w:sz w:val="22"/>
            <w:szCs w:val="22"/>
            <w:lang w:eastAsia="en-MY"/>
          </w:rPr>
          <w:tab/>
        </w:r>
        <w:r w:rsidRPr="007F58DF">
          <w:rPr>
            <w:rStyle w:val="Hyperlink"/>
          </w:rPr>
          <w:t>LITERATURE CITATION AND REFERENCING</w:t>
        </w:r>
        <w:r>
          <w:rPr>
            <w:webHidden/>
          </w:rPr>
          <w:tab/>
        </w:r>
        <w:r w:rsidRPr="005F1C27">
          <w:rPr>
            <w:b w:val="0"/>
            <w:bCs/>
            <w:webHidden/>
          </w:rPr>
          <w:fldChar w:fldCharType="begin"/>
        </w:r>
        <w:r w:rsidRPr="005F1C27">
          <w:rPr>
            <w:b w:val="0"/>
            <w:bCs/>
            <w:webHidden/>
          </w:rPr>
          <w:instrText xml:space="preserve"> PAGEREF _Toc29283966 \h </w:instrText>
        </w:r>
        <w:r w:rsidRPr="005F1C27">
          <w:rPr>
            <w:b w:val="0"/>
            <w:bCs/>
            <w:webHidden/>
          </w:rPr>
        </w:r>
        <w:r w:rsidRPr="005F1C27">
          <w:rPr>
            <w:b w:val="0"/>
            <w:bCs/>
            <w:webHidden/>
          </w:rPr>
          <w:fldChar w:fldCharType="separate"/>
        </w:r>
        <w:r w:rsidR="00680CE3">
          <w:rPr>
            <w:b w:val="0"/>
            <w:bCs/>
            <w:webHidden/>
          </w:rPr>
          <w:t>14</w:t>
        </w:r>
        <w:r w:rsidRPr="005F1C27">
          <w:rPr>
            <w:b w:val="0"/>
            <w:bCs/>
            <w:webHidden/>
          </w:rPr>
          <w:fldChar w:fldCharType="end"/>
        </w:r>
      </w:hyperlink>
    </w:p>
    <w:p w14:paraId="390B975D" w14:textId="2DA5ADFC" w:rsidR="00157E16" w:rsidRDefault="00157E16">
      <w:pPr>
        <w:pStyle w:val="TOC2"/>
        <w:rPr>
          <w:rFonts w:asciiTheme="minorHAnsi" w:hAnsiTheme="minorHAnsi" w:cstheme="minorBidi"/>
          <w:noProof/>
          <w:sz w:val="22"/>
          <w:szCs w:val="22"/>
          <w:lang w:eastAsia="en-MY"/>
        </w:rPr>
      </w:pPr>
      <w:hyperlink w:anchor="_Toc29283967" w:history="1">
        <w:r w:rsidRPr="007F58DF">
          <w:rPr>
            <w:rStyle w:val="Hyperlink"/>
            <w:noProof/>
            <w:lang w:val="en-US" w:bidi="en-US"/>
          </w:rPr>
          <w:t>4.1</w:t>
        </w:r>
        <w:r>
          <w:rPr>
            <w:rFonts w:asciiTheme="minorHAnsi" w:hAnsiTheme="minorHAnsi" w:cstheme="minorBidi"/>
            <w:noProof/>
            <w:sz w:val="22"/>
            <w:szCs w:val="22"/>
            <w:lang w:eastAsia="en-MY"/>
          </w:rPr>
          <w:tab/>
        </w:r>
        <w:r w:rsidRPr="007F58DF">
          <w:rPr>
            <w:rStyle w:val="Hyperlink"/>
            <w:noProof/>
            <w:lang w:val="en-GB"/>
          </w:rPr>
          <w:t>Overview</w:t>
        </w:r>
        <w:r>
          <w:rPr>
            <w:noProof/>
            <w:webHidden/>
          </w:rPr>
          <w:tab/>
        </w:r>
        <w:r>
          <w:rPr>
            <w:noProof/>
            <w:webHidden/>
          </w:rPr>
          <w:fldChar w:fldCharType="begin"/>
        </w:r>
        <w:r>
          <w:rPr>
            <w:noProof/>
            <w:webHidden/>
          </w:rPr>
          <w:instrText xml:space="preserve"> PAGEREF _Toc29283967 \h </w:instrText>
        </w:r>
        <w:r>
          <w:rPr>
            <w:noProof/>
            <w:webHidden/>
          </w:rPr>
        </w:r>
        <w:r>
          <w:rPr>
            <w:noProof/>
            <w:webHidden/>
          </w:rPr>
          <w:fldChar w:fldCharType="separate"/>
        </w:r>
        <w:r w:rsidR="00680CE3">
          <w:rPr>
            <w:noProof/>
            <w:webHidden/>
          </w:rPr>
          <w:t>14</w:t>
        </w:r>
        <w:r>
          <w:rPr>
            <w:noProof/>
            <w:webHidden/>
          </w:rPr>
          <w:fldChar w:fldCharType="end"/>
        </w:r>
      </w:hyperlink>
    </w:p>
    <w:p w14:paraId="0CBA8E00" w14:textId="3ABA2437" w:rsidR="00157E16" w:rsidRDefault="00157E16">
      <w:pPr>
        <w:pStyle w:val="TOC2"/>
        <w:rPr>
          <w:rFonts w:asciiTheme="minorHAnsi" w:hAnsiTheme="minorHAnsi" w:cstheme="minorBidi"/>
          <w:noProof/>
          <w:sz w:val="22"/>
          <w:szCs w:val="22"/>
          <w:lang w:eastAsia="en-MY"/>
        </w:rPr>
      </w:pPr>
      <w:hyperlink w:anchor="_Toc29283968" w:history="1">
        <w:r w:rsidRPr="007F58DF">
          <w:rPr>
            <w:rStyle w:val="Hyperlink"/>
            <w:noProof/>
            <w:lang w:val="en-US" w:bidi="en-US"/>
          </w:rPr>
          <w:t>4.2</w:t>
        </w:r>
        <w:r>
          <w:rPr>
            <w:rFonts w:asciiTheme="minorHAnsi" w:hAnsiTheme="minorHAnsi" w:cstheme="minorBidi"/>
            <w:noProof/>
            <w:sz w:val="22"/>
            <w:szCs w:val="22"/>
            <w:lang w:eastAsia="en-MY"/>
          </w:rPr>
          <w:tab/>
        </w:r>
        <w:r w:rsidRPr="007F58DF">
          <w:rPr>
            <w:rStyle w:val="Hyperlink"/>
            <w:noProof/>
            <w:lang w:val="en-GB"/>
          </w:rPr>
          <w:t>Citation in Text</w:t>
        </w:r>
        <w:r>
          <w:rPr>
            <w:noProof/>
            <w:webHidden/>
          </w:rPr>
          <w:tab/>
        </w:r>
        <w:r>
          <w:rPr>
            <w:noProof/>
            <w:webHidden/>
          </w:rPr>
          <w:fldChar w:fldCharType="begin"/>
        </w:r>
        <w:r>
          <w:rPr>
            <w:noProof/>
            <w:webHidden/>
          </w:rPr>
          <w:instrText xml:space="preserve"> PAGEREF _Toc29283968 \h </w:instrText>
        </w:r>
        <w:r>
          <w:rPr>
            <w:noProof/>
            <w:webHidden/>
          </w:rPr>
        </w:r>
        <w:r>
          <w:rPr>
            <w:noProof/>
            <w:webHidden/>
          </w:rPr>
          <w:fldChar w:fldCharType="separate"/>
        </w:r>
        <w:r w:rsidR="00680CE3">
          <w:rPr>
            <w:noProof/>
            <w:webHidden/>
          </w:rPr>
          <w:t>14</w:t>
        </w:r>
        <w:r>
          <w:rPr>
            <w:noProof/>
            <w:webHidden/>
          </w:rPr>
          <w:fldChar w:fldCharType="end"/>
        </w:r>
      </w:hyperlink>
    </w:p>
    <w:p w14:paraId="6BE646DA" w14:textId="76DD55C3" w:rsidR="00157E16" w:rsidRDefault="00157E16">
      <w:pPr>
        <w:pStyle w:val="TOC3"/>
        <w:rPr>
          <w:rFonts w:asciiTheme="minorHAnsi" w:hAnsiTheme="minorHAnsi" w:cstheme="minorBidi"/>
          <w:sz w:val="22"/>
          <w:szCs w:val="22"/>
          <w:lang w:val="en-MY" w:eastAsia="en-MY"/>
        </w:rPr>
      </w:pPr>
      <w:hyperlink w:anchor="_Toc29283969" w:history="1">
        <w:r w:rsidRPr="007F58DF">
          <w:rPr>
            <w:rStyle w:val="Hyperlink"/>
          </w:rPr>
          <w:t>4.2.1</w:t>
        </w:r>
        <w:r>
          <w:rPr>
            <w:rFonts w:asciiTheme="minorHAnsi" w:hAnsiTheme="minorHAnsi" w:cstheme="minorBidi"/>
            <w:sz w:val="22"/>
            <w:szCs w:val="22"/>
            <w:lang w:val="en-MY" w:eastAsia="en-MY"/>
          </w:rPr>
          <w:tab/>
        </w:r>
        <w:r w:rsidRPr="007F58DF">
          <w:rPr>
            <w:rStyle w:val="Hyperlink"/>
          </w:rPr>
          <w:t>Direct Citation of Author’s Name in Text</w:t>
        </w:r>
        <w:r>
          <w:rPr>
            <w:webHidden/>
          </w:rPr>
          <w:tab/>
        </w:r>
        <w:r>
          <w:rPr>
            <w:webHidden/>
          </w:rPr>
          <w:fldChar w:fldCharType="begin"/>
        </w:r>
        <w:r>
          <w:rPr>
            <w:webHidden/>
          </w:rPr>
          <w:instrText xml:space="preserve"> PAGEREF _Toc29283969 \h </w:instrText>
        </w:r>
        <w:r>
          <w:rPr>
            <w:webHidden/>
          </w:rPr>
        </w:r>
        <w:r>
          <w:rPr>
            <w:webHidden/>
          </w:rPr>
          <w:fldChar w:fldCharType="separate"/>
        </w:r>
        <w:r w:rsidR="00680CE3">
          <w:rPr>
            <w:webHidden/>
          </w:rPr>
          <w:t>14</w:t>
        </w:r>
        <w:r>
          <w:rPr>
            <w:webHidden/>
          </w:rPr>
          <w:fldChar w:fldCharType="end"/>
        </w:r>
      </w:hyperlink>
    </w:p>
    <w:p w14:paraId="7C390384" w14:textId="623922C7" w:rsidR="00157E16" w:rsidRDefault="00157E16">
      <w:pPr>
        <w:pStyle w:val="TOC3"/>
        <w:rPr>
          <w:rFonts w:asciiTheme="minorHAnsi" w:hAnsiTheme="minorHAnsi" w:cstheme="minorBidi"/>
          <w:sz w:val="22"/>
          <w:szCs w:val="22"/>
          <w:lang w:val="en-MY" w:eastAsia="en-MY"/>
        </w:rPr>
      </w:pPr>
      <w:hyperlink w:anchor="_Toc29283970" w:history="1">
        <w:r w:rsidRPr="007F58DF">
          <w:rPr>
            <w:rStyle w:val="Hyperlink"/>
          </w:rPr>
          <w:t>4.2.2</w:t>
        </w:r>
        <w:r>
          <w:rPr>
            <w:rFonts w:asciiTheme="minorHAnsi" w:hAnsiTheme="minorHAnsi" w:cstheme="minorBidi"/>
            <w:sz w:val="22"/>
            <w:szCs w:val="22"/>
            <w:lang w:val="en-MY" w:eastAsia="en-MY"/>
          </w:rPr>
          <w:tab/>
        </w:r>
        <w:r w:rsidRPr="007F58DF">
          <w:rPr>
            <w:rStyle w:val="Hyperlink"/>
          </w:rPr>
          <w:t>Indirect Citation of Author’s Name in Text</w:t>
        </w:r>
        <w:r>
          <w:rPr>
            <w:webHidden/>
          </w:rPr>
          <w:tab/>
        </w:r>
        <w:r>
          <w:rPr>
            <w:webHidden/>
          </w:rPr>
          <w:fldChar w:fldCharType="begin"/>
        </w:r>
        <w:r>
          <w:rPr>
            <w:webHidden/>
          </w:rPr>
          <w:instrText xml:space="preserve"> PAGEREF _Toc29283970 \h </w:instrText>
        </w:r>
        <w:r>
          <w:rPr>
            <w:webHidden/>
          </w:rPr>
        </w:r>
        <w:r>
          <w:rPr>
            <w:webHidden/>
          </w:rPr>
          <w:fldChar w:fldCharType="separate"/>
        </w:r>
        <w:r w:rsidR="00680CE3">
          <w:rPr>
            <w:webHidden/>
          </w:rPr>
          <w:t>15</w:t>
        </w:r>
        <w:r>
          <w:rPr>
            <w:webHidden/>
          </w:rPr>
          <w:fldChar w:fldCharType="end"/>
        </w:r>
      </w:hyperlink>
    </w:p>
    <w:p w14:paraId="3248D591" w14:textId="7A8BB276" w:rsidR="00157E16" w:rsidRDefault="00157E16">
      <w:pPr>
        <w:pStyle w:val="TOC3"/>
        <w:rPr>
          <w:rFonts w:asciiTheme="minorHAnsi" w:hAnsiTheme="minorHAnsi" w:cstheme="minorBidi"/>
          <w:sz w:val="22"/>
          <w:szCs w:val="22"/>
          <w:lang w:val="en-MY" w:eastAsia="en-MY"/>
        </w:rPr>
      </w:pPr>
      <w:hyperlink w:anchor="_Toc29283971" w:history="1">
        <w:r w:rsidRPr="007F58DF">
          <w:rPr>
            <w:rStyle w:val="Hyperlink"/>
          </w:rPr>
          <w:t>4.2.3</w:t>
        </w:r>
        <w:r>
          <w:rPr>
            <w:rFonts w:asciiTheme="minorHAnsi" w:hAnsiTheme="minorHAnsi" w:cstheme="minorBidi"/>
            <w:sz w:val="22"/>
            <w:szCs w:val="22"/>
            <w:lang w:val="en-MY" w:eastAsia="en-MY"/>
          </w:rPr>
          <w:tab/>
        </w:r>
        <w:r w:rsidRPr="007F58DF">
          <w:rPr>
            <w:rStyle w:val="Hyperlink"/>
          </w:rPr>
          <w:t>No Authors</w:t>
        </w:r>
        <w:r>
          <w:rPr>
            <w:webHidden/>
          </w:rPr>
          <w:tab/>
        </w:r>
        <w:r>
          <w:rPr>
            <w:webHidden/>
          </w:rPr>
          <w:fldChar w:fldCharType="begin"/>
        </w:r>
        <w:r>
          <w:rPr>
            <w:webHidden/>
          </w:rPr>
          <w:instrText xml:space="preserve"> PAGEREF _Toc29283971 \h </w:instrText>
        </w:r>
        <w:r>
          <w:rPr>
            <w:webHidden/>
          </w:rPr>
        </w:r>
        <w:r>
          <w:rPr>
            <w:webHidden/>
          </w:rPr>
          <w:fldChar w:fldCharType="separate"/>
        </w:r>
        <w:r w:rsidR="00680CE3">
          <w:rPr>
            <w:webHidden/>
          </w:rPr>
          <w:t>16</w:t>
        </w:r>
        <w:r>
          <w:rPr>
            <w:webHidden/>
          </w:rPr>
          <w:fldChar w:fldCharType="end"/>
        </w:r>
      </w:hyperlink>
    </w:p>
    <w:p w14:paraId="2F35E3D5" w14:textId="27A762FC" w:rsidR="00157E16" w:rsidRDefault="00157E16">
      <w:pPr>
        <w:pStyle w:val="TOC3"/>
        <w:rPr>
          <w:rFonts w:asciiTheme="minorHAnsi" w:hAnsiTheme="minorHAnsi" w:cstheme="minorBidi"/>
          <w:sz w:val="22"/>
          <w:szCs w:val="22"/>
          <w:lang w:val="en-MY" w:eastAsia="en-MY"/>
        </w:rPr>
      </w:pPr>
      <w:hyperlink w:anchor="_Toc29283972" w:history="1">
        <w:r w:rsidRPr="007F58DF">
          <w:rPr>
            <w:rStyle w:val="Hyperlink"/>
          </w:rPr>
          <w:t>4.2.4</w:t>
        </w:r>
        <w:r>
          <w:rPr>
            <w:rFonts w:asciiTheme="minorHAnsi" w:hAnsiTheme="minorHAnsi" w:cstheme="minorBidi"/>
            <w:sz w:val="22"/>
            <w:szCs w:val="22"/>
            <w:lang w:val="en-MY" w:eastAsia="en-MY"/>
          </w:rPr>
          <w:tab/>
        </w:r>
        <w:r w:rsidRPr="007F58DF">
          <w:rPr>
            <w:rStyle w:val="Hyperlink"/>
          </w:rPr>
          <w:t>Corporate Authors</w:t>
        </w:r>
        <w:r>
          <w:rPr>
            <w:webHidden/>
          </w:rPr>
          <w:tab/>
        </w:r>
        <w:r>
          <w:rPr>
            <w:webHidden/>
          </w:rPr>
          <w:fldChar w:fldCharType="begin"/>
        </w:r>
        <w:r>
          <w:rPr>
            <w:webHidden/>
          </w:rPr>
          <w:instrText xml:space="preserve"> PAGEREF _Toc29283972 \h </w:instrText>
        </w:r>
        <w:r>
          <w:rPr>
            <w:webHidden/>
          </w:rPr>
        </w:r>
        <w:r>
          <w:rPr>
            <w:webHidden/>
          </w:rPr>
          <w:fldChar w:fldCharType="separate"/>
        </w:r>
        <w:r w:rsidR="00680CE3">
          <w:rPr>
            <w:webHidden/>
          </w:rPr>
          <w:t>16</w:t>
        </w:r>
        <w:r>
          <w:rPr>
            <w:webHidden/>
          </w:rPr>
          <w:fldChar w:fldCharType="end"/>
        </w:r>
      </w:hyperlink>
    </w:p>
    <w:p w14:paraId="41723925" w14:textId="51C3D775" w:rsidR="00157E16" w:rsidRDefault="00157E16">
      <w:pPr>
        <w:pStyle w:val="TOC3"/>
        <w:rPr>
          <w:rFonts w:asciiTheme="minorHAnsi" w:hAnsiTheme="minorHAnsi" w:cstheme="minorBidi"/>
          <w:sz w:val="22"/>
          <w:szCs w:val="22"/>
          <w:lang w:val="en-MY" w:eastAsia="en-MY"/>
        </w:rPr>
      </w:pPr>
      <w:hyperlink w:anchor="_Toc29283973" w:history="1">
        <w:r w:rsidRPr="007F58DF">
          <w:rPr>
            <w:rStyle w:val="Hyperlink"/>
            <w:lang w:bidi="en-US"/>
          </w:rPr>
          <w:t>4.2.5</w:t>
        </w:r>
        <w:r>
          <w:rPr>
            <w:rFonts w:asciiTheme="minorHAnsi" w:hAnsiTheme="minorHAnsi" w:cstheme="minorBidi"/>
            <w:sz w:val="22"/>
            <w:szCs w:val="22"/>
            <w:lang w:val="en-MY" w:eastAsia="en-MY"/>
          </w:rPr>
          <w:tab/>
        </w:r>
        <w:r w:rsidRPr="007F58DF">
          <w:rPr>
            <w:rStyle w:val="Hyperlink"/>
          </w:rPr>
          <w:t>No Date</w:t>
        </w:r>
        <w:r>
          <w:rPr>
            <w:webHidden/>
          </w:rPr>
          <w:tab/>
        </w:r>
        <w:r>
          <w:rPr>
            <w:webHidden/>
          </w:rPr>
          <w:fldChar w:fldCharType="begin"/>
        </w:r>
        <w:r>
          <w:rPr>
            <w:webHidden/>
          </w:rPr>
          <w:instrText xml:space="preserve"> PAGEREF _Toc29283973 \h </w:instrText>
        </w:r>
        <w:r>
          <w:rPr>
            <w:webHidden/>
          </w:rPr>
        </w:r>
        <w:r>
          <w:rPr>
            <w:webHidden/>
          </w:rPr>
          <w:fldChar w:fldCharType="separate"/>
        </w:r>
        <w:r w:rsidR="00680CE3">
          <w:rPr>
            <w:webHidden/>
          </w:rPr>
          <w:t>16</w:t>
        </w:r>
        <w:r>
          <w:rPr>
            <w:webHidden/>
          </w:rPr>
          <w:fldChar w:fldCharType="end"/>
        </w:r>
      </w:hyperlink>
    </w:p>
    <w:p w14:paraId="56072751" w14:textId="2ACF37E4" w:rsidR="00157E16" w:rsidRDefault="00157E16">
      <w:pPr>
        <w:pStyle w:val="TOC3"/>
        <w:rPr>
          <w:rFonts w:asciiTheme="minorHAnsi" w:hAnsiTheme="minorHAnsi" w:cstheme="minorBidi"/>
          <w:sz w:val="22"/>
          <w:szCs w:val="22"/>
          <w:lang w:val="en-MY" w:eastAsia="en-MY"/>
        </w:rPr>
      </w:pPr>
      <w:hyperlink w:anchor="_Toc29283974" w:history="1">
        <w:r w:rsidRPr="007F58DF">
          <w:rPr>
            <w:rStyle w:val="Hyperlink"/>
            <w:lang w:bidi="en-US"/>
          </w:rPr>
          <w:t>4.2.6</w:t>
        </w:r>
        <w:r>
          <w:rPr>
            <w:rFonts w:asciiTheme="minorHAnsi" w:hAnsiTheme="minorHAnsi" w:cstheme="minorBidi"/>
            <w:sz w:val="22"/>
            <w:szCs w:val="22"/>
            <w:lang w:val="en-MY" w:eastAsia="en-MY"/>
          </w:rPr>
          <w:tab/>
        </w:r>
        <w:r w:rsidRPr="007F58DF">
          <w:rPr>
            <w:rStyle w:val="Hyperlink"/>
          </w:rPr>
          <w:t>Secondary Referencing</w:t>
        </w:r>
        <w:r>
          <w:rPr>
            <w:webHidden/>
          </w:rPr>
          <w:tab/>
        </w:r>
        <w:r>
          <w:rPr>
            <w:webHidden/>
          </w:rPr>
          <w:fldChar w:fldCharType="begin"/>
        </w:r>
        <w:r>
          <w:rPr>
            <w:webHidden/>
          </w:rPr>
          <w:instrText xml:space="preserve"> PAGEREF _Toc29283974 \h </w:instrText>
        </w:r>
        <w:r>
          <w:rPr>
            <w:webHidden/>
          </w:rPr>
        </w:r>
        <w:r>
          <w:rPr>
            <w:webHidden/>
          </w:rPr>
          <w:fldChar w:fldCharType="separate"/>
        </w:r>
        <w:r w:rsidR="00680CE3">
          <w:rPr>
            <w:webHidden/>
          </w:rPr>
          <w:t>16</w:t>
        </w:r>
        <w:r>
          <w:rPr>
            <w:webHidden/>
          </w:rPr>
          <w:fldChar w:fldCharType="end"/>
        </w:r>
      </w:hyperlink>
    </w:p>
    <w:p w14:paraId="6B7C3753" w14:textId="13BEDBB9" w:rsidR="00157E16" w:rsidRDefault="00157E16">
      <w:pPr>
        <w:pStyle w:val="TOC3"/>
        <w:rPr>
          <w:rFonts w:asciiTheme="minorHAnsi" w:hAnsiTheme="minorHAnsi" w:cstheme="minorBidi"/>
          <w:sz w:val="22"/>
          <w:szCs w:val="22"/>
          <w:lang w:val="en-MY" w:eastAsia="en-MY"/>
        </w:rPr>
      </w:pPr>
      <w:hyperlink w:anchor="_Toc29283975" w:history="1">
        <w:r w:rsidRPr="007F58DF">
          <w:rPr>
            <w:rStyle w:val="Hyperlink"/>
          </w:rPr>
          <w:t>4.2.7</w:t>
        </w:r>
        <w:r>
          <w:rPr>
            <w:rFonts w:asciiTheme="minorHAnsi" w:hAnsiTheme="minorHAnsi" w:cstheme="minorBidi"/>
            <w:sz w:val="22"/>
            <w:szCs w:val="22"/>
            <w:lang w:val="en-MY" w:eastAsia="en-MY"/>
          </w:rPr>
          <w:tab/>
        </w:r>
        <w:r w:rsidRPr="007F58DF">
          <w:rPr>
            <w:rStyle w:val="Hyperlink"/>
          </w:rPr>
          <w:t>Websites</w:t>
        </w:r>
        <w:r>
          <w:rPr>
            <w:webHidden/>
          </w:rPr>
          <w:tab/>
        </w:r>
        <w:r>
          <w:rPr>
            <w:webHidden/>
          </w:rPr>
          <w:fldChar w:fldCharType="begin"/>
        </w:r>
        <w:r>
          <w:rPr>
            <w:webHidden/>
          </w:rPr>
          <w:instrText xml:space="preserve"> PAGEREF _Toc29283975 \h </w:instrText>
        </w:r>
        <w:r>
          <w:rPr>
            <w:webHidden/>
          </w:rPr>
        </w:r>
        <w:r>
          <w:rPr>
            <w:webHidden/>
          </w:rPr>
          <w:fldChar w:fldCharType="separate"/>
        </w:r>
        <w:r w:rsidR="00680CE3">
          <w:rPr>
            <w:webHidden/>
          </w:rPr>
          <w:t>17</w:t>
        </w:r>
        <w:r>
          <w:rPr>
            <w:webHidden/>
          </w:rPr>
          <w:fldChar w:fldCharType="end"/>
        </w:r>
      </w:hyperlink>
    </w:p>
    <w:p w14:paraId="17635062" w14:textId="484184E8" w:rsidR="00157E16" w:rsidRDefault="00157E16">
      <w:pPr>
        <w:pStyle w:val="TOC2"/>
        <w:rPr>
          <w:rFonts w:asciiTheme="minorHAnsi" w:hAnsiTheme="minorHAnsi" w:cstheme="minorBidi"/>
          <w:noProof/>
          <w:sz w:val="22"/>
          <w:szCs w:val="22"/>
          <w:lang w:eastAsia="en-MY"/>
        </w:rPr>
      </w:pPr>
      <w:hyperlink w:anchor="_Toc29283976" w:history="1">
        <w:r w:rsidRPr="007F58DF">
          <w:rPr>
            <w:rStyle w:val="Hyperlink"/>
            <w:noProof/>
            <w:lang w:val="en-GB"/>
          </w:rPr>
          <w:t>4.3</w:t>
        </w:r>
        <w:r>
          <w:rPr>
            <w:rFonts w:asciiTheme="minorHAnsi" w:hAnsiTheme="minorHAnsi" w:cstheme="minorBidi"/>
            <w:noProof/>
            <w:sz w:val="22"/>
            <w:szCs w:val="22"/>
            <w:lang w:eastAsia="en-MY"/>
          </w:rPr>
          <w:tab/>
        </w:r>
        <w:r w:rsidRPr="007F58DF">
          <w:rPr>
            <w:rStyle w:val="Hyperlink"/>
            <w:noProof/>
            <w:lang w:val="en-GB"/>
          </w:rPr>
          <w:t>Referencing</w:t>
        </w:r>
        <w:r>
          <w:rPr>
            <w:noProof/>
            <w:webHidden/>
          </w:rPr>
          <w:tab/>
        </w:r>
        <w:r>
          <w:rPr>
            <w:noProof/>
            <w:webHidden/>
          </w:rPr>
          <w:fldChar w:fldCharType="begin"/>
        </w:r>
        <w:r>
          <w:rPr>
            <w:noProof/>
            <w:webHidden/>
          </w:rPr>
          <w:instrText xml:space="preserve"> PAGEREF _Toc29283976 \h </w:instrText>
        </w:r>
        <w:r>
          <w:rPr>
            <w:noProof/>
            <w:webHidden/>
          </w:rPr>
        </w:r>
        <w:r>
          <w:rPr>
            <w:noProof/>
            <w:webHidden/>
          </w:rPr>
          <w:fldChar w:fldCharType="separate"/>
        </w:r>
        <w:r w:rsidR="00680CE3">
          <w:rPr>
            <w:noProof/>
            <w:webHidden/>
          </w:rPr>
          <w:t>17</w:t>
        </w:r>
        <w:r>
          <w:rPr>
            <w:noProof/>
            <w:webHidden/>
          </w:rPr>
          <w:fldChar w:fldCharType="end"/>
        </w:r>
      </w:hyperlink>
    </w:p>
    <w:p w14:paraId="580F825D" w14:textId="243A8F7A" w:rsidR="00157E16" w:rsidRDefault="00157E16">
      <w:pPr>
        <w:pStyle w:val="TOC3"/>
        <w:rPr>
          <w:rFonts w:asciiTheme="minorHAnsi" w:hAnsiTheme="minorHAnsi" w:cstheme="minorBidi"/>
          <w:sz w:val="22"/>
          <w:szCs w:val="22"/>
          <w:lang w:val="en-MY" w:eastAsia="en-MY"/>
        </w:rPr>
      </w:pPr>
      <w:hyperlink w:anchor="_Toc29283977" w:history="1">
        <w:r w:rsidRPr="007F58DF">
          <w:rPr>
            <w:rStyle w:val="Hyperlink"/>
            <w:lang w:bidi="en-US"/>
          </w:rPr>
          <w:t>4.3.1</w:t>
        </w:r>
        <w:r>
          <w:rPr>
            <w:rFonts w:asciiTheme="minorHAnsi" w:hAnsiTheme="minorHAnsi" w:cstheme="minorBidi"/>
            <w:sz w:val="22"/>
            <w:szCs w:val="22"/>
            <w:lang w:val="en-MY" w:eastAsia="en-MY"/>
          </w:rPr>
          <w:tab/>
        </w:r>
        <w:r w:rsidRPr="007F58DF">
          <w:rPr>
            <w:rStyle w:val="Hyperlink"/>
          </w:rPr>
          <w:t>Reference from Books</w:t>
        </w:r>
        <w:r>
          <w:rPr>
            <w:webHidden/>
          </w:rPr>
          <w:tab/>
        </w:r>
        <w:r>
          <w:rPr>
            <w:webHidden/>
          </w:rPr>
          <w:fldChar w:fldCharType="begin"/>
        </w:r>
        <w:r>
          <w:rPr>
            <w:webHidden/>
          </w:rPr>
          <w:instrText xml:space="preserve"> PAGEREF _Toc29283977 \h </w:instrText>
        </w:r>
        <w:r>
          <w:rPr>
            <w:webHidden/>
          </w:rPr>
        </w:r>
        <w:r>
          <w:rPr>
            <w:webHidden/>
          </w:rPr>
          <w:fldChar w:fldCharType="separate"/>
        </w:r>
        <w:r w:rsidR="00680CE3">
          <w:rPr>
            <w:webHidden/>
          </w:rPr>
          <w:t>17</w:t>
        </w:r>
        <w:r>
          <w:rPr>
            <w:webHidden/>
          </w:rPr>
          <w:fldChar w:fldCharType="end"/>
        </w:r>
      </w:hyperlink>
    </w:p>
    <w:p w14:paraId="6608FD8E" w14:textId="70079994" w:rsidR="00157E16" w:rsidRDefault="00157E16">
      <w:pPr>
        <w:pStyle w:val="TOC3"/>
        <w:rPr>
          <w:rFonts w:asciiTheme="minorHAnsi" w:hAnsiTheme="minorHAnsi" w:cstheme="minorBidi"/>
          <w:sz w:val="22"/>
          <w:szCs w:val="22"/>
          <w:lang w:val="en-MY" w:eastAsia="en-MY"/>
        </w:rPr>
      </w:pPr>
      <w:hyperlink w:anchor="_Toc29283978" w:history="1">
        <w:r w:rsidRPr="007F58DF">
          <w:rPr>
            <w:rStyle w:val="Hyperlink"/>
            <w:lang w:bidi="en-US"/>
          </w:rPr>
          <w:t>4.3.2</w:t>
        </w:r>
        <w:r>
          <w:rPr>
            <w:rFonts w:asciiTheme="minorHAnsi" w:hAnsiTheme="minorHAnsi" w:cstheme="minorBidi"/>
            <w:sz w:val="22"/>
            <w:szCs w:val="22"/>
            <w:lang w:val="en-MY" w:eastAsia="en-MY"/>
          </w:rPr>
          <w:tab/>
        </w:r>
        <w:r w:rsidRPr="007F58DF">
          <w:rPr>
            <w:rStyle w:val="Hyperlink"/>
          </w:rPr>
          <w:t>Chapters of Edited Books</w:t>
        </w:r>
        <w:r>
          <w:rPr>
            <w:webHidden/>
          </w:rPr>
          <w:tab/>
        </w:r>
        <w:r>
          <w:rPr>
            <w:webHidden/>
          </w:rPr>
          <w:fldChar w:fldCharType="begin"/>
        </w:r>
        <w:r>
          <w:rPr>
            <w:webHidden/>
          </w:rPr>
          <w:instrText xml:space="preserve"> PAGEREF _Toc29283978 \h </w:instrText>
        </w:r>
        <w:r>
          <w:rPr>
            <w:webHidden/>
          </w:rPr>
        </w:r>
        <w:r>
          <w:rPr>
            <w:webHidden/>
          </w:rPr>
          <w:fldChar w:fldCharType="separate"/>
        </w:r>
        <w:r w:rsidR="00680CE3">
          <w:rPr>
            <w:webHidden/>
          </w:rPr>
          <w:t>18</w:t>
        </w:r>
        <w:r>
          <w:rPr>
            <w:webHidden/>
          </w:rPr>
          <w:fldChar w:fldCharType="end"/>
        </w:r>
      </w:hyperlink>
    </w:p>
    <w:p w14:paraId="01F40D47" w14:textId="64382804" w:rsidR="00157E16" w:rsidRDefault="00157E16">
      <w:pPr>
        <w:pStyle w:val="TOC3"/>
        <w:rPr>
          <w:rFonts w:asciiTheme="minorHAnsi" w:hAnsiTheme="minorHAnsi" w:cstheme="minorBidi"/>
          <w:sz w:val="22"/>
          <w:szCs w:val="22"/>
          <w:lang w:val="en-MY" w:eastAsia="en-MY"/>
        </w:rPr>
      </w:pPr>
      <w:hyperlink w:anchor="_Toc29283979" w:history="1">
        <w:r w:rsidRPr="007F58DF">
          <w:rPr>
            <w:rStyle w:val="Hyperlink"/>
          </w:rPr>
          <w:t>4.3.3</w:t>
        </w:r>
        <w:r>
          <w:rPr>
            <w:rFonts w:asciiTheme="minorHAnsi" w:hAnsiTheme="minorHAnsi" w:cstheme="minorBidi"/>
            <w:sz w:val="22"/>
            <w:szCs w:val="22"/>
            <w:lang w:val="en-MY" w:eastAsia="en-MY"/>
          </w:rPr>
          <w:tab/>
        </w:r>
        <w:r w:rsidRPr="007F58DF">
          <w:rPr>
            <w:rStyle w:val="Hyperlink"/>
          </w:rPr>
          <w:t>Books Which Have Been Translated</w:t>
        </w:r>
        <w:r>
          <w:rPr>
            <w:webHidden/>
          </w:rPr>
          <w:tab/>
        </w:r>
        <w:r>
          <w:rPr>
            <w:webHidden/>
          </w:rPr>
          <w:fldChar w:fldCharType="begin"/>
        </w:r>
        <w:r>
          <w:rPr>
            <w:webHidden/>
          </w:rPr>
          <w:instrText xml:space="preserve"> PAGEREF _Toc29283979 \h </w:instrText>
        </w:r>
        <w:r>
          <w:rPr>
            <w:webHidden/>
          </w:rPr>
        </w:r>
        <w:r>
          <w:rPr>
            <w:webHidden/>
          </w:rPr>
          <w:fldChar w:fldCharType="separate"/>
        </w:r>
        <w:r w:rsidR="00680CE3">
          <w:rPr>
            <w:webHidden/>
          </w:rPr>
          <w:t>18</w:t>
        </w:r>
        <w:r>
          <w:rPr>
            <w:webHidden/>
          </w:rPr>
          <w:fldChar w:fldCharType="end"/>
        </w:r>
      </w:hyperlink>
    </w:p>
    <w:p w14:paraId="0AAE045C" w14:textId="70918587" w:rsidR="00157E16" w:rsidRDefault="00157E16">
      <w:pPr>
        <w:pStyle w:val="TOC3"/>
        <w:rPr>
          <w:rFonts w:asciiTheme="minorHAnsi" w:hAnsiTheme="minorHAnsi" w:cstheme="minorBidi"/>
          <w:sz w:val="22"/>
          <w:szCs w:val="22"/>
          <w:lang w:val="en-MY" w:eastAsia="en-MY"/>
        </w:rPr>
      </w:pPr>
      <w:hyperlink w:anchor="_Toc29283980" w:history="1">
        <w:r w:rsidRPr="007F58DF">
          <w:rPr>
            <w:rStyle w:val="Hyperlink"/>
          </w:rPr>
          <w:t>4.3.4</w:t>
        </w:r>
        <w:r>
          <w:rPr>
            <w:rFonts w:asciiTheme="minorHAnsi" w:hAnsiTheme="minorHAnsi" w:cstheme="minorBidi"/>
            <w:sz w:val="22"/>
            <w:szCs w:val="22"/>
            <w:lang w:val="en-MY" w:eastAsia="en-MY"/>
          </w:rPr>
          <w:tab/>
        </w:r>
        <w:r w:rsidRPr="007F58DF">
          <w:rPr>
            <w:rStyle w:val="Hyperlink"/>
          </w:rPr>
          <w:t>E-books</w:t>
        </w:r>
        <w:r>
          <w:rPr>
            <w:webHidden/>
          </w:rPr>
          <w:tab/>
        </w:r>
        <w:r>
          <w:rPr>
            <w:webHidden/>
          </w:rPr>
          <w:fldChar w:fldCharType="begin"/>
        </w:r>
        <w:r>
          <w:rPr>
            <w:webHidden/>
          </w:rPr>
          <w:instrText xml:space="preserve"> PAGEREF _Toc29283980 \h </w:instrText>
        </w:r>
        <w:r>
          <w:rPr>
            <w:webHidden/>
          </w:rPr>
        </w:r>
        <w:r>
          <w:rPr>
            <w:webHidden/>
          </w:rPr>
          <w:fldChar w:fldCharType="separate"/>
        </w:r>
        <w:r w:rsidR="00680CE3">
          <w:rPr>
            <w:webHidden/>
          </w:rPr>
          <w:t>19</w:t>
        </w:r>
        <w:r>
          <w:rPr>
            <w:webHidden/>
          </w:rPr>
          <w:fldChar w:fldCharType="end"/>
        </w:r>
      </w:hyperlink>
    </w:p>
    <w:p w14:paraId="50E9ED4D" w14:textId="723D548B" w:rsidR="00157E16" w:rsidRDefault="00157E16">
      <w:pPr>
        <w:pStyle w:val="TOC3"/>
        <w:rPr>
          <w:rFonts w:asciiTheme="minorHAnsi" w:hAnsiTheme="minorHAnsi" w:cstheme="minorBidi"/>
          <w:sz w:val="22"/>
          <w:szCs w:val="22"/>
          <w:lang w:val="en-MY" w:eastAsia="en-MY"/>
        </w:rPr>
      </w:pPr>
      <w:hyperlink w:anchor="_Toc29283981" w:history="1">
        <w:r w:rsidRPr="007F58DF">
          <w:rPr>
            <w:rStyle w:val="Hyperlink"/>
          </w:rPr>
          <w:t>4.3.5</w:t>
        </w:r>
        <w:r>
          <w:rPr>
            <w:rFonts w:asciiTheme="minorHAnsi" w:hAnsiTheme="minorHAnsi" w:cstheme="minorBidi"/>
            <w:sz w:val="22"/>
            <w:szCs w:val="22"/>
            <w:lang w:val="en-MY" w:eastAsia="en-MY"/>
          </w:rPr>
          <w:tab/>
        </w:r>
        <w:r w:rsidRPr="007F58DF">
          <w:rPr>
            <w:rStyle w:val="Hyperlink"/>
          </w:rPr>
          <w:t>Reference from Journals and Newspapers</w:t>
        </w:r>
        <w:r>
          <w:rPr>
            <w:webHidden/>
          </w:rPr>
          <w:tab/>
        </w:r>
        <w:r>
          <w:rPr>
            <w:webHidden/>
          </w:rPr>
          <w:fldChar w:fldCharType="begin"/>
        </w:r>
        <w:r>
          <w:rPr>
            <w:webHidden/>
          </w:rPr>
          <w:instrText xml:space="preserve"> PAGEREF _Toc29283981 \h </w:instrText>
        </w:r>
        <w:r>
          <w:rPr>
            <w:webHidden/>
          </w:rPr>
        </w:r>
        <w:r>
          <w:rPr>
            <w:webHidden/>
          </w:rPr>
          <w:fldChar w:fldCharType="separate"/>
        </w:r>
        <w:r w:rsidR="00680CE3">
          <w:rPr>
            <w:webHidden/>
          </w:rPr>
          <w:t>19</w:t>
        </w:r>
        <w:r>
          <w:rPr>
            <w:webHidden/>
          </w:rPr>
          <w:fldChar w:fldCharType="end"/>
        </w:r>
      </w:hyperlink>
    </w:p>
    <w:p w14:paraId="3941966E" w14:textId="1FE10A8A" w:rsidR="00157E16" w:rsidRDefault="00157E16">
      <w:pPr>
        <w:pStyle w:val="TOC3"/>
        <w:rPr>
          <w:rFonts w:asciiTheme="minorHAnsi" w:hAnsiTheme="minorHAnsi" w:cstheme="minorBidi"/>
          <w:sz w:val="22"/>
          <w:szCs w:val="22"/>
          <w:lang w:val="en-MY" w:eastAsia="en-MY"/>
        </w:rPr>
      </w:pPr>
      <w:hyperlink w:anchor="_Toc29283982" w:history="1">
        <w:r w:rsidRPr="007F58DF">
          <w:rPr>
            <w:rStyle w:val="Hyperlink"/>
          </w:rPr>
          <w:t>4.3.6</w:t>
        </w:r>
        <w:r>
          <w:rPr>
            <w:rFonts w:asciiTheme="minorHAnsi" w:hAnsiTheme="minorHAnsi" w:cstheme="minorBidi"/>
            <w:sz w:val="22"/>
            <w:szCs w:val="22"/>
            <w:lang w:val="en-MY" w:eastAsia="en-MY"/>
          </w:rPr>
          <w:tab/>
        </w:r>
        <w:r w:rsidRPr="007F58DF">
          <w:rPr>
            <w:rStyle w:val="Hyperlink"/>
          </w:rPr>
          <w:t>Reference from Conference Proceedings</w:t>
        </w:r>
        <w:r>
          <w:rPr>
            <w:webHidden/>
          </w:rPr>
          <w:tab/>
        </w:r>
        <w:r>
          <w:rPr>
            <w:webHidden/>
          </w:rPr>
          <w:fldChar w:fldCharType="begin"/>
        </w:r>
        <w:r>
          <w:rPr>
            <w:webHidden/>
          </w:rPr>
          <w:instrText xml:space="preserve"> PAGEREF _Toc29283982 \h </w:instrText>
        </w:r>
        <w:r>
          <w:rPr>
            <w:webHidden/>
          </w:rPr>
        </w:r>
        <w:r>
          <w:rPr>
            <w:webHidden/>
          </w:rPr>
          <w:fldChar w:fldCharType="separate"/>
        </w:r>
        <w:r w:rsidR="00680CE3">
          <w:rPr>
            <w:webHidden/>
          </w:rPr>
          <w:t>19</w:t>
        </w:r>
        <w:r>
          <w:rPr>
            <w:webHidden/>
          </w:rPr>
          <w:fldChar w:fldCharType="end"/>
        </w:r>
      </w:hyperlink>
    </w:p>
    <w:p w14:paraId="2434C0FF" w14:textId="0F834967" w:rsidR="00157E16" w:rsidRDefault="00157E16">
      <w:pPr>
        <w:pStyle w:val="TOC3"/>
        <w:rPr>
          <w:rFonts w:asciiTheme="minorHAnsi" w:hAnsiTheme="minorHAnsi" w:cstheme="minorBidi"/>
          <w:sz w:val="22"/>
          <w:szCs w:val="22"/>
          <w:lang w:val="en-MY" w:eastAsia="en-MY"/>
        </w:rPr>
      </w:pPr>
      <w:hyperlink w:anchor="_Toc29283983" w:history="1">
        <w:r w:rsidRPr="007F58DF">
          <w:rPr>
            <w:rStyle w:val="Hyperlink"/>
          </w:rPr>
          <w:t>4.3.7</w:t>
        </w:r>
        <w:r>
          <w:rPr>
            <w:rFonts w:asciiTheme="minorHAnsi" w:hAnsiTheme="minorHAnsi" w:cstheme="minorBidi"/>
            <w:sz w:val="22"/>
            <w:szCs w:val="22"/>
            <w:lang w:val="en-MY" w:eastAsia="en-MY"/>
          </w:rPr>
          <w:tab/>
        </w:r>
        <w:r w:rsidRPr="007F58DF">
          <w:rPr>
            <w:rStyle w:val="Hyperlink"/>
          </w:rPr>
          <w:t>Standards</w:t>
        </w:r>
        <w:r>
          <w:rPr>
            <w:webHidden/>
          </w:rPr>
          <w:tab/>
        </w:r>
        <w:r>
          <w:rPr>
            <w:webHidden/>
          </w:rPr>
          <w:fldChar w:fldCharType="begin"/>
        </w:r>
        <w:r>
          <w:rPr>
            <w:webHidden/>
          </w:rPr>
          <w:instrText xml:space="preserve"> PAGEREF _Toc29283983 \h </w:instrText>
        </w:r>
        <w:r>
          <w:rPr>
            <w:webHidden/>
          </w:rPr>
        </w:r>
        <w:r>
          <w:rPr>
            <w:webHidden/>
          </w:rPr>
          <w:fldChar w:fldCharType="separate"/>
        </w:r>
        <w:r w:rsidR="00680CE3">
          <w:rPr>
            <w:webHidden/>
          </w:rPr>
          <w:t>20</w:t>
        </w:r>
        <w:r>
          <w:rPr>
            <w:webHidden/>
          </w:rPr>
          <w:fldChar w:fldCharType="end"/>
        </w:r>
      </w:hyperlink>
    </w:p>
    <w:p w14:paraId="16DCB19C" w14:textId="360A8FBB" w:rsidR="00157E16" w:rsidRDefault="00157E16">
      <w:pPr>
        <w:pStyle w:val="TOC3"/>
        <w:rPr>
          <w:rFonts w:asciiTheme="minorHAnsi" w:hAnsiTheme="minorHAnsi" w:cstheme="minorBidi"/>
          <w:sz w:val="22"/>
          <w:szCs w:val="22"/>
          <w:lang w:val="en-MY" w:eastAsia="en-MY"/>
        </w:rPr>
      </w:pPr>
      <w:hyperlink w:anchor="_Toc29283984" w:history="1">
        <w:r w:rsidRPr="007F58DF">
          <w:rPr>
            <w:rStyle w:val="Hyperlink"/>
          </w:rPr>
          <w:t>4.3.8</w:t>
        </w:r>
        <w:r>
          <w:rPr>
            <w:rFonts w:asciiTheme="minorHAnsi" w:hAnsiTheme="minorHAnsi" w:cstheme="minorBidi"/>
            <w:sz w:val="22"/>
            <w:szCs w:val="22"/>
            <w:lang w:val="en-MY" w:eastAsia="en-MY"/>
          </w:rPr>
          <w:tab/>
        </w:r>
        <w:r w:rsidRPr="007F58DF">
          <w:rPr>
            <w:rStyle w:val="Hyperlink"/>
          </w:rPr>
          <w:t>Patent</w:t>
        </w:r>
        <w:r>
          <w:rPr>
            <w:webHidden/>
          </w:rPr>
          <w:tab/>
        </w:r>
        <w:r>
          <w:rPr>
            <w:webHidden/>
          </w:rPr>
          <w:fldChar w:fldCharType="begin"/>
        </w:r>
        <w:r>
          <w:rPr>
            <w:webHidden/>
          </w:rPr>
          <w:instrText xml:space="preserve"> PAGEREF _Toc29283984 \h </w:instrText>
        </w:r>
        <w:r>
          <w:rPr>
            <w:webHidden/>
          </w:rPr>
        </w:r>
        <w:r>
          <w:rPr>
            <w:webHidden/>
          </w:rPr>
          <w:fldChar w:fldCharType="separate"/>
        </w:r>
        <w:r w:rsidR="00680CE3">
          <w:rPr>
            <w:webHidden/>
          </w:rPr>
          <w:t>20</w:t>
        </w:r>
        <w:r>
          <w:rPr>
            <w:webHidden/>
          </w:rPr>
          <w:fldChar w:fldCharType="end"/>
        </w:r>
      </w:hyperlink>
    </w:p>
    <w:p w14:paraId="2B965F47" w14:textId="74BE6A51" w:rsidR="00157E16" w:rsidRDefault="00157E16">
      <w:pPr>
        <w:pStyle w:val="TOC3"/>
        <w:rPr>
          <w:rFonts w:asciiTheme="minorHAnsi" w:hAnsiTheme="minorHAnsi" w:cstheme="minorBidi"/>
          <w:sz w:val="22"/>
          <w:szCs w:val="22"/>
          <w:lang w:val="en-MY" w:eastAsia="en-MY"/>
        </w:rPr>
      </w:pPr>
      <w:hyperlink w:anchor="_Toc29283985" w:history="1">
        <w:r w:rsidRPr="007F58DF">
          <w:rPr>
            <w:rStyle w:val="Hyperlink"/>
          </w:rPr>
          <w:t>4.3.9</w:t>
        </w:r>
        <w:r>
          <w:rPr>
            <w:rFonts w:asciiTheme="minorHAnsi" w:hAnsiTheme="minorHAnsi" w:cstheme="minorBidi"/>
            <w:sz w:val="22"/>
            <w:szCs w:val="22"/>
            <w:lang w:val="en-MY" w:eastAsia="en-MY"/>
          </w:rPr>
          <w:tab/>
        </w:r>
        <w:r w:rsidRPr="007F58DF">
          <w:rPr>
            <w:rStyle w:val="Hyperlink"/>
          </w:rPr>
          <w:t>Multiple Works from the Same Author in the Same Year</w:t>
        </w:r>
        <w:r>
          <w:rPr>
            <w:webHidden/>
          </w:rPr>
          <w:tab/>
        </w:r>
        <w:r>
          <w:rPr>
            <w:webHidden/>
          </w:rPr>
          <w:fldChar w:fldCharType="begin"/>
        </w:r>
        <w:r>
          <w:rPr>
            <w:webHidden/>
          </w:rPr>
          <w:instrText xml:space="preserve"> PAGEREF _Toc29283985 \h </w:instrText>
        </w:r>
        <w:r>
          <w:rPr>
            <w:webHidden/>
          </w:rPr>
        </w:r>
        <w:r>
          <w:rPr>
            <w:webHidden/>
          </w:rPr>
          <w:fldChar w:fldCharType="separate"/>
        </w:r>
        <w:r w:rsidR="00680CE3">
          <w:rPr>
            <w:webHidden/>
          </w:rPr>
          <w:t>21</w:t>
        </w:r>
        <w:r>
          <w:rPr>
            <w:webHidden/>
          </w:rPr>
          <w:fldChar w:fldCharType="end"/>
        </w:r>
      </w:hyperlink>
    </w:p>
    <w:p w14:paraId="42D1E3B6" w14:textId="7DE37535" w:rsidR="00157E16" w:rsidRDefault="00157E16">
      <w:pPr>
        <w:pStyle w:val="TOC3"/>
        <w:rPr>
          <w:rFonts w:asciiTheme="minorHAnsi" w:hAnsiTheme="minorHAnsi" w:cstheme="minorBidi"/>
          <w:sz w:val="22"/>
          <w:szCs w:val="22"/>
          <w:lang w:val="en-MY" w:eastAsia="en-MY"/>
        </w:rPr>
      </w:pPr>
      <w:hyperlink w:anchor="_Toc29283986" w:history="1">
        <w:r w:rsidRPr="007F58DF">
          <w:rPr>
            <w:rStyle w:val="Hyperlink"/>
          </w:rPr>
          <w:t>4.3.10</w:t>
        </w:r>
        <w:r>
          <w:rPr>
            <w:rFonts w:asciiTheme="minorHAnsi" w:hAnsiTheme="minorHAnsi" w:cstheme="minorBidi"/>
            <w:sz w:val="22"/>
            <w:szCs w:val="22"/>
            <w:lang w:val="en-MY" w:eastAsia="en-MY"/>
          </w:rPr>
          <w:tab/>
        </w:r>
        <w:r w:rsidRPr="007F58DF">
          <w:rPr>
            <w:rStyle w:val="Hyperlink"/>
          </w:rPr>
          <w:t>Anonymous (Authorless) Reference</w:t>
        </w:r>
        <w:r>
          <w:rPr>
            <w:webHidden/>
          </w:rPr>
          <w:tab/>
        </w:r>
        <w:r>
          <w:rPr>
            <w:webHidden/>
          </w:rPr>
          <w:fldChar w:fldCharType="begin"/>
        </w:r>
        <w:r>
          <w:rPr>
            <w:webHidden/>
          </w:rPr>
          <w:instrText xml:space="preserve"> PAGEREF _Toc29283986 \h </w:instrText>
        </w:r>
        <w:r>
          <w:rPr>
            <w:webHidden/>
          </w:rPr>
        </w:r>
        <w:r>
          <w:rPr>
            <w:webHidden/>
          </w:rPr>
          <w:fldChar w:fldCharType="separate"/>
        </w:r>
        <w:r w:rsidR="00680CE3">
          <w:rPr>
            <w:webHidden/>
          </w:rPr>
          <w:t>21</w:t>
        </w:r>
        <w:r>
          <w:rPr>
            <w:webHidden/>
          </w:rPr>
          <w:fldChar w:fldCharType="end"/>
        </w:r>
      </w:hyperlink>
    </w:p>
    <w:p w14:paraId="09198A72" w14:textId="1AF1016D" w:rsidR="00157E16" w:rsidRDefault="00157E16">
      <w:pPr>
        <w:pStyle w:val="TOC3"/>
        <w:rPr>
          <w:rFonts w:asciiTheme="minorHAnsi" w:hAnsiTheme="minorHAnsi" w:cstheme="minorBidi"/>
          <w:sz w:val="22"/>
          <w:szCs w:val="22"/>
          <w:lang w:val="en-MY" w:eastAsia="en-MY"/>
        </w:rPr>
      </w:pPr>
      <w:hyperlink w:anchor="_Toc29283987" w:history="1">
        <w:r w:rsidRPr="007F58DF">
          <w:rPr>
            <w:rStyle w:val="Hyperlink"/>
          </w:rPr>
          <w:t>4.3.11</w:t>
        </w:r>
        <w:r>
          <w:rPr>
            <w:rFonts w:asciiTheme="minorHAnsi" w:hAnsiTheme="minorHAnsi" w:cstheme="minorBidi"/>
            <w:sz w:val="22"/>
            <w:szCs w:val="22"/>
            <w:lang w:val="en-MY" w:eastAsia="en-MY"/>
          </w:rPr>
          <w:tab/>
        </w:r>
        <w:r w:rsidRPr="007F58DF">
          <w:rPr>
            <w:rStyle w:val="Hyperlink"/>
          </w:rPr>
          <w:t>Publications of International Bodies/Agencies</w:t>
        </w:r>
        <w:r>
          <w:rPr>
            <w:webHidden/>
          </w:rPr>
          <w:tab/>
        </w:r>
        <w:r>
          <w:rPr>
            <w:webHidden/>
          </w:rPr>
          <w:fldChar w:fldCharType="begin"/>
        </w:r>
        <w:r>
          <w:rPr>
            <w:webHidden/>
          </w:rPr>
          <w:instrText xml:space="preserve"> PAGEREF _Toc29283987 \h </w:instrText>
        </w:r>
        <w:r>
          <w:rPr>
            <w:webHidden/>
          </w:rPr>
        </w:r>
        <w:r>
          <w:rPr>
            <w:webHidden/>
          </w:rPr>
          <w:fldChar w:fldCharType="separate"/>
        </w:r>
        <w:r w:rsidR="00680CE3">
          <w:rPr>
            <w:webHidden/>
          </w:rPr>
          <w:t>21</w:t>
        </w:r>
        <w:r>
          <w:rPr>
            <w:webHidden/>
          </w:rPr>
          <w:fldChar w:fldCharType="end"/>
        </w:r>
      </w:hyperlink>
    </w:p>
    <w:p w14:paraId="33E0FC46" w14:textId="1AE8360C" w:rsidR="00157E16" w:rsidRDefault="00157E16">
      <w:pPr>
        <w:pStyle w:val="TOC3"/>
        <w:rPr>
          <w:rFonts w:asciiTheme="minorHAnsi" w:hAnsiTheme="minorHAnsi" w:cstheme="minorBidi"/>
          <w:sz w:val="22"/>
          <w:szCs w:val="22"/>
          <w:lang w:val="en-MY" w:eastAsia="en-MY"/>
        </w:rPr>
      </w:pPr>
      <w:hyperlink w:anchor="_Toc29283988" w:history="1">
        <w:r w:rsidRPr="007F58DF">
          <w:rPr>
            <w:rStyle w:val="Hyperlink"/>
          </w:rPr>
          <w:t>4.3.12</w:t>
        </w:r>
        <w:r>
          <w:rPr>
            <w:rFonts w:asciiTheme="minorHAnsi" w:hAnsiTheme="minorHAnsi" w:cstheme="minorBidi"/>
            <w:sz w:val="22"/>
            <w:szCs w:val="22"/>
            <w:lang w:val="en-MY" w:eastAsia="en-MY"/>
          </w:rPr>
          <w:tab/>
        </w:r>
        <w:r w:rsidRPr="007F58DF">
          <w:rPr>
            <w:rStyle w:val="Hyperlink"/>
          </w:rPr>
          <w:t>Websites</w:t>
        </w:r>
        <w:r>
          <w:rPr>
            <w:webHidden/>
          </w:rPr>
          <w:tab/>
        </w:r>
        <w:r>
          <w:rPr>
            <w:webHidden/>
          </w:rPr>
          <w:fldChar w:fldCharType="begin"/>
        </w:r>
        <w:r>
          <w:rPr>
            <w:webHidden/>
          </w:rPr>
          <w:instrText xml:space="preserve"> PAGEREF _Toc29283988 \h </w:instrText>
        </w:r>
        <w:r>
          <w:rPr>
            <w:webHidden/>
          </w:rPr>
        </w:r>
        <w:r>
          <w:rPr>
            <w:webHidden/>
          </w:rPr>
          <w:fldChar w:fldCharType="separate"/>
        </w:r>
        <w:r w:rsidR="00680CE3">
          <w:rPr>
            <w:webHidden/>
          </w:rPr>
          <w:t>21</w:t>
        </w:r>
        <w:r>
          <w:rPr>
            <w:webHidden/>
          </w:rPr>
          <w:fldChar w:fldCharType="end"/>
        </w:r>
      </w:hyperlink>
    </w:p>
    <w:p w14:paraId="593AE07F" w14:textId="723EB81B" w:rsidR="00157E16" w:rsidRDefault="00157E16">
      <w:pPr>
        <w:pStyle w:val="TOC2"/>
        <w:rPr>
          <w:rFonts w:asciiTheme="minorHAnsi" w:hAnsiTheme="minorHAnsi" w:cstheme="minorBidi"/>
          <w:noProof/>
          <w:sz w:val="22"/>
          <w:szCs w:val="22"/>
          <w:lang w:eastAsia="en-MY"/>
        </w:rPr>
      </w:pPr>
      <w:hyperlink w:anchor="_Toc29283989" w:history="1">
        <w:r w:rsidRPr="007F58DF">
          <w:rPr>
            <w:rStyle w:val="Hyperlink"/>
            <w:noProof/>
            <w:lang w:val="en-GB"/>
          </w:rPr>
          <w:t>4.4</w:t>
        </w:r>
        <w:r>
          <w:rPr>
            <w:rFonts w:asciiTheme="minorHAnsi" w:hAnsiTheme="minorHAnsi" w:cstheme="minorBidi"/>
            <w:noProof/>
            <w:sz w:val="22"/>
            <w:szCs w:val="22"/>
            <w:lang w:eastAsia="en-MY"/>
          </w:rPr>
          <w:tab/>
        </w:r>
        <w:r w:rsidRPr="007F58DF">
          <w:rPr>
            <w:rStyle w:val="Hyperlink"/>
            <w:noProof/>
            <w:lang w:val="en-GB"/>
          </w:rPr>
          <w:t>Chapter Summary</w:t>
        </w:r>
        <w:r>
          <w:rPr>
            <w:noProof/>
            <w:webHidden/>
          </w:rPr>
          <w:tab/>
        </w:r>
        <w:r>
          <w:rPr>
            <w:noProof/>
            <w:webHidden/>
          </w:rPr>
          <w:fldChar w:fldCharType="begin"/>
        </w:r>
        <w:r>
          <w:rPr>
            <w:noProof/>
            <w:webHidden/>
          </w:rPr>
          <w:instrText xml:space="preserve"> PAGEREF _Toc29283989 \h </w:instrText>
        </w:r>
        <w:r>
          <w:rPr>
            <w:noProof/>
            <w:webHidden/>
          </w:rPr>
        </w:r>
        <w:r>
          <w:rPr>
            <w:noProof/>
            <w:webHidden/>
          </w:rPr>
          <w:fldChar w:fldCharType="separate"/>
        </w:r>
        <w:r w:rsidR="00680CE3">
          <w:rPr>
            <w:noProof/>
            <w:webHidden/>
          </w:rPr>
          <w:t>22</w:t>
        </w:r>
        <w:r>
          <w:rPr>
            <w:noProof/>
            <w:webHidden/>
          </w:rPr>
          <w:fldChar w:fldCharType="end"/>
        </w:r>
      </w:hyperlink>
    </w:p>
    <w:p w14:paraId="42C34486" w14:textId="41D230C4" w:rsidR="00157E16" w:rsidRDefault="00157E16">
      <w:pPr>
        <w:pStyle w:val="TOC1"/>
        <w:rPr>
          <w:rFonts w:asciiTheme="minorHAnsi" w:hAnsiTheme="minorHAnsi" w:cstheme="minorBidi"/>
          <w:b w:val="0"/>
          <w:sz w:val="22"/>
          <w:szCs w:val="22"/>
          <w:lang w:eastAsia="en-MY"/>
        </w:rPr>
      </w:pPr>
      <w:hyperlink w:anchor="_Toc29283990" w:history="1">
        <w:r w:rsidRPr="007F58DF">
          <w:rPr>
            <w:rStyle w:val="Hyperlink"/>
            <w:lang w:val="en-US" w:bidi="en-US"/>
          </w:rPr>
          <w:t>CHAPTER 5</w:t>
        </w:r>
        <w:r w:rsidR="005F1C27">
          <w:rPr>
            <w:rStyle w:val="Hyperlink"/>
            <w:lang w:val="en-US" w:bidi="en-US"/>
          </w:rPr>
          <w:t>:</w:t>
        </w:r>
        <w:r>
          <w:rPr>
            <w:rFonts w:asciiTheme="minorHAnsi" w:hAnsiTheme="minorHAnsi" w:cstheme="minorBidi"/>
            <w:b w:val="0"/>
            <w:sz w:val="22"/>
            <w:szCs w:val="22"/>
            <w:lang w:eastAsia="en-MY"/>
          </w:rPr>
          <w:tab/>
        </w:r>
        <w:r w:rsidRPr="007F58DF">
          <w:rPr>
            <w:rStyle w:val="Hyperlink"/>
            <w:rFonts w:eastAsia="Times New Roman"/>
            <w:lang w:val="en-GB"/>
          </w:rPr>
          <w:t>CONCLUSION AND RECOMMENDATIONS</w:t>
        </w:r>
        <w:r>
          <w:rPr>
            <w:webHidden/>
          </w:rPr>
          <w:tab/>
        </w:r>
        <w:r w:rsidRPr="005F1C27">
          <w:rPr>
            <w:b w:val="0"/>
            <w:bCs/>
            <w:webHidden/>
          </w:rPr>
          <w:fldChar w:fldCharType="begin"/>
        </w:r>
        <w:r w:rsidRPr="005F1C27">
          <w:rPr>
            <w:b w:val="0"/>
            <w:bCs/>
            <w:webHidden/>
          </w:rPr>
          <w:instrText xml:space="preserve"> PAGEREF _Toc29283990 \h </w:instrText>
        </w:r>
        <w:r w:rsidRPr="005F1C27">
          <w:rPr>
            <w:b w:val="0"/>
            <w:bCs/>
            <w:webHidden/>
          </w:rPr>
        </w:r>
        <w:r w:rsidRPr="005F1C27">
          <w:rPr>
            <w:b w:val="0"/>
            <w:bCs/>
            <w:webHidden/>
          </w:rPr>
          <w:fldChar w:fldCharType="separate"/>
        </w:r>
        <w:r w:rsidR="00680CE3">
          <w:rPr>
            <w:b w:val="0"/>
            <w:bCs/>
            <w:webHidden/>
          </w:rPr>
          <w:t>23</w:t>
        </w:r>
        <w:r w:rsidRPr="005F1C27">
          <w:rPr>
            <w:b w:val="0"/>
            <w:bCs/>
            <w:webHidden/>
          </w:rPr>
          <w:fldChar w:fldCharType="end"/>
        </w:r>
      </w:hyperlink>
    </w:p>
    <w:p w14:paraId="5828A118" w14:textId="66F17815" w:rsidR="00157E16" w:rsidRDefault="00157E16">
      <w:pPr>
        <w:pStyle w:val="TOC2"/>
        <w:rPr>
          <w:rFonts w:asciiTheme="minorHAnsi" w:hAnsiTheme="minorHAnsi" w:cstheme="minorBidi"/>
          <w:noProof/>
          <w:sz w:val="22"/>
          <w:szCs w:val="22"/>
          <w:lang w:eastAsia="en-MY"/>
        </w:rPr>
      </w:pPr>
      <w:hyperlink w:anchor="_Toc29283991" w:history="1">
        <w:r w:rsidRPr="007F58DF">
          <w:rPr>
            <w:rStyle w:val="Hyperlink"/>
            <w:noProof/>
            <w:lang w:val="en-US" w:bidi="en-US"/>
          </w:rPr>
          <w:t>5.1</w:t>
        </w:r>
        <w:r>
          <w:rPr>
            <w:rFonts w:asciiTheme="minorHAnsi" w:hAnsiTheme="minorHAnsi" w:cstheme="minorBidi"/>
            <w:noProof/>
            <w:sz w:val="22"/>
            <w:szCs w:val="22"/>
            <w:lang w:eastAsia="en-MY"/>
          </w:rPr>
          <w:tab/>
        </w:r>
        <w:r w:rsidRPr="007F58DF">
          <w:rPr>
            <w:rStyle w:val="Hyperlink"/>
            <w:noProof/>
            <w:lang w:val="en-GB"/>
          </w:rPr>
          <w:t>Conclusion</w:t>
        </w:r>
        <w:r>
          <w:rPr>
            <w:noProof/>
            <w:webHidden/>
          </w:rPr>
          <w:tab/>
        </w:r>
        <w:r>
          <w:rPr>
            <w:noProof/>
            <w:webHidden/>
          </w:rPr>
          <w:fldChar w:fldCharType="begin"/>
        </w:r>
        <w:r>
          <w:rPr>
            <w:noProof/>
            <w:webHidden/>
          </w:rPr>
          <w:instrText xml:space="preserve"> PAGEREF _Toc29283991 \h </w:instrText>
        </w:r>
        <w:r>
          <w:rPr>
            <w:noProof/>
            <w:webHidden/>
          </w:rPr>
        </w:r>
        <w:r>
          <w:rPr>
            <w:noProof/>
            <w:webHidden/>
          </w:rPr>
          <w:fldChar w:fldCharType="separate"/>
        </w:r>
        <w:r w:rsidR="00680CE3">
          <w:rPr>
            <w:noProof/>
            <w:webHidden/>
          </w:rPr>
          <w:t>23</w:t>
        </w:r>
        <w:r>
          <w:rPr>
            <w:noProof/>
            <w:webHidden/>
          </w:rPr>
          <w:fldChar w:fldCharType="end"/>
        </w:r>
      </w:hyperlink>
    </w:p>
    <w:p w14:paraId="29B8FC72" w14:textId="7558B5D3" w:rsidR="00157E16" w:rsidRDefault="00157E16">
      <w:pPr>
        <w:pStyle w:val="TOC2"/>
        <w:rPr>
          <w:rFonts w:asciiTheme="minorHAnsi" w:hAnsiTheme="minorHAnsi" w:cstheme="minorBidi"/>
          <w:noProof/>
          <w:sz w:val="22"/>
          <w:szCs w:val="22"/>
          <w:lang w:eastAsia="en-MY"/>
        </w:rPr>
      </w:pPr>
      <w:hyperlink w:anchor="_Toc29283992" w:history="1">
        <w:r w:rsidRPr="007F58DF">
          <w:rPr>
            <w:rStyle w:val="Hyperlink"/>
            <w:noProof/>
            <w:lang w:bidi="en-US"/>
          </w:rPr>
          <w:t>5.2</w:t>
        </w:r>
        <w:r>
          <w:rPr>
            <w:rFonts w:asciiTheme="minorHAnsi" w:hAnsiTheme="minorHAnsi" w:cstheme="minorBidi"/>
            <w:noProof/>
            <w:sz w:val="22"/>
            <w:szCs w:val="22"/>
            <w:lang w:eastAsia="en-MY"/>
          </w:rPr>
          <w:tab/>
        </w:r>
        <w:r w:rsidRPr="007F58DF">
          <w:rPr>
            <w:rStyle w:val="Hyperlink"/>
            <w:noProof/>
            <w:lang w:val="en-GB"/>
          </w:rPr>
          <w:t>Recommendations</w:t>
        </w:r>
        <w:r>
          <w:rPr>
            <w:noProof/>
            <w:webHidden/>
          </w:rPr>
          <w:tab/>
        </w:r>
        <w:r>
          <w:rPr>
            <w:noProof/>
            <w:webHidden/>
          </w:rPr>
          <w:fldChar w:fldCharType="begin"/>
        </w:r>
        <w:r>
          <w:rPr>
            <w:noProof/>
            <w:webHidden/>
          </w:rPr>
          <w:instrText xml:space="preserve"> PAGEREF _Toc29283992 \h </w:instrText>
        </w:r>
        <w:r>
          <w:rPr>
            <w:noProof/>
            <w:webHidden/>
          </w:rPr>
        </w:r>
        <w:r>
          <w:rPr>
            <w:noProof/>
            <w:webHidden/>
          </w:rPr>
          <w:fldChar w:fldCharType="separate"/>
        </w:r>
        <w:r w:rsidR="00680CE3">
          <w:rPr>
            <w:noProof/>
            <w:webHidden/>
          </w:rPr>
          <w:t>23</w:t>
        </w:r>
        <w:r>
          <w:rPr>
            <w:noProof/>
            <w:webHidden/>
          </w:rPr>
          <w:fldChar w:fldCharType="end"/>
        </w:r>
      </w:hyperlink>
    </w:p>
    <w:p w14:paraId="38B97C61" w14:textId="45A82019" w:rsidR="00157E16" w:rsidRDefault="00157E16">
      <w:pPr>
        <w:pStyle w:val="TOC1"/>
        <w:rPr>
          <w:rFonts w:asciiTheme="minorHAnsi" w:hAnsiTheme="minorHAnsi" w:cstheme="minorBidi"/>
          <w:b w:val="0"/>
          <w:sz w:val="22"/>
          <w:szCs w:val="22"/>
          <w:lang w:eastAsia="en-MY"/>
        </w:rPr>
      </w:pPr>
      <w:hyperlink w:anchor="_Toc29283993" w:history="1">
        <w:r w:rsidRPr="007F58DF">
          <w:rPr>
            <w:rStyle w:val="Hyperlink"/>
            <w:lang w:val="en-US" w:bidi="en-US"/>
          </w:rPr>
          <w:t>REFERENCES</w:t>
        </w:r>
        <w:r>
          <w:rPr>
            <w:webHidden/>
          </w:rPr>
          <w:tab/>
        </w:r>
        <w:r w:rsidR="005F1C27">
          <w:rPr>
            <w:webHidden/>
          </w:rPr>
          <w:tab/>
        </w:r>
        <w:r w:rsidRPr="005F1C27">
          <w:rPr>
            <w:b w:val="0"/>
            <w:bCs/>
            <w:webHidden/>
          </w:rPr>
          <w:fldChar w:fldCharType="begin"/>
        </w:r>
        <w:r w:rsidRPr="005F1C27">
          <w:rPr>
            <w:b w:val="0"/>
            <w:bCs/>
            <w:webHidden/>
          </w:rPr>
          <w:instrText xml:space="preserve"> PAGEREF _Toc29283993 \h </w:instrText>
        </w:r>
        <w:r w:rsidRPr="005F1C27">
          <w:rPr>
            <w:b w:val="0"/>
            <w:bCs/>
            <w:webHidden/>
          </w:rPr>
        </w:r>
        <w:r w:rsidRPr="005F1C27">
          <w:rPr>
            <w:b w:val="0"/>
            <w:bCs/>
            <w:webHidden/>
          </w:rPr>
          <w:fldChar w:fldCharType="separate"/>
        </w:r>
        <w:r w:rsidR="00680CE3">
          <w:rPr>
            <w:b w:val="0"/>
            <w:bCs/>
            <w:webHidden/>
          </w:rPr>
          <w:t>24</w:t>
        </w:r>
        <w:r w:rsidRPr="005F1C27">
          <w:rPr>
            <w:b w:val="0"/>
            <w:bCs/>
            <w:webHidden/>
          </w:rPr>
          <w:fldChar w:fldCharType="end"/>
        </w:r>
      </w:hyperlink>
    </w:p>
    <w:p w14:paraId="3EE55C58" w14:textId="177CA681" w:rsidR="00157E16" w:rsidRDefault="00157E16">
      <w:pPr>
        <w:pStyle w:val="TOC1"/>
        <w:rPr>
          <w:rFonts w:asciiTheme="minorHAnsi" w:hAnsiTheme="minorHAnsi" w:cstheme="minorBidi"/>
          <w:b w:val="0"/>
          <w:sz w:val="22"/>
          <w:szCs w:val="22"/>
          <w:lang w:eastAsia="en-MY"/>
        </w:rPr>
      </w:pPr>
      <w:hyperlink w:anchor="_Toc29283994" w:history="1">
        <w:r w:rsidRPr="007F58DF">
          <w:rPr>
            <w:rStyle w:val="Hyperlink"/>
          </w:rPr>
          <w:t>APPENDICES</w:t>
        </w:r>
        <w:r>
          <w:rPr>
            <w:webHidden/>
          </w:rPr>
          <w:tab/>
        </w:r>
        <w:r w:rsidR="005F1C27">
          <w:rPr>
            <w:webHidden/>
          </w:rPr>
          <w:tab/>
        </w:r>
        <w:bookmarkStart w:id="9" w:name="_GoBack"/>
        <w:bookmarkEnd w:id="9"/>
        <w:r w:rsidRPr="005F1C27">
          <w:rPr>
            <w:b w:val="0"/>
            <w:bCs/>
            <w:webHidden/>
          </w:rPr>
          <w:fldChar w:fldCharType="begin"/>
        </w:r>
        <w:r w:rsidRPr="005F1C27">
          <w:rPr>
            <w:b w:val="0"/>
            <w:bCs/>
            <w:webHidden/>
          </w:rPr>
          <w:instrText xml:space="preserve"> PAGEREF _Toc29283994 \h </w:instrText>
        </w:r>
        <w:r w:rsidRPr="005F1C27">
          <w:rPr>
            <w:b w:val="0"/>
            <w:bCs/>
            <w:webHidden/>
          </w:rPr>
        </w:r>
        <w:r w:rsidRPr="005F1C27">
          <w:rPr>
            <w:b w:val="0"/>
            <w:bCs/>
            <w:webHidden/>
          </w:rPr>
          <w:fldChar w:fldCharType="separate"/>
        </w:r>
        <w:r w:rsidR="00680CE3">
          <w:rPr>
            <w:b w:val="0"/>
            <w:bCs/>
            <w:webHidden/>
          </w:rPr>
          <w:t>30</w:t>
        </w:r>
        <w:r w:rsidRPr="005F1C27">
          <w:rPr>
            <w:b w:val="0"/>
            <w:bCs/>
            <w:webHidden/>
          </w:rPr>
          <w:fldChar w:fldCharType="end"/>
        </w:r>
      </w:hyperlink>
    </w:p>
    <w:p w14:paraId="4B4FA656" w14:textId="00148446" w:rsidR="00DF3DA4" w:rsidRPr="00D64825" w:rsidRDefault="00C214E2" w:rsidP="00F30BC5">
      <w:pPr>
        <w:pStyle w:val="TOC4"/>
      </w:pPr>
      <w:r>
        <w:fldChar w:fldCharType="end"/>
      </w:r>
    </w:p>
    <w:p w14:paraId="49ACFE31" w14:textId="77777777" w:rsidR="00A37ED9" w:rsidRDefault="00A37ED9" w:rsidP="00AA2871">
      <w:pPr>
        <w:pStyle w:val="TITLEATPREFACE"/>
      </w:pPr>
      <w:bookmarkStart w:id="10" w:name="_Toc401667687"/>
      <w:bookmarkStart w:id="11" w:name="_Toc29283920"/>
      <w:r>
        <w:lastRenderedPageBreak/>
        <w:t>LIST OF TABLES</w:t>
      </w:r>
      <w:bookmarkEnd w:id="10"/>
      <w:bookmarkEnd w:id="11"/>
    </w:p>
    <w:p w14:paraId="0CA08C8C" w14:textId="77777777" w:rsidR="008626F1" w:rsidRPr="00733097" w:rsidRDefault="008626F1" w:rsidP="00961726">
      <w:pPr>
        <w:pStyle w:val="TableofFigures"/>
        <w:rPr>
          <w:b/>
        </w:rPr>
      </w:pPr>
      <w:r>
        <w:tab/>
      </w:r>
      <w:r>
        <w:tab/>
      </w:r>
      <w:r w:rsidRPr="00733097">
        <w:rPr>
          <w:b/>
        </w:rPr>
        <w:t>Page</w:t>
      </w:r>
    </w:p>
    <w:p w14:paraId="063C9C2C" w14:textId="4AAA472C" w:rsidR="003A3E3F" w:rsidRDefault="00964DD8">
      <w:pPr>
        <w:pStyle w:val="TableofFigures"/>
        <w:rPr>
          <w:rFonts w:asciiTheme="minorHAnsi" w:hAnsiTheme="minorHAnsi" w:cstheme="minorBidi"/>
          <w:sz w:val="22"/>
          <w:szCs w:val="22"/>
          <w:lang w:val="en-US"/>
        </w:rPr>
      </w:pPr>
      <w:r>
        <w:rPr>
          <w:rFonts w:ascii="Arial" w:hAnsi="Arial"/>
        </w:rPr>
        <w:fldChar w:fldCharType="begin"/>
      </w:r>
      <w:r>
        <w:rPr>
          <w:rFonts w:ascii="Arial" w:hAnsi="Arial"/>
        </w:rPr>
        <w:instrText xml:space="preserve"> TOC \h \z \c "Table" </w:instrText>
      </w:r>
      <w:r>
        <w:rPr>
          <w:rFonts w:ascii="Arial" w:hAnsi="Arial"/>
        </w:rPr>
        <w:fldChar w:fldCharType="separate"/>
      </w:r>
      <w:hyperlink w:anchor="_Toc28266142" w:history="1">
        <w:r w:rsidR="003A3E3F">
          <w:rPr>
            <w:rStyle w:val="Hyperlink"/>
            <w:lang w:bidi="en-US"/>
          </w:rPr>
          <w:t>Table 2.1</w:t>
        </w:r>
        <w:r w:rsidR="003A3E3F">
          <w:rPr>
            <w:rFonts w:asciiTheme="minorHAnsi" w:hAnsiTheme="minorHAnsi" w:cstheme="minorBidi"/>
            <w:sz w:val="22"/>
            <w:szCs w:val="22"/>
            <w:lang w:val="en-US"/>
          </w:rPr>
          <w:tab/>
        </w:r>
        <w:r w:rsidR="003A3E3F" w:rsidRPr="00F807F3">
          <w:rPr>
            <w:rStyle w:val="Hyperlink"/>
            <w:lang w:bidi="en-US"/>
          </w:rPr>
          <w:t>Example of a Table</w:t>
        </w:r>
        <w:r w:rsidR="003A3E3F">
          <w:rPr>
            <w:webHidden/>
          </w:rPr>
          <w:tab/>
        </w:r>
        <w:r w:rsidR="003A3E3F">
          <w:rPr>
            <w:webHidden/>
          </w:rPr>
          <w:fldChar w:fldCharType="begin"/>
        </w:r>
        <w:r w:rsidR="003A3E3F">
          <w:rPr>
            <w:webHidden/>
          </w:rPr>
          <w:instrText xml:space="preserve"> PAGEREF _Toc28266142 \h </w:instrText>
        </w:r>
        <w:r w:rsidR="003A3E3F">
          <w:rPr>
            <w:webHidden/>
          </w:rPr>
        </w:r>
        <w:r w:rsidR="003A3E3F">
          <w:rPr>
            <w:webHidden/>
          </w:rPr>
          <w:fldChar w:fldCharType="separate"/>
        </w:r>
        <w:r w:rsidR="00680CE3">
          <w:rPr>
            <w:webHidden/>
          </w:rPr>
          <w:t>5</w:t>
        </w:r>
        <w:r w:rsidR="003A3E3F">
          <w:rPr>
            <w:webHidden/>
          </w:rPr>
          <w:fldChar w:fldCharType="end"/>
        </w:r>
      </w:hyperlink>
    </w:p>
    <w:p w14:paraId="5E3FF822" w14:textId="24139155" w:rsidR="003A3E3F" w:rsidRDefault="00680CE3">
      <w:pPr>
        <w:pStyle w:val="TableofFigures"/>
        <w:rPr>
          <w:rFonts w:asciiTheme="minorHAnsi" w:hAnsiTheme="minorHAnsi" w:cstheme="minorBidi"/>
          <w:sz w:val="22"/>
          <w:szCs w:val="22"/>
          <w:lang w:val="en-US"/>
        </w:rPr>
      </w:pPr>
      <w:hyperlink w:anchor="_Toc28266143" w:history="1">
        <w:r w:rsidR="003A3E3F">
          <w:rPr>
            <w:rStyle w:val="Hyperlink"/>
            <w:lang w:bidi="en-US"/>
          </w:rPr>
          <w:t>Table 2.2</w:t>
        </w:r>
        <w:r w:rsidR="003A3E3F">
          <w:rPr>
            <w:rFonts w:asciiTheme="minorHAnsi" w:hAnsiTheme="minorHAnsi" w:cstheme="minorBidi"/>
            <w:sz w:val="22"/>
            <w:szCs w:val="22"/>
            <w:lang w:val="en-US"/>
          </w:rPr>
          <w:tab/>
        </w:r>
        <w:r w:rsidR="003A3E3F" w:rsidRPr="00F807F3">
          <w:rPr>
            <w:rStyle w:val="Hyperlink"/>
            <w:lang w:bidi="en-US"/>
          </w:rPr>
          <w:t>Example of a Long Table</w:t>
        </w:r>
        <w:r w:rsidR="003A3E3F">
          <w:rPr>
            <w:webHidden/>
          </w:rPr>
          <w:tab/>
        </w:r>
        <w:r w:rsidR="003A3E3F">
          <w:rPr>
            <w:webHidden/>
          </w:rPr>
          <w:fldChar w:fldCharType="begin"/>
        </w:r>
        <w:r w:rsidR="003A3E3F">
          <w:rPr>
            <w:webHidden/>
          </w:rPr>
          <w:instrText xml:space="preserve"> PAGEREF _Toc28266143 \h </w:instrText>
        </w:r>
        <w:r w:rsidR="003A3E3F">
          <w:rPr>
            <w:webHidden/>
          </w:rPr>
        </w:r>
        <w:r w:rsidR="003A3E3F">
          <w:rPr>
            <w:webHidden/>
          </w:rPr>
          <w:fldChar w:fldCharType="separate"/>
        </w:r>
        <w:r>
          <w:rPr>
            <w:webHidden/>
          </w:rPr>
          <w:t>5</w:t>
        </w:r>
        <w:r w:rsidR="003A3E3F">
          <w:rPr>
            <w:webHidden/>
          </w:rPr>
          <w:fldChar w:fldCharType="end"/>
        </w:r>
      </w:hyperlink>
    </w:p>
    <w:p w14:paraId="571F1A60" w14:textId="334FF075" w:rsidR="003A3E3F" w:rsidRDefault="00680CE3">
      <w:pPr>
        <w:pStyle w:val="TableofFigures"/>
        <w:rPr>
          <w:rFonts w:asciiTheme="minorHAnsi" w:hAnsiTheme="minorHAnsi" w:cstheme="minorBidi"/>
          <w:sz w:val="22"/>
          <w:szCs w:val="22"/>
          <w:lang w:val="en-US"/>
        </w:rPr>
      </w:pPr>
      <w:hyperlink w:anchor="_Toc28266144" w:history="1">
        <w:r w:rsidR="003A3E3F">
          <w:rPr>
            <w:rStyle w:val="Hyperlink"/>
            <w:lang w:bidi="en-US"/>
          </w:rPr>
          <w:t>Table 3.1</w:t>
        </w:r>
        <w:r w:rsidR="003A3E3F">
          <w:rPr>
            <w:rFonts w:asciiTheme="minorHAnsi" w:hAnsiTheme="minorHAnsi" w:cstheme="minorBidi"/>
            <w:sz w:val="22"/>
            <w:szCs w:val="22"/>
            <w:lang w:val="en-US"/>
          </w:rPr>
          <w:tab/>
        </w:r>
        <w:r w:rsidR="003A3E3F" w:rsidRPr="00F807F3">
          <w:rPr>
            <w:rStyle w:val="Hyperlink"/>
            <w:lang w:bidi="en-US"/>
          </w:rPr>
          <w:t>Thesis Outline</w:t>
        </w:r>
        <w:r w:rsidR="003A3E3F">
          <w:rPr>
            <w:webHidden/>
          </w:rPr>
          <w:tab/>
        </w:r>
        <w:r w:rsidR="003A3E3F">
          <w:rPr>
            <w:webHidden/>
          </w:rPr>
          <w:fldChar w:fldCharType="begin"/>
        </w:r>
        <w:r w:rsidR="003A3E3F">
          <w:rPr>
            <w:webHidden/>
          </w:rPr>
          <w:instrText xml:space="preserve"> PAGEREF _Toc28266144 \h </w:instrText>
        </w:r>
        <w:r w:rsidR="003A3E3F">
          <w:rPr>
            <w:webHidden/>
          </w:rPr>
        </w:r>
        <w:r w:rsidR="003A3E3F">
          <w:rPr>
            <w:webHidden/>
          </w:rPr>
          <w:fldChar w:fldCharType="separate"/>
        </w:r>
        <w:r>
          <w:rPr>
            <w:webHidden/>
          </w:rPr>
          <w:t>9</w:t>
        </w:r>
        <w:r w:rsidR="003A3E3F">
          <w:rPr>
            <w:webHidden/>
          </w:rPr>
          <w:fldChar w:fldCharType="end"/>
        </w:r>
      </w:hyperlink>
    </w:p>
    <w:p w14:paraId="5F43AF89" w14:textId="56DAED9C" w:rsidR="003A3E3F" w:rsidRDefault="00680CE3">
      <w:pPr>
        <w:pStyle w:val="TableofFigures"/>
        <w:rPr>
          <w:rFonts w:asciiTheme="minorHAnsi" w:hAnsiTheme="minorHAnsi" w:cstheme="minorBidi"/>
          <w:sz w:val="22"/>
          <w:szCs w:val="22"/>
          <w:lang w:val="en-US"/>
        </w:rPr>
      </w:pPr>
      <w:hyperlink w:anchor="_Toc28266145" w:history="1">
        <w:r w:rsidR="003A3E3F">
          <w:rPr>
            <w:rStyle w:val="Hyperlink"/>
            <w:lang w:bidi="en-US"/>
          </w:rPr>
          <w:t>Table 3.2</w:t>
        </w:r>
        <w:r w:rsidR="003A3E3F">
          <w:rPr>
            <w:rFonts w:asciiTheme="minorHAnsi" w:hAnsiTheme="minorHAnsi" w:cstheme="minorBidi"/>
            <w:sz w:val="22"/>
            <w:szCs w:val="22"/>
            <w:lang w:val="en-US"/>
          </w:rPr>
          <w:tab/>
        </w:r>
        <w:r w:rsidR="003A3E3F" w:rsidRPr="00F807F3">
          <w:rPr>
            <w:rStyle w:val="Hyperlink"/>
            <w:lang w:val="en-GB" w:bidi="en-US"/>
          </w:rPr>
          <w:t>Chapter Outline</w:t>
        </w:r>
        <w:r w:rsidR="003A3E3F">
          <w:rPr>
            <w:webHidden/>
          </w:rPr>
          <w:tab/>
        </w:r>
        <w:r w:rsidR="003A3E3F">
          <w:rPr>
            <w:webHidden/>
          </w:rPr>
          <w:fldChar w:fldCharType="begin"/>
        </w:r>
        <w:r w:rsidR="003A3E3F">
          <w:rPr>
            <w:webHidden/>
          </w:rPr>
          <w:instrText xml:space="preserve"> PAGEREF _Toc28266145 \h </w:instrText>
        </w:r>
        <w:r w:rsidR="003A3E3F">
          <w:rPr>
            <w:webHidden/>
          </w:rPr>
        </w:r>
        <w:r w:rsidR="003A3E3F">
          <w:rPr>
            <w:webHidden/>
          </w:rPr>
          <w:fldChar w:fldCharType="separate"/>
        </w:r>
        <w:r>
          <w:rPr>
            <w:webHidden/>
          </w:rPr>
          <w:t>12</w:t>
        </w:r>
        <w:r w:rsidR="003A3E3F">
          <w:rPr>
            <w:webHidden/>
          </w:rPr>
          <w:fldChar w:fldCharType="end"/>
        </w:r>
      </w:hyperlink>
    </w:p>
    <w:p w14:paraId="42B212BB" w14:textId="77777777" w:rsidR="00183D16" w:rsidRPr="007530D0" w:rsidRDefault="00964DD8" w:rsidP="00191F47">
      <w:pPr>
        <w:ind w:right="679"/>
      </w:pPr>
      <w:r>
        <w:rPr>
          <w:rFonts w:ascii="Arial" w:hAnsi="Arial"/>
        </w:rPr>
        <w:fldChar w:fldCharType="end"/>
      </w:r>
    </w:p>
    <w:p w14:paraId="4485625B" w14:textId="77777777" w:rsidR="00D41CB9" w:rsidRPr="00AD3634" w:rsidRDefault="00D41CB9" w:rsidP="00AD3634">
      <w:bookmarkStart w:id="12" w:name="_Toc401667688"/>
    </w:p>
    <w:p w14:paraId="4C1B0F68" w14:textId="77777777" w:rsidR="00A50C31" w:rsidRDefault="00A37ED9" w:rsidP="00AA2871">
      <w:pPr>
        <w:pStyle w:val="TITLEATPREFACE"/>
      </w:pPr>
      <w:bookmarkStart w:id="13" w:name="_Toc29283921"/>
      <w:r>
        <w:lastRenderedPageBreak/>
        <w:t>LIST OF FIGURES</w:t>
      </w:r>
      <w:bookmarkEnd w:id="12"/>
      <w:bookmarkEnd w:id="13"/>
    </w:p>
    <w:p w14:paraId="452AD429" w14:textId="77777777" w:rsidR="003A3E3F" w:rsidRDefault="00680CE3" w:rsidP="00A86F46">
      <w:pPr>
        <w:pStyle w:val="Page"/>
        <w:rPr>
          <w:noProof/>
        </w:rPr>
      </w:pPr>
      <w:sdt>
        <w:sdtPr>
          <w:id w:val="933254677"/>
          <w:lock w:val="sdtContentLocked"/>
          <w:placeholder>
            <w:docPart w:val="E1E8D10AC8B9427D8D9DA2A69BB220FE"/>
          </w:placeholder>
        </w:sdtPr>
        <w:sdtEndPr/>
        <w:sdtContent>
          <w:r w:rsidR="00A86F46" w:rsidRPr="00A86F46">
            <w:t>Page</w:t>
          </w:r>
        </w:sdtContent>
      </w:sdt>
      <w:r w:rsidR="0075156B">
        <w:fldChar w:fldCharType="begin"/>
      </w:r>
      <w:r w:rsidR="0075156B" w:rsidRPr="00A86F46">
        <w:instrText xml:space="preserve"> TOC \h \z \c "Figure" </w:instrText>
      </w:r>
      <w:r w:rsidR="0075156B">
        <w:fldChar w:fldCharType="separate"/>
      </w:r>
    </w:p>
    <w:p w14:paraId="1719F865" w14:textId="2B5FE7AA" w:rsidR="003A3E3F" w:rsidRDefault="00680CE3">
      <w:pPr>
        <w:pStyle w:val="TableofFigures"/>
        <w:rPr>
          <w:rFonts w:asciiTheme="minorHAnsi" w:hAnsiTheme="minorHAnsi" w:cstheme="minorBidi"/>
          <w:sz w:val="22"/>
          <w:szCs w:val="22"/>
          <w:lang w:val="en-US"/>
        </w:rPr>
      </w:pPr>
      <w:hyperlink w:anchor="_Toc28266146" w:history="1">
        <w:r w:rsidR="003A3E3F">
          <w:rPr>
            <w:rStyle w:val="Hyperlink"/>
            <w:lang w:bidi="en-US"/>
          </w:rPr>
          <w:t>Figure 2.1</w:t>
        </w:r>
        <w:r w:rsidR="003A3E3F">
          <w:rPr>
            <w:rFonts w:asciiTheme="minorHAnsi" w:hAnsiTheme="minorHAnsi" w:cstheme="minorBidi"/>
            <w:sz w:val="22"/>
            <w:szCs w:val="22"/>
            <w:lang w:val="en-US"/>
          </w:rPr>
          <w:tab/>
        </w:r>
        <w:r w:rsidR="003A3E3F" w:rsidRPr="00302789">
          <w:rPr>
            <w:rStyle w:val="Hyperlink"/>
            <w:lang w:bidi="en-US"/>
          </w:rPr>
          <w:t>Example of a Figure</w:t>
        </w:r>
        <w:r w:rsidR="003A3E3F">
          <w:rPr>
            <w:webHidden/>
          </w:rPr>
          <w:tab/>
        </w:r>
        <w:r w:rsidR="003A3E3F">
          <w:rPr>
            <w:webHidden/>
          </w:rPr>
          <w:fldChar w:fldCharType="begin"/>
        </w:r>
        <w:r w:rsidR="003A3E3F">
          <w:rPr>
            <w:webHidden/>
          </w:rPr>
          <w:instrText xml:space="preserve"> PAGEREF _Toc28266146 \h </w:instrText>
        </w:r>
        <w:r w:rsidR="003A3E3F">
          <w:rPr>
            <w:webHidden/>
          </w:rPr>
        </w:r>
        <w:r w:rsidR="003A3E3F">
          <w:rPr>
            <w:webHidden/>
          </w:rPr>
          <w:fldChar w:fldCharType="separate"/>
        </w:r>
        <w:r>
          <w:rPr>
            <w:webHidden/>
          </w:rPr>
          <w:t>6</w:t>
        </w:r>
        <w:r w:rsidR="003A3E3F">
          <w:rPr>
            <w:webHidden/>
          </w:rPr>
          <w:fldChar w:fldCharType="end"/>
        </w:r>
      </w:hyperlink>
    </w:p>
    <w:p w14:paraId="5A5B09D0" w14:textId="77777777" w:rsidR="00927B3B" w:rsidRPr="0019063F" w:rsidRDefault="0075156B" w:rsidP="0019063F">
      <w:r>
        <w:fldChar w:fldCharType="end"/>
      </w:r>
    </w:p>
    <w:p w14:paraId="71946992" w14:textId="77777777" w:rsidR="00D3763D" w:rsidRDefault="009268A4" w:rsidP="00AA2871">
      <w:pPr>
        <w:pStyle w:val="TITLEATPREFACE"/>
      </w:pPr>
      <w:bookmarkStart w:id="14" w:name="_Toc401667690"/>
      <w:bookmarkStart w:id="15" w:name="_Toc29283922"/>
      <w:r>
        <w:lastRenderedPageBreak/>
        <w:t xml:space="preserve">LIST OF </w:t>
      </w:r>
      <w:r w:rsidR="00A37ED9">
        <w:t>ABBREVIATIONS</w:t>
      </w:r>
      <w:bookmarkEnd w:id="14"/>
      <w:bookmarkEnd w:id="15"/>
    </w:p>
    <w:tbl>
      <w:tblPr>
        <w:tblW w:w="0" w:type="auto"/>
        <w:tblLook w:val="04A0" w:firstRow="1" w:lastRow="0" w:firstColumn="1" w:lastColumn="0" w:noHBand="0" w:noVBand="1"/>
      </w:tblPr>
      <w:tblGrid>
        <w:gridCol w:w="2128"/>
        <w:gridCol w:w="6666"/>
      </w:tblGrid>
      <w:tr w:rsidR="00D3763D" w14:paraId="6B203BB4" w14:textId="77777777" w:rsidTr="00DB4C0F">
        <w:tc>
          <w:tcPr>
            <w:tcW w:w="2128" w:type="dxa"/>
          </w:tcPr>
          <w:p w14:paraId="65A2ED4A" w14:textId="77777777" w:rsidR="00D3763D" w:rsidRDefault="00D3763D" w:rsidP="00D3763D">
            <w:pPr>
              <w:pStyle w:val="Abbreviation"/>
            </w:pPr>
          </w:p>
        </w:tc>
        <w:tc>
          <w:tcPr>
            <w:tcW w:w="6666" w:type="dxa"/>
          </w:tcPr>
          <w:p w14:paraId="36761569" w14:textId="77777777" w:rsidR="00D3763D" w:rsidRDefault="00D3763D" w:rsidP="00D3763D">
            <w:pPr>
              <w:pStyle w:val="Abbreviation"/>
            </w:pPr>
          </w:p>
        </w:tc>
      </w:tr>
      <w:tr w:rsidR="00D3763D" w14:paraId="0A41CB2C" w14:textId="77777777" w:rsidTr="00DB4C0F">
        <w:tc>
          <w:tcPr>
            <w:tcW w:w="2128" w:type="dxa"/>
          </w:tcPr>
          <w:p w14:paraId="4E9F4B12" w14:textId="77777777" w:rsidR="00D3763D" w:rsidRDefault="00F30BC5" w:rsidP="00D3763D">
            <w:pPr>
              <w:pStyle w:val="Abbreviation"/>
            </w:pPr>
            <w:r>
              <w:t>CGS</w:t>
            </w:r>
          </w:p>
        </w:tc>
        <w:tc>
          <w:tcPr>
            <w:tcW w:w="6666" w:type="dxa"/>
          </w:tcPr>
          <w:p w14:paraId="500FD3EB" w14:textId="77777777" w:rsidR="00D3763D" w:rsidRDefault="00F30BC5" w:rsidP="00D3763D">
            <w:pPr>
              <w:pStyle w:val="Abbreviation"/>
            </w:pPr>
            <w:r>
              <w:t>Centre for Graduate Studies</w:t>
            </w:r>
          </w:p>
        </w:tc>
      </w:tr>
      <w:tr w:rsidR="00D3763D" w14:paraId="004D47F5" w14:textId="77777777" w:rsidTr="00DB4C0F">
        <w:tc>
          <w:tcPr>
            <w:tcW w:w="2128" w:type="dxa"/>
          </w:tcPr>
          <w:p w14:paraId="191C0093" w14:textId="77777777" w:rsidR="00D3763D" w:rsidRDefault="00F30BC5" w:rsidP="00D3763D">
            <w:pPr>
              <w:pStyle w:val="Abbreviation"/>
            </w:pPr>
            <w:r>
              <w:t>UNIMAS</w:t>
            </w:r>
          </w:p>
        </w:tc>
        <w:tc>
          <w:tcPr>
            <w:tcW w:w="6666" w:type="dxa"/>
          </w:tcPr>
          <w:p w14:paraId="624EB39C" w14:textId="77777777" w:rsidR="00D3763D" w:rsidRDefault="00F30BC5" w:rsidP="00D3763D">
            <w:pPr>
              <w:pStyle w:val="Abbreviation"/>
            </w:pPr>
            <w:proofErr w:type="spellStart"/>
            <w:r>
              <w:t>Universiti</w:t>
            </w:r>
            <w:proofErr w:type="spellEnd"/>
            <w:r>
              <w:t xml:space="preserve"> Malaysia Sarawak</w:t>
            </w:r>
          </w:p>
        </w:tc>
      </w:tr>
      <w:tr w:rsidR="00D3763D" w14:paraId="7179DAFB" w14:textId="77777777" w:rsidTr="00DB4C0F">
        <w:tc>
          <w:tcPr>
            <w:tcW w:w="2128" w:type="dxa"/>
          </w:tcPr>
          <w:p w14:paraId="2FCE4524" w14:textId="77777777" w:rsidR="00D3763D" w:rsidRDefault="00D3763D" w:rsidP="00D3763D">
            <w:pPr>
              <w:pStyle w:val="Abbreviation"/>
            </w:pPr>
          </w:p>
        </w:tc>
        <w:tc>
          <w:tcPr>
            <w:tcW w:w="6666" w:type="dxa"/>
          </w:tcPr>
          <w:p w14:paraId="173F4655" w14:textId="77777777" w:rsidR="00D3763D" w:rsidRDefault="00D3763D" w:rsidP="00D3763D">
            <w:pPr>
              <w:pStyle w:val="Abbreviation"/>
            </w:pPr>
          </w:p>
        </w:tc>
      </w:tr>
      <w:tr w:rsidR="00D3763D" w14:paraId="37DF7233" w14:textId="77777777" w:rsidTr="00DB4C0F">
        <w:tc>
          <w:tcPr>
            <w:tcW w:w="2128" w:type="dxa"/>
          </w:tcPr>
          <w:p w14:paraId="6AD2C08C" w14:textId="77777777" w:rsidR="00D3763D" w:rsidRDefault="00D3763D" w:rsidP="00D3763D">
            <w:pPr>
              <w:pStyle w:val="Abbreviation"/>
            </w:pPr>
          </w:p>
        </w:tc>
        <w:tc>
          <w:tcPr>
            <w:tcW w:w="6666" w:type="dxa"/>
          </w:tcPr>
          <w:p w14:paraId="3231B452" w14:textId="77777777" w:rsidR="00D3763D" w:rsidRDefault="00D3763D" w:rsidP="00D3763D">
            <w:pPr>
              <w:pStyle w:val="Abbreviation"/>
            </w:pPr>
          </w:p>
        </w:tc>
      </w:tr>
      <w:tr w:rsidR="00D3763D" w14:paraId="35F20FC1" w14:textId="77777777" w:rsidTr="00DB4C0F">
        <w:tc>
          <w:tcPr>
            <w:tcW w:w="2128" w:type="dxa"/>
          </w:tcPr>
          <w:p w14:paraId="122CE227" w14:textId="77777777" w:rsidR="00D3763D" w:rsidRDefault="00D3763D" w:rsidP="00D3763D">
            <w:pPr>
              <w:pStyle w:val="Abbreviation"/>
            </w:pPr>
          </w:p>
        </w:tc>
        <w:tc>
          <w:tcPr>
            <w:tcW w:w="6666" w:type="dxa"/>
          </w:tcPr>
          <w:p w14:paraId="5EEC9A8E" w14:textId="77777777" w:rsidR="00D3763D" w:rsidRDefault="00D3763D" w:rsidP="00D3763D">
            <w:pPr>
              <w:pStyle w:val="Abbreviation"/>
            </w:pPr>
          </w:p>
        </w:tc>
      </w:tr>
      <w:tr w:rsidR="00D3763D" w14:paraId="00506ACC" w14:textId="77777777" w:rsidTr="00DB4C0F">
        <w:tc>
          <w:tcPr>
            <w:tcW w:w="2128" w:type="dxa"/>
          </w:tcPr>
          <w:p w14:paraId="2253349C" w14:textId="77777777" w:rsidR="00D3763D" w:rsidRDefault="00D3763D" w:rsidP="00D3763D">
            <w:pPr>
              <w:pStyle w:val="Abbreviation"/>
            </w:pPr>
          </w:p>
        </w:tc>
        <w:tc>
          <w:tcPr>
            <w:tcW w:w="6666" w:type="dxa"/>
          </w:tcPr>
          <w:p w14:paraId="6D1601D0" w14:textId="77777777" w:rsidR="00D3763D" w:rsidRDefault="00D3763D" w:rsidP="00D3763D">
            <w:pPr>
              <w:pStyle w:val="Abbreviation"/>
            </w:pPr>
          </w:p>
        </w:tc>
      </w:tr>
      <w:tr w:rsidR="00D3763D" w14:paraId="732E2E99" w14:textId="77777777" w:rsidTr="00DB4C0F">
        <w:tc>
          <w:tcPr>
            <w:tcW w:w="2128" w:type="dxa"/>
          </w:tcPr>
          <w:p w14:paraId="281DCCAF" w14:textId="77777777" w:rsidR="00D3763D" w:rsidRDefault="00D3763D" w:rsidP="00D3763D">
            <w:pPr>
              <w:pStyle w:val="Abbreviation"/>
            </w:pPr>
          </w:p>
        </w:tc>
        <w:tc>
          <w:tcPr>
            <w:tcW w:w="6666" w:type="dxa"/>
          </w:tcPr>
          <w:p w14:paraId="1A420E60" w14:textId="77777777" w:rsidR="00D3763D" w:rsidRDefault="00D3763D" w:rsidP="00D3763D">
            <w:pPr>
              <w:pStyle w:val="Abbreviation"/>
            </w:pPr>
          </w:p>
        </w:tc>
      </w:tr>
      <w:tr w:rsidR="00D3763D" w14:paraId="51D9CF71" w14:textId="77777777" w:rsidTr="00DB4C0F">
        <w:tc>
          <w:tcPr>
            <w:tcW w:w="2128" w:type="dxa"/>
          </w:tcPr>
          <w:p w14:paraId="4DBE867D" w14:textId="77777777" w:rsidR="00D3763D" w:rsidRDefault="00D3763D" w:rsidP="00D3763D">
            <w:pPr>
              <w:pStyle w:val="Abbreviation"/>
            </w:pPr>
          </w:p>
        </w:tc>
        <w:tc>
          <w:tcPr>
            <w:tcW w:w="6666" w:type="dxa"/>
          </w:tcPr>
          <w:p w14:paraId="213A3A43" w14:textId="77777777" w:rsidR="00D3763D" w:rsidRDefault="00D3763D" w:rsidP="00D3763D">
            <w:pPr>
              <w:pStyle w:val="Abbreviation"/>
            </w:pPr>
          </w:p>
        </w:tc>
      </w:tr>
      <w:tr w:rsidR="00D3763D" w14:paraId="1E8F01AC" w14:textId="77777777" w:rsidTr="00DB4C0F">
        <w:tc>
          <w:tcPr>
            <w:tcW w:w="2128" w:type="dxa"/>
          </w:tcPr>
          <w:p w14:paraId="2BF7F73F" w14:textId="77777777" w:rsidR="00D3763D" w:rsidRDefault="00D3763D" w:rsidP="00D3763D">
            <w:pPr>
              <w:pStyle w:val="Abbreviation"/>
            </w:pPr>
          </w:p>
        </w:tc>
        <w:tc>
          <w:tcPr>
            <w:tcW w:w="6666" w:type="dxa"/>
          </w:tcPr>
          <w:p w14:paraId="62D4F384" w14:textId="77777777" w:rsidR="00D3763D" w:rsidRDefault="00D3763D" w:rsidP="00D3763D">
            <w:pPr>
              <w:pStyle w:val="Abbreviation"/>
            </w:pPr>
          </w:p>
        </w:tc>
      </w:tr>
      <w:tr w:rsidR="00D3763D" w14:paraId="3F1F62F5" w14:textId="77777777" w:rsidTr="00DB4C0F">
        <w:tc>
          <w:tcPr>
            <w:tcW w:w="2128" w:type="dxa"/>
          </w:tcPr>
          <w:p w14:paraId="6F3FDA7B" w14:textId="77777777" w:rsidR="00D3763D" w:rsidRDefault="00D3763D" w:rsidP="00D3763D">
            <w:pPr>
              <w:pStyle w:val="Abbreviation"/>
            </w:pPr>
          </w:p>
        </w:tc>
        <w:tc>
          <w:tcPr>
            <w:tcW w:w="6666" w:type="dxa"/>
          </w:tcPr>
          <w:p w14:paraId="7FAD86F5" w14:textId="77777777" w:rsidR="00D3763D" w:rsidRDefault="00D3763D" w:rsidP="00D3763D">
            <w:pPr>
              <w:pStyle w:val="Abbreviation"/>
            </w:pPr>
          </w:p>
        </w:tc>
      </w:tr>
      <w:tr w:rsidR="00D3763D" w14:paraId="0ADFA172" w14:textId="77777777" w:rsidTr="00DB4C0F">
        <w:tc>
          <w:tcPr>
            <w:tcW w:w="2128" w:type="dxa"/>
          </w:tcPr>
          <w:p w14:paraId="322437E2" w14:textId="77777777" w:rsidR="00D3763D" w:rsidRDefault="00D3763D" w:rsidP="00D3763D">
            <w:pPr>
              <w:pStyle w:val="Abbreviation"/>
            </w:pPr>
          </w:p>
        </w:tc>
        <w:tc>
          <w:tcPr>
            <w:tcW w:w="6666" w:type="dxa"/>
          </w:tcPr>
          <w:p w14:paraId="32809BA4" w14:textId="77777777" w:rsidR="00D3763D" w:rsidRDefault="00D3763D" w:rsidP="00D3763D">
            <w:pPr>
              <w:pStyle w:val="Abbreviation"/>
            </w:pPr>
          </w:p>
        </w:tc>
      </w:tr>
      <w:tr w:rsidR="00D3763D" w14:paraId="049FB8B3" w14:textId="77777777" w:rsidTr="00DB4C0F">
        <w:tc>
          <w:tcPr>
            <w:tcW w:w="2128" w:type="dxa"/>
          </w:tcPr>
          <w:p w14:paraId="4041551A" w14:textId="77777777" w:rsidR="00D3763D" w:rsidRDefault="00D3763D" w:rsidP="00D3763D">
            <w:pPr>
              <w:pStyle w:val="Abbreviation"/>
            </w:pPr>
          </w:p>
        </w:tc>
        <w:tc>
          <w:tcPr>
            <w:tcW w:w="6666" w:type="dxa"/>
          </w:tcPr>
          <w:p w14:paraId="256A9340" w14:textId="77777777" w:rsidR="00D3763D" w:rsidRDefault="00D3763D" w:rsidP="00D3763D">
            <w:pPr>
              <w:pStyle w:val="Abbreviation"/>
            </w:pPr>
          </w:p>
        </w:tc>
      </w:tr>
      <w:tr w:rsidR="00D3763D" w14:paraId="172C273E" w14:textId="77777777" w:rsidTr="00DB4C0F">
        <w:tc>
          <w:tcPr>
            <w:tcW w:w="2128" w:type="dxa"/>
          </w:tcPr>
          <w:p w14:paraId="7E7D5236" w14:textId="77777777" w:rsidR="00D3763D" w:rsidRPr="006C1EC6" w:rsidRDefault="00D3763D" w:rsidP="00D3763D">
            <w:pPr>
              <w:pStyle w:val="Abbreviation"/>
            </w:pPr>
          </w:p>
        </w:tc>
        <w:tc>
          <w:tcPr>
            <w:tcW w:w="6666" w:type="dxa"/>
          </w:tcPr>
          <w:p w14:paraId="28C7E1BF" w14:textId="77777777" w:rsidR="00D3763D" w:rsidRDefault="00D3763D" w:rsidP="00D3763D">
            <w:pPr>
              <w:pStyle w:val="Abbreviation"/>
            </w:pPr>
          </w:p>
        </w:tc>
      </w:tr>
      <w:tr w:rsidR="00D3763D" w14:paraId="2A96F22E" w14:textId="77777777" w:rsidTr="00DB4C0F">
        <w:tc>
          <w:tcPr>
            <w:tcW w:w="2128" w:type="dxa"/>
          </w:tcPr>
          <w:p w14:paraId="13EA3A9C" w14:textId="77777777" w:rsidR="00D3763D" w:rsidRPr="006C1EC6" w:rsidRDefault="00D3763D" w:rsidP="00D3763D">
            <w:pPr>
              <w:pStyle w:val="Abbreviation"/>
            </w:pPr>
          </w:p>
        </w:tc>
        <w:tc>
          <w:tcPr>
            <w:tcW w:w="6666" w:type="dxa"/>
          </w:tcPr>
          <w:p w14:paraId="1BD73848" w14:textId="77777777" w:rsidR="00D3763D" w:rsidRDefault="00D3763D" w:rsidP="00D3763D">
            <w:pPr>
              <w:pStyle w:val="Abbreviation"/>
            </w:pPr>
          </w:p>
        </w:tc>
      </w:tr>
      <w:tr w:rsidR="00D3763D" w14:paraId="171F552C" w14:textId="77777777" w:rsidTr="00DB4C0F">
        <w:tc>
          <w:tcPr>
            <w:tcW w:w="2128" w:type="dxa"/>
          </w:tcPr>
          <w:p w14:paraId="7BD5A83F" w14:textId="77777777" w:rsidR="00D3763D" w:rsidRPr="006C1EC6" w:rsidRDefault="00D3763D" w:rsidP="00D3763D">
            <w:pPr>
              <w:pStyle w:val="Abbreviation"/>
            </w:pPr>
          </w:p>
        </w:tc>
        <w:tc>
          <w:tcPr>
            <w:tcW w:w="6666" w:type="dxa"/>
          </w:tcPr>
          <w:p w14:paraId="4EA47B69" w14:textId="77777777" w:rsidR="00D3763D" w:rsidRDefault="00D3763D" w:rsidP="00D3763D">
            <w:pPr>
              <w:pStyle w:val="Abbreviation"/>
            </w:pPr>
          </w:p>
        </w:tc>
      </w:tr>
      <w:tr w:rsidR="00D3763D" w14:paraId="2BC62052" w14:textId="77777777" w:rsidTr="00DB4C0F">
        <w:tc>
          <w:tcPr>
            <w:tcW w:w="2128" w:type="dxa"/>
          </w:tcPr>
          <w:p w14:paraId="28132D49" w14:textId="77777777" w:rsidR="00D3763D" w:rsidRPr="006C1EC6" w:rsidRDefault="00D3763D" w:rsidP="00D3763D">
            <w:pPr>
              <w:pStyle w:val="Abbreviation"/>
            </w:pPr>
          </w:p>
        </w:tc>
        <w:tc>
          <w:tcPr>
            <w:tcW w:w="6666" w:type="dxa"/>
          </w:tcPr>
          <w:p w14:paraId="02BD1B1F" w14:textId="77777777" w:rsidR="00D3763D" w:rsidRDefault="00D3763D" w:rsidP="00D3763D">
            <w:pPr>
              <w:pStyle w:val="Abbreviation"/>
            </w:pPr>
          </w:p>
        </w:tc>
      </w:tr>
      <w:tr w:rsidR="00D3763D" w14:paraId="59CE1E97" w14:textId="77777777" w:rsidTr="00DB4C0F">
        <w:tc>
          <w:tcPr>
            <w:tcW w:w="2128" w:type="dxa"/>
          </w:tcPr>
          <w:p w14:paraId="6AD2BC23" w14:textId="77777777" w:rsidR="00D3763D" w:rsidRDefault="00D3763D" w:rsidP="00D3763D">
            <w:pPr>
              <w:pStyle w:val="Abbreviation"/>
            </w:pPr>
          </w:p>
        </w:tc>
        <w:tc>
          <w:tcPr>
            <w:tcW w:w="6666" w:type="dxa"/>
          </w:tcPr>
          <w:p w14:paraId="31886D19" w14:textId="77777777" w:rsidR="00D3763D" w:rsidRDefault="00D3763D" w:rsidP="00D3763D">
            <w:pPr>
              <w:pStyle w:val="Abbreviation"/>
            </w:pPr>
          </w:p>
        </w:tc>
      </w:tr>
    </w:tbl>
    <w:p w14:paraId="53785DC5" w14:textId="77777777" w:rsidR="00F474AD" w:rsidRDefault="00F474AD" w:rsidP="003030C7">
      <w:pPr>
        <w:pStyle w:val="Abbreviation"/>
      </w:pPr>
      <w:bookmarkStart w:id="16" w:name="_Toc401667692"/>
    </w:p>
    <w:p w14:paraId="4BB24361" w14:textId="77777777" w:rsidR="009E155E" w:rsidRDefault="009E155E" w:rsidP="009E155E">
      <w:pPr>
        <w:sectPr w:rsidR="009E155E" w:rsidSect="006E48FC">
          <w:footerReference w:type="default" r:id="rId12"/>
          <w:type w:val="continuous"/>
          <w:pgSz w:w="11907" w:h="16839" w:code="9"/>
          <w:pgMar w:top="1701" w:right="1412" w:bottom="1701" w:left="1701" w:header="709" w:footer="851" w:gutter="0"/>
          <w:pgNumType w:fmt="lowerRoman" w:start="1"/>
          <w:cols w:space="708"/>
          <w:docGrid w:linePitch="360"/>
        </w:sectPr>
      </w:pPr>
    </w:p>
    <w:p w14:paraId="10CFC0E6" w14:textId="77777777" w:rsidR="001B791D" w:rsidRDefault="009E155E" w:rsidP="004C6251">
      <w:pPr>
        <w:pStyle w:val="Heading1"/>
      </w:pPr>
      <w:r>
        <w:lastRenderedPageBreak/>
        <w:br/>
      </w:r>
      <w:r>
        <w:br/>
      </w:r>
      <w:r>
        <w:br/>
      </w:r>
      <w:bookmarkStart w:id="17" w:name="_Toc29283923"/>
      <w:r w:rsidR="003973E3">
        <w:t>INTRODUCTION</w:t>
      </w:r>
      <w:bookmarkEnd w:id="16"/>
      <w:bookmarkEnd w:id="17"/>
    </w:p>
    <w:p w14:paraId="0D27F72C" w14:textId="77777777" w:rsidR="00A2629A" w:rsidRPr="00CC4CF1" w:rsidRDefault="00A2629A" w:rsidP="002D3C7A">
      <w:pPr>
        <w:pStyle w:val="Heading2"/>
      </w:pPr>
      <w:bookmarkStart w:id="18" w:name="_Toc530452243"/>
      <w:bookmarkStart w:id="19" w:name="_Toc29283924"/>
      <w:r>
        <w:t>Study Background</w:t>
      </w:r>
      <w:bookmarkEnd w:id="18"/>
      <w:bookmarkEnd w:id="19"/>
    </w:p>
    <w:p w14:paraId="51420EA0" w14:textId="77777777" w:rsidR="00CF48F9" w:rsidRDefault="00CF48F9" w:rsidP="00ED6CFF">
      <w:pPr>
        <w:pStyle w:val="ParaUnimas"/>
      </w:pPr>
      <w:r>
        <w:t xml:space="preserve">The objective of the template you are currently using is to provide a tool to prepare the largest document you are ever likely to have to manage. The template is an experiment and a work in progress. We hope you will be able to download this document, cut and paste your own content into the template, and then use the format paintbrush for the text, headings and sub-headings, table headings, table format, figure headings etc. The real goal is to lower the overall stress of producing something that meets the various demands of the university and academic communities. </w:t>
      </w:r>
    </w:p>
    <w:p w14:paraId="6E380071" w14:textId="77777777" w:rsidR="00A2629A" w:rsidRDefault="00CF48F9" w:rsidP="00ED6CFF">
      <w:pPr>
        <w:pStyle w:val="ParaUnimas"/>
      </w:pPr>
      <w:r>
        <w:t>A thesis/dissertation is a form of expository writing. As a piece of intellectual work, it seeks to document the student’s exploration of a question significant to a particular discipline or set of disciplines in a way that is organized and discipline-appropriate. Every thesis should begin with Chapter 1 entitled Introduction. The Introduction typically includes the background to the work, an introduction to the overarching themes and concepts, and goals of the dissertation. The Introduction also provides the reader with a description of the structure of the document, by describing the sequence of the chapters, and possibly a brief description of the intention of each</w:t>
      </w:r>
      <w:r w:rsidR="00A2629A" w:rsidRPr="004F2706">
        <w:t xml:space="preserve">.  </w:t>
      </w:r>
    </w:p>
    <w:p w14:paraId="7575D39A" w14:textId="77777777" w:rsidR="00A2629A" w:rsidRDefault="00A2629A" w:rsidP="002D3C7A">
      <w:pPr>
        <w:pStyle w:val="Heading2"/>
      </w:pPr>
      <w:bookmarkStart w:id="20" w:name="_Toc530452244"/>
      <w:bookmarkStart w:id="21" w:name="_Toc29283925"/>
      <w:r w:rsidRPr="0080402A">
        <w:t>Problem Statement</w:t>
      </w:r>
      <w:bookmarkEnd w:id="20"/>
      <w:bookmarkEnd w:id="21"/>
      <w:r w:rsidR="00317322">
        <w:t xml:space="preserve"> </w:t>
      </w:r>
    </w:p>
    <w:p w14:paraId="4443B228" w14:textId="77777777" w:rsidR="00317322" w:rsidRDefault="00640E49" w:rsidP="00ED6CFF">
      <w:pPr>
        <w:pStyle w:val="ParaUnimas"/>
      </w:pPr>
      <w:bookmarkStart w:id="22" w:name="_Toc530452245"/>
      <w:r>
        <w:rPr>
          <w:lang w:val="en-GB"/>
        </w:rPr>
        <w:t>There are many formats available for writing final thesis</w:t>
      </w:r>
      <w:r w:rsidRPr="00FB73F9">
        <w:rPr>
          <w:lang w:val="en-GB"/>
        </w:rPr>
        <w:t>.</w:t>
      </w:r>
      <w:r>
        <w:rPr>
          <w:lang w:val="en-GB"/>
        </w:rPr>
        <w:t xml:space="preserve"> The formats have been introduced to assist postgraduate students in preparing their thesis. However, the formats are unique and could not be used for other universities. Therefore, a standard format for every </w:t>
      </w:r>
      <w:proofErr w:type="spellStart"/>
      <w:r w:rsidR="00F30BC5">
        <w:lastRenderedPageBreak/>
        <w:t>Universiti</w:t>
      </w:r>
      <w:proofErr w:type="spellEnd"/>
      <w:r w:rsidR="00F30BC5">
        <w:t xml:space="preserve"> Malaysia Sarawak (UNIMAS) </w:t>
      </w:r>
      <w:r>
        <w:rPr>
          <w:lang w:val="en-GB"/>
        </w:rPr>
        <w:t>student to follow will enable all postgraduate students to produce their thesis according to the format set by the university</w:t>
      </w:r>
      <w:r w:rsidR="00317322" w:rsidRPr="00A93FB8">
        <w:t>.</w:t>
      </w:r>
    </w:p>
    <w:p w14:paraId="74168211" w14:textId="77777777" w:rsidR="00DB0321" w:rsidRDefault="00640E49" w:rsidP="002D3C7A">
      <w:pPr>
        <w:pStyle w:val="Heading2"/>
      </w:pPr>
      <w:bookmarkStart w:id="23" w:name="_Toc29283926"/>
      <w:r w:rsidRPr="00FB73F9">
        <w:rPr>
          <w:lang w:val="en-GB"/>
        </w:rPr>
        <w:t>Objectives</w:t>
      </w:r>
      <w:bookmarkEnd w:id="23"/>
    </w:p>
    <w:p w14:paraId="1E88C8B4" w14:textId="77777777" w:rsidR="00DB0321" w:rsidRDefault="00640E49" w:rsidP="00ED6CFF">
      <w:pPr>
        <w:pStyle w:val="ParaUnimas"/>
        <w:rPr>
          <w:lang w:val="en-GB"/>
        </w:rPr>
      </w:pPr>
      <w:r w:rsidRPr="00FB73F9">
        <w:rPr>
          <w:lang w:val="en-GB"/>
        </w:rPr>
        <w:t xml:space="preserve">The </w:t>
      </w:r>
      <w:r>
        <w:rPr>
          <w:lang w:val="en-GB"/>
        </w:rPr>
        <w:t>guidebook</w:t>
      </w:r>
      <w:r w:rsidRPr="00FB73F9">
        <w:rPr>
          <w:lang w:val="en-GB"/>
        </w:rPr>
        <w:t xml:space="preserve"> aims to </w:t>
      </w:r>
      <w:r>
        <w:rPr>
          <w:lang w:val="en-GB"/>
        </w:rPr>
        <w:t>assist postgraduate research students in writing their final thesis</w:t>
      </w:r>
      <w:r w:rsidRPr="00FB73F9">
        <w:rPr>
          <w:lang w:val="en-GB"/>
        </w:rPr>
        <w:t xml:space="preserve">. </w:t>
      </w:r>
      <w:r>
        <w:rPr>
          <w:lang w:val="en-GB"/>
        </w:rPr>
        <w:t>T</w:t>
      </w:r>
      <w:r w:rsidRPr="00FB73F9">
        <w:rPr>
          <w:lang w:val="en-GB"/>
        </w:rPr>
        <w:t>his can be achieved through the following set of objectives:</w:t>
      </w:r>
    </w:p>
    <w:p w14:paraId="0088650E" w14:textId="77777777" w:rsidR="00640E49" w:rsidRDefault="00720ABF" w:rsidP="00ED6CFF">
      <w:pPr>
        <w:pStyle w:val="ParaUnimas"/>
        <w:numPr>
          <w:ilvl w:val="0"/>
          <w:numId w:val="14"/>
        </w:numPr>
      </w:pPr>
      <w:r w:rsidRPr="007D5533">
        <w:t>To identify important components of thesis</w:t>
      </w:r>
    </w:p>
    <w:p w14:paraId="0B997E64" w14:textId="77777777" w:rsidR="00720ABF" w:rsidRDefault="00720ABF" w:rsidP="00ED6CFF">
      <w:pPr>
        <w:pStyle w:val="ParaUnimas"/>
        <w:numPr>
          <w:ilvl w:val="0"/>
          <w:numId w:val="14"/>
        </w:numPr>
      </w:pPr>
      <w:r w:rsidRPr="007D5533">
        <w:t>To formulate a standard format for thesis writing</w:t>
      </w:r>
    </w:p>
    <w:p w14:paraId="1A926D91" w14:textId="77777777" w:rsidR="00720ABF" w:rsidRPr="00DB0321" w:rsidRDefault="00720ABF" w:rsidP="00ED6CFF">
      <w:pPr>
        <w:pStyle w:val="ParaUnimas"/>
        <w:numPr>
          <w:ilvl w:val="0"/>
          <w:numId w:val="14"/>
        </w:numPr>
      </w:pPr>
      <w:r w:rsidRPr="007D5533">
        <w:t>To propose a guidebook for thesis writing</w:t>
      </w:r>
    </w:p>
    <w:p w14:paraId="7E820B3B" w14:textId="77777777" w:rsidR="00A2629A" w:rsidRPr="003E2422" w:rsidRDefault="00720ABF" w:rsidP="002D3C7A">
      <w:pPr>
        <w:pStyle w:val="Heading2"/>
      </w:pPr>
      <w:bookmarkStart w:id="24" w:name="_Toc29283927"/>
      <w:bookmarkEnd w:id="22"/>
      <w:r w:rsidRPr="007D5533">
        <w:t>Chapter Summary</w:t>
      </w:r>
      <w:bookmarkEnd w:id="24"/>
    </w:p>
    <w:p w14:paraId="5DF5DDCA" w14:textId="77777777" w:rsidR="00B35FE2" w:rsidRDefault="00A2629A" w:rsidP="00ED6CFF">
      <w:pPr>
        <w:pStyle w:val="ParaUnimas"/>
        <w:sectPr w:rsidR="00B35FE2" w:rsidSect="00965E63">
          <w:pgSz w:w="11907" w:h="16839" w:code="9"/>
          <w:pgMar w:top="1701" w:right="1412" w:bottom="1701" w:left="1701" w:header="709" w:footer="851" w:gutter="0"/>
          <w:pgNumType w:start="1"/>
          <w:cols w:space="708"/>
          <w:docGrid w:linePitch="360"/>
        </w:sectPr>
      </w:pPr>
      <w:r>
        <w:t xml:space="preserve">   </w:t>
      </w:r>
      <w:r w:rsidR="00720ABF">
        <w:t xml:space="preserve">This chapter has provided the general introduction about this guidebook which serves as reference to all postgraduate students </w:t>
      </w:r>
      <w:r w:rsidR="00F30BC5">
        <w:t xml:space="preserve">at </w:t>
      </w:r>
      <w:r w:rsidR="00720ABF">
        <w:t>UNIMAS. All students are required to use this guidebook as their reference.</w:t>
      </w:r>
    </w:p>
    <w:p w14:paraId="3C4A80A6" w14:textId="77777777" w:rsidR="00FA3870" w:rsidRDefault="00BA5615" w:rsidP="005D2A60">
      <w:pPr>
        <w:pStyle w:val="Heading1"/>
      </w:pPr>
      <w:r>
        <w:lastRenderedPageBreak/>
        <w:br/>
      </w:r>
      <w:r>
        <w:br/>
      </w:r>
      <w:r>
        <w:br/>
      </w:r>
      <w:bookmarkStart w:id="25" w:name="_Toc29283928"/>
      <w:r w:rsidR="0043694F" w:rsidRPr="002B536C">
        <w:t>FORMAT OF THE THESIS</w:t>
      </w:r>
      <w:bookmarkEnd w:id="25"/>
    </w:p>
    <w:p w14:paraId="11363A39" w14:textId="77777777" w:rsidR="00FA3870" w:rsidRDefault="005D2A60" w:rsidP="002D3C7A">
      <w:pPr>
        <w:pStyle w:val="Heading2"/>
      </w:pPr>
      <w:bookmarkStart w:id="26" w:name="_Toc29283929"/>
      <w:r w:rsidRPr="00FB73F9">
        <w:rPr>
          <w:rFonts w:eastAsia="Times New Roman"/>
          <w:lang w:val="en-GB"/>
        </w:rPr>
        <w:t>Overview</w:t>
      </w:r>
      <w:bookmarkEnd w:id="26"/>
    </w:p>
    <w:p w14:paraId="68644EFB" w14:textId="77777777" w:rsidR="00306B1A" w:rsidRDefault="005D2A60" w:rsidP="00ED6CFF">
      <w:pPr>
        <w:pStyle w:val="ParaUnimas"/>
      </w:pPr>
      <w:r>
        <w:rPr>
          <w:lang w:val="en-GB"/>
        </w:rPr>
        <w:t>Format of the thesis will provide information on how the thesis should be written. It consists of Language and Units, Margin, Typing, Pagination, Paper and Thesis Structure. These will be explained further in the following subsections</w:t>
      </w:r>
      <w:r w:rsidR="00306B1A" w:rsidRPr="006C1EC6">
        <w:t>.</w:t>
      </w:r>
    </w:p>
    <w:p w14:paraId="6B36EED0" w14:textId="77777777" w:rsidR="00306B1A" w:rsidRDefault="005D2A60" w:rsidP="002D3C7A">
      <w:pPr>
        <w:pStyle w:val="Heading2"/>
      </w:pPr>
      <w:bookmarkStart w:id="27" w:name="_Toc29283930"/>
      <w:r w:rsidRPr="002B536C">
        <w:t>Language and Units</w:t>
      </w:r>
      <w:bookmarkEnd w:id="27"/>
    </w:p>
    <w:p w14:paraId="35749687" w14:textId="77777777" w:rsidR="00796B17" w:rsidRDefault="00796B17" w:rsidP="00ED6CFF">
      <w:pPr>
        <w:pStyle w:val="ParaUnimas"/>
      </w:pPr>
      <w:r w:rsidRPr="002B536C">
        <w:t>The language of the thesis should be as direct and simple, as the subject matter will allow.</w:t>
      </w:r>
      <w:r>
        <w:t xml:space="preserve"> </w:t>
      </w:r>
      <w:r w:rsidRPr="002B536C">
        <w:t>The thesis must be written</w:t>
      </w:r>
      <w:r>
        <w:t>:</w:t>
      </w:r>
      <w:r w:rsidRPr="002B536C">
        <w:t xml:space="preserve"> in either </w:t>
      </w:r>
      <w:r w:rsidRPr="002B536C">
        <w:rPr>
          <w:b/>
        </w:rPr>
        <w:t>English</w:t>
      </w:r>
      <w:r w:rsidRPr="002B536C">
        <w:t xml:space="preserve"> or </w:t>
      </w:r>
      <w:r w:rsidRPr="002B536C">
        <w:rPr>
          <w:b/>
        </w:rPr>
        <w:t>Bahasa Malaysia</w:t>
      </w:r>
      <w:r w:rsidRPr="002B536C">
        <w:t xml:space="preserve">. </w:t>
      </w:r>
    </w:p>
    <w:p w14:paraId="54BF8159" w14:textId="77777777" w:rsidR="00796B17" w:rsidRDefault="00796B17" w:rsidP="00ED6CFF">
      <w:pPr>
        <w:pStyle w:val="ParaUnimas"/>
      </w:pPr>
      <w:r>
        <w:t xml:space="preserve">For thesis written in English, the language used must be </w:t>
      </w:r>
      <w:r w:rsidRPr="00FE71CE">
        <w:t xml:space="preserve">fully </w:t>
      </w:r>
      <w:r w:rsidRPr="00FE71CE">
        <w:rPr>
          <w:b/>
        </w:rPr>
        <w:t>British or American style</w:t>
      </w:r>
      <w:r w:rsidRPr="00FE71CE">
        <w:t>, and not a mixture of both</w:t>
      </w:r>
      <w:r>
        <w:t>.</w:t>
      </w:r>
    </w:p>
    <w:p w14:paraId="51D21809" w14:textId="77777777" w:rsidR="00306B1A" w:rsidRDefault="00C126E9" w:rsidP="00ED6CFF">
      <w:pPr>
        <w:pStyle w:val="ParaUnimas"/>
        <w:rPr>
          <w:b/>
          <w:bCs/>
        </w:rPr>
      </w:pPr>
      <w:r>
        <w:t xml:space="preserve"> </w:t>
      </w:r>
      <w:r w:rsidR="00796B17" w:rsidRPr="00FE71CE">
        <w:t xml:space="preserve">All units of measurement must be in the </w:t>
      </w:r>
      <w:r w:rsidR="00796B17" w:rsidRPr="00FE71CE">
        <w:rPr>
          <w:b/>
        </w:rPr>
        <w:t>metric system</w:t>
      </w:r>
      <w:r w:rsidR="00796B17" w:rsidRPr="00FE71CE">
        <w:t>.</w:t>
      </w:r>
      <w:r w:rsidR="00306B1A" w:rsidRPr="006C1EC6">
        <w:rPr>
          <w:b/>
          <w:bCs/>
        </w:rPr>
        <w:tab/>
      </w:r>
    </w:p>
    <w:p w14:paraId="03F0EFE8" w14:textId="77777777" w:rsidR="008B673B" w:rsidRDefault="00677B24" w:rsidP="002D3C7A">
      <w:pPr>
        <w:pStyle w:val="Heading2"/>
      </w:pPr>
      <w:bookmarkStart w:id="28" w:name="_Toc29283931"/>
      <w:r w:rsidRPr="00FE71CE">
        <w:t>Typing</w:t>
      </w:r>
      <w:bookmarkEnd w:id="28"/>
    </w:p>
    <w:p w14:paraId="4D305A91" w14:textId="77777777" w:rsidR="00ED65D4" w:rsidRDefault="00677B24" w:rsidP="00ED6CFF">
      <w:pPr>
        <w:pStyle w:val="ParaUnimas"/>
      </w:pPr>
      <w:r>
        <w:rPr>
          <w:lang w:val="en-GB"/>
        </w:rPr>
        <w:t>Typing format must be fully adhered by all students. The font type and size must follow the given format and the final submitted must be produced in high quality printing</w:t>
      </w:r>
      <w:r w:rsidR="00C37799">
        <w:t>.</w:t>
      </w:r>
    </w:p>
    <w:p w14:paraId="530F4ADC" w14:textId="77777777" w:rsidR="00ED65D4" w:rsidRDefault="009B3D83" w:rsidP="009B3D83">
      <w:pPr>
        <w:pStyle w:val="Heading3"/>
      </w:pPr>
      <w:bookmarkStart w:id="29" w:name="_Toc29283932"/>
      <w:r>
        <w:rPr>
          <w:lang w:val="en-GB"/>
        </w:rPr>
        <w:t>Font</w:t>
      </w:r>
      <w:bookmarkEnd w:id="29"/>
    </w:p>
    <w:p w14:paraId="0CB7C021" w14:textId="77777777" w:rsidR="00ED65D4" w:rsidRDefault="009B3D83" w:rsidP="00ED6CFF">
      <w:pPr>
        <w:pStyle w:val="ParaUnimas"/>
      </w:pPr>
      <w:r w:rsidRPr="00FE71CE">
        <w:t xml:space="preserve">All students are to use </w:t>
      </w:r>
      <w:r w:rsidRPr="006C190F">
        <w:rPr>
          <w:b/>
        </w:rPr>
        <w:t>Times New Roman (font size 12) only</w:t>
      </w:r>
      <w:r w:rsidRPr="00FE71CE">
        <w:t xml:space="preserve"> in their theses. In certain cases, the use of other font types may be considered upon approval by the Faculty Graduate Committee</w:t>
      </w:r>
      <w:r>
        <w:t>.</w:t>
      </w:r>
    </w:p>
    <w:p w14:paraId="00525C2D" w14:textId="77777777" w:rsidR="009B3D83" w:rsidRDefault="009B3D83" w:rsidP="009B3D83">
      <w:pPr>
        <w:pStyle w:val="Heading3"/>
      </w:pPr>
      <w:bookmarkStart w:id="30" w:name="_Toc29283933"/>
      <w:r>
        <w:rPr>
          <w:rFonts w:cs="Times New Roman"/>
          <w:szCs w:val="24"/>
          <w:lang w:val="en-GB"/>
        </w:rPr>
        <w:lastRenderedPageBreak/>
        <w:t>Spacing</w:t>
      </w:r>
      <w:bookmarkEnd w:id="30"/>
    </w:p>
    <w:p w14:paraId="72A6E7F0" w14:textId="77777777" w:rsidR="00ED65D4" w:rsidRDefault="009B3D83" w:rsidP="00ED6CFF">
      <w:pPr>
        <w:pStyle w:val="ParaUnimas"/>
      </w:pPr>
      <w:r w:rsidRPr="00FE71CE">
        <w:t xml:space="preserve">The thesis should by typed on one side of the page. The text should be </w:t>
      </w:r>
      <w:r w:rsidRPr="00FE71CE">
        <w:rPr>
          <w:b/>
        </w:rPr>
        <w:t>double-spaced</w:t>
      </w:r>
      <w:r w:rsidRPr="00FE71CE">
        <w:t xml:space="preserve"> throughout, including explanatory footnotes, long quotations, appendices, headings and subheadings. However</w:t>
      </w:r>
      <w:r w:rsidR="00141BCB">
        <w:t>,</w:t>
      </w:r>
      <w:r w:rsidRPr="00FE71CE">
        <w:t xml:space="preserve"> </w:t>
      </w:r>
      <w:r w:rsidRPr="00141BCB">
        <w:rPr>
          <w:b/>
        </w:rPr>
        <w:t>legends, captions or keys to tables, figures, or plates</w:t>
      </w:r>
      <w:r w:rsidRPr="00FE71CE">
        <w:t xml:space="preserve"> should be </w:t>
      </w:r>
      <w:r w:rsidR="00141BCB">
        <w:rPr>
          <w:b/>
        </w:rPr>
        <w:t>single-</w:t>
      </w:r>
      <w:r w:rsidRPr="00141BCB">
        <w:rPr>
          <w:b/>
        </w:rPr>
        <w:t>spaced</w:t>
      </w:r>
      <w:r>
        <w:t>.</w:t>
      </w:r>
    </w:p>
    <w:p w14:paraId="081CC7DF" w14:textId="77777777" w:rsidR="00ED65D4" w:rsidRDefault="002716D2" w:rsidP="009B3D83">
      <w:pPr>
        <w:pStyle w:val="Heading3"/>
      </w:pPr>
      <w:bookmarkStart w:id="31" w:name="_Toc29283934"/>
      <w:r>
        <w:rPr>
          <w:rFonts w:eastAsia="Times New Roman" w:cs="Times New Roman"/>
          <w:szCs w:val="24"/>
          <w:lang w:val="en-GB"/>
        </w:rPr>
        <w:t>Type Quality</w:t>
      </w:r>
      <w:bookmarkEnd w:id="31"/>
    </w:p>
    <w:p w14:paraId="532C643E" w14:textId="77777777" w:rsidR="00FA3870" w:rsidRPr="00A37ED9" w:rsidRDefault="002716D2" w:rsidP="00ED6CFF">
      <w:pPr>
        <w:pStyle w:val="ParaUnimas"/>
      </w:pPr>
      <w:r w:rsidRPr="00FE71CE">
        <w:t>Both copies of the thesis submitted for examination or</w:t>
      </w:r>
      <w:r>
        <w:t xml:space="preserve"> binding must be printed using</w:t>
      </w:r>
      <w:r w:rsidRPr="00FE71CE">
        <w:t xml:space="preserve"> </w:t>
      </w:r>
      <w:r w:rsidRPr="00FE71CE">
        <w:rPr>
          <w:b/>
        </w:rPr>
        <w:t>laser printer</w:t>
      </w:r>
      <w:r>
        <w:rPr>
          <w:b/>
        </w:rPr>
        <w:t>.</w:t>
      </w:r>
    </w:p>
    <w:p w14:paraId="690E7B22" w14:textId="77777777" w:rsidR="007D27F2" w:rsidRDefault="002716D2" w:rsidP="002D3C7A">
      <w:pPr>
        <w:pStyle w:val="Heading2"/>
        <w:rPr>
          <w:lang w:val="en-US" w:bidi="en-US"/>
        </w:rPr>
      </w:pPr>
      <w:bookmarkStart w:id="32" w:name="_Toc29283935"/>
      <w:r>
        <w:rPr>
          <w:lang w:val="en-GB"/>
        </w:rPr>
        <w:t>Margins</w:t>
      </w:r>
      <w:bookmarkEnd w:id="32"/>
    </w:p>
    <w:p w14:paraId="6B96B4AB" w14:textId="77777777" w:rsidR="00106A4C" w:rsidRDefault="002716D2" w:rsidP="00ED6CFF">
      <w:pPr>
        <w:pStyle w:val="ParaUnimas"/>
      </w:pPr>
      <w:r w:rsidRPr="009E393D">
        <w:t xml:space="preserve">The </w:t>
      </w:r>
      <w:r w:rsidRPr="006C190F">
        <w:rPr>
          <w:b/>
        </w:rPr>
        <w:t>top</w:t>
      </w:r>
      <w:r>
        <w:rPr>
          <w:b/>
        </w:rPr>
        <w:t>,</w:t>
      </w:r>
      <w:r w:rsidRPr="006C190F">
        <w:rPr>
          <w:b/>
        </w:rPr>
        <w:t xml:space="preserve"> bottom </w:t>
      </w:r>
      <w:r>
        <w:rPr>
          <w:b/>
        </w:rPr>
        <w:t xml:space="preserve">and left-hand page </w:t>
      </w:r>
      <w:r w:rsidRPr="006C190F">
        <w:rPr>
          <w:b/>
        </w:rPr>
        <w:t>margins</w:t>
      </w:r>
      <w:r w:rsidRPr="009E393D">
        <w:t xml:space="preserve"> of all pages should be </w:t>
      </w:r>
      <w:r w:rsidRPr="006C190F">
        <w:rPr>
          <w:b/>
        </w:rPr>
        <w:t>3 cm</w:t>
      </w:r>
      <w:r w:rsidRPr="009E393D">
        <w:t xml:space="preserve"> wide, with the </w:t>
      </w:r>
      <w:r w:rsidRPr="006C190F">
        <w:rPr>
          <w:b/>
        </w:rPr>
        <w:t>right</w:t>
      </w:r>
      <w:r w:rsidRPr="007D5533">
        <w:rPr>
          <w:b/>
        </w:rPr>
        <w:t>-hand</w:t>
      </w:r>
      <w:r w:rsidRPr="007D5533">
        <w:t xml:space="preserve"> page margin should be </w:t>
      </w:r>
      <w:r w:rsidRPr="007D5533">
        <w:rPr>
          <w:b/>
        </w:rPr>
        <w:t>2.5 cm</w:t>
      </w:r>
      <w:r w:rsidRPr="009E393D">
        <w:t xml:space="preserve"> wide.</w:t>
      </w:r>
      <w:r>
        <w:t xml:space="preserve"> </w:t>
      </w:r>
    </w:p>
    <w:p w14:paraId="0F9E04DA" w14:textId="77777777" w:rsidR="00106A4C" w:rsidRDefault="00106A4C" w:rsidP="002D3C7A">
      <w:pPr>
        <w:pStyle w:val="Heading2"/>
        <w:rPr>
          <w:lang w:val="en-GB"/>
        </w:rPr>
      </w:pPr>
      <w:bookmarkStart w:id="33" w:name="_Toc29283936"/>
      <w:r>
        <w:rPr>
          <w:lang w:val="en-GB"/>
        </w:rPr>
        <w:t>Pagination</w:t>
      </w:r>
      <w:bookmarkEnd w:id="33"/>
    </w:p>
    <w:p w14:paraId="3C2CD512" w14:textId="77777777" w:rsidR="00106A4C" w:rsidRDefault="00106A4C" w:rsidP="00ED6CFF">
      <w:pPr>
        <w:pStyle w:val="ParaUnimas"/>
      </w:pPr>
      <w:r>
        <w:rPr>
          <w:lang w:val="en-GB"/>
        </w:rPr>
        <w:t xml:space="preserve">Pagination should be given to all pages </w:t>
      </w:r>
      <w:r w:rsidRPr="006C190F">
        <w:rPr>
          <w:b/>
          <w:lang w:val="en-GB"/>
        </w:rPr>
        <w:t>excluding</w:t>
      </w:r>
      <w:r>
        <w:rPr>
          <w:lang w:val="en-GB"/>
        </w:rPr>
        <w:t xml:space="preserve"> the cover page and the title page. </w:t>
      </w:r>
      <w:r w:rsidRPr="0092775D">
        <w:t>Pages should be numbered consecutively throughout the thesis, including pages of figures, tables and appendices.</w:t>
      </w:r>
    </w:p>
    <w:p w14:paraId="1EF6DE05" w14:textId="77777777" w:rsidR="006957CA" w:rsidRPr="00570117" w:rsidRDefault="006957CA" w:rsidP="00570117">
      <w:pPr>
        <w:pStyle w:val="ListParagraph"/>
        <w:numPr>
          <w:ilvl w:val="0"/>
          <w:numId w:val="15"/>
        </w:numPr>
        <w:rPr>
          <w:lang w:val="en-GB" w:bidi="en-US"/>
        </w:rPr>
      </w:pPr>
      <w:r w:rsidRPr="00570117">
        <w:rPr>
          <w:lang w:val="en-GB" w:bidi="en-US"/>
        </w:rPr>
        <w:t xml:space="preserve">Pagination begins with the first page of Chapter 1. </w:t>
      </w:r>
    </w:p>
    <w:p w14:paraId="7FB02E6B" w14:textId="77777777" w:rsidR="006957CA" w:rsidRPr="00570117" w:rsidRDefault="006957CA" w:rsidP="00570117">
      <w:pPr>
        <w:pStyle w:val="ListParagraph"/>
        <w:numPr>
          <w:ilvl w:val="0"/>
          <w:numId w:val="15"/>
        </w:numPr>
        <w:rPr>
          <w:lang w:val="en-GB" w:bidi="en-US"/>
        </w:rPr>
      </w:pPr>
      <w:r w:rsidRPr="00570117">
        <w:rPr>
          <w:lang w:val="en-GB" w:bidi="en-US"/>
        </w:rPr>
        <w:t>Preliminary pages (i.e. those preceding Chapter 1) must carry page numbers in small Roman numerals (</w:t>
      </w:r>
      <w:proofErr w:type="spellStart"/>
      <w:r w:rsidRPr="00570117">
        <w:rPr>
          <w:lang w:val="en-GB" w:bidi="en-US"/>
        </w:rPr>
        <w:t>i</w:t>
      </w:r>
      <w:proofErr w:type="spellEnd"/>
      <w:r w:rsidRPr="00570117">
        <w:rPr>
          <w:lang w:val="en-GB" w:bidi="en-US"/>
        </w:rPr>
        <w:t xml:space="preserve">, ii, iii, etc.). </w:t>
      </w:r>
    </w:p>
    <w:p w14:paraId="24F1BF73" w14:textId="77777777" w:rsidR="006957CA" w:rsidRPr="00570117" w:rsidRDefault="006957CA" w:rsidP="00570117">
      <w:pPr>
        <w:pStyle w:val="ListParagraph"/>
        <w:numPr>
          <w:ilvl w:val="0"/>
          <w:numId w:val="15"/>
        </w:numPr>
        <w:rPr>
          <w:lang w:val="en-GB" w:bidi="en-US"/>
        </w:rPr>
      </w:pPr>
      <w:r w:rsidRPr="00570117">
        <w:rPr>
          <w:lang w:val="en-GB" w:bidi="en-US"/>
        </w:rPr>
        <w:t xml:space="preserve">Page numbers should be </w:t>
      </w:r>
      <w:proofErr w:type="spellStart"/>
      <w:r w:rsidRPr="00570117">
        <w:rPr>
          <w:lang w:val="en-GB" w:bidi="en-US"/>
        </w:rPr>
        <w:t>centered</w:t>
      </w:r>
      <w:proofErr w:type="spellEnd"/>
      <w:r w:rsidRPr="00570117">
        <w:rPr>
          <w:lang w:val="en-GB" w:bidi="en-US"/>
        </w:rPr>
        <w:t xml:space="preserve"> at the bottom of the page and should be at least          20 mm from the edge of the page. </w:t>
      </w:r>
    </w:p>
    <w:p w14:paraId="694A6CED" w14:textId="77777777" w:rsidR="006957CA" w:rsidRPr="00570117" w:rsidRDefault="006957CA" w:rsidP="00570117">
      <w:pPr>
        <w:pStyle w:val="ListParagraph"/>
        <w:numPr>
          <w:ilvl w:val="0"/>
          <w:numId w:val="15"/>
        </w:numPr>
        <w:rPr>
          <w:lang w:val="en-GB" w:bidi="en-US"/>
        </w:rPr>
      </w:pPr>
      <w:r w:rsidRPr="00570117">
        <w:rPr>
          <w:lang w:val="en-GB" w:bidi="en-US"/>
        </w:rPr>
        <w:t xml:space="preserve">Page numbers should appear by themselves and are not to be enclosed in parentheses, hyphens, etc. </w:t>
      </w:r>
    </w:p>
    <w:p w14:paraId="6741AB3E" w14:textId="77777777" w:rsidR="006957CA" w:rsidRPr="00570117" w:rsidRDefault="006957CA" w:rsidP="00570117">
      <w:pPr>
        <w:pStyle w:val="ListParagraph"/>
        <w:numPr>
          <w:ilvl w:val="0"/>
          <w:numId w:val="15"/>
        </w:numPr>
        <w:rPr>
          <w:lang w:val="en-GB" w:bidi="en-US"/>
        </w:rPr>
      </w:pPr>
      <w:r w:rsidRPr="00570117">
        <w:rPr>
          <w:lang w:val="en-GB" w:bidi="en-US"/>
        </w:rPr>
        <w:lastRenderedPageBreak/>
        <w:t xml:space="preserve">Each appendix should be identified separately in alphabetical order. </w:t>
      </w:r>
    </w:p>
    <w:p w14:paraId="5D535FFC" w14:textId="77777777" w:rsidR="006957CA" w:rsidRPr="00570117" w:rsidRDefault="006957CA" w:rsidP="00570117">
      <w:pPr>
        <w:pStyle w:val="ListParagraph"/>
        <w:numPr>
          <w:ilvl w:val="0"/>
          <w:numId w:val="15"/>
        </w:numPr>
        <w:rPr>
          <w:lang w:val="en-GB" w:bidi="en-US"/>
        </w:rPr>
      </w:pPr>
      <w:r w:rsidRPr="00570117">
        <w:rPr>
          <w:lang w:val="en-GB" w:bidi="en-US"/>
        </w:rPr>
        <w:t>The pages of the appendices should also be typed according to the above pagination system.</w:t>
      </w:r>
    </w:p>
    <w:p w14:paraId="6296270D" w14:textId="77777777" w:rsidR="00570117" w:rsidRDefault="00570117" w:rsidP="002D3C7A">
      <w:pPr>
        <w:pStyle w:val="Heading2"/>
        <w:rPr>
          <w:lang w:val="en-US" w:bidi="en-US"/>
        </w:rPr>
      </w:pPr>
      <w:bookmarkStart w:id="34" w:name="_Toc29283937"/>
      <w:r>
        <w:rPr>
          <w:lang w:val="en-US" w:bidi="en-US"/>
        </w:rPr>
        <w:t>Paper</w:t>
      </w:r>
      <w:bookmarkEnd w:id="34"/>
    </w:p>
    <w:p w14:paraId="35651C21" w14:textId="77777777" w:rsidR="00570117" w:rsidRPr="00570117" w:rsidRDefault="00570117" w:rsidP="00ED6CFF">
      <w:pPr>
        <w:pStyle w:val="ParaUnimas"/>
        <w:rPr>
          <w:lang w:val="en-US" w:bidi="en-US"/>
        </w:rPr>
      </w:pPr>
      <w:r w:rsidRPr="00587370">
        <w:t xml:space="preserve">White, good-quality </w:t>
      </w:r>
      <w:r w:rsidRPr="00587370">
        <w:rPr>
          <w:b/>
        </w:rPr>
        <w:t xml:space="preserve">A4 size, </w:t>
      </w:r>
      <w:r w:rsidRPr="00587370">
        <w:t>(8.27” x 11.69” or 21.0 cm x 29.7 cm) and weight</w:t>
      </w:r>
      <w:r>
        <w:t xml:space="preserve"> of</w:t>
      </w:r>
      <w:r w:rsidRPr="00587370">
        <w:t xml:space="preserve"> </w:t>
      </w:r>
      <w:r w:rsidRPr="00587370">
        <w:rPr>
          <w:b/>
        </w:rPr>
        <w:t>80gm</w:t>
      </w:r>
      <w:r w:rsidRPr="00587370">
        <w:t xml:space="preserve"> should be used for all submitted bound copies of the thesis. Photographic illustrations should be colour-printed on good quality high-resolution paper. This paper should be acid free and “non-erasable”.</w:t>
      </w:r>
    </w:p>
    <w:p w14:paraId="02F4E1E1" w14:textId="77777777" w:rsidR="00D6216A" w:rsidRDefault="00D6216A" w:rsidP="002D3C7A">
      <w:pPr>
        <w:pStyle w:val="Heading2"/>
        <w:rPr>
          <w:lang w:val="en-GB"/>
        </w:rPr>
      </w:pPr>
      <w:bookmarkStart w:id="35" w:name="_Toc29283938"/>
      <w:r w:rsidRPr="00AD09D7">
        <w:rPr>
          <w:lang w:val="en-GB"/>
        </w:rPr>
        <w:t>Inserting Tables</w:t>
      </w:r>
      <w:bookmarkEnd w:id="35"/>
    </w:p>
    <w:p w14:paraId="078A1795" w14:textId="77777777" w:rsidR="00B96E2B" w:rsidRDefault="00B96E2B" w:rsidP="00ED6CFF">
      <w:pPr>
        <w:pStyle w:val="ParaUnimas"/>
      </w:pPr>
      <w:r w:rsidRPr="00AD09D7">
        <w:t>Number the tables by chapter</w:t>
      </w:r>
      <w:r w:rsidR="00EC3FC3">
        <w:t>;</w:t>
      </w:r>
      <w:r w:rsidRPr="00AD09D7">
        <w:t xml:space="preserve"> e.g. Table 1.1 and Table 1.2 to indicate the tables belong to Chapter 1. Whereas, Table 2.1 and Table 2.2 belong to Chapter 2 and so on. Title for the table should be placed above the table. Table 2.1 shows an example of a table</w:t>
      </w:r>
      <w:r w:rsidR="00836C06">
        <w:t xml:space="preserve"> and Table 2.2 shows an example of a </w:t>
      </w:r>
      <w:r w:rsidR="00836C06" w:rsidRPr="00AD09D7">
        <w:rPr>
          <w:szCs w:val="23"/>
        </w:rPr>
        <w:t xml:space="preserve">long table </w:t>
      </w:r>
      <w:r w:rsidR="00EE7AC1">
        <w:rPr>
          <w:szCs w:val="23"/>
        </w:rPr>
        <w:t>(requ</w:t>
      </w:r>
      <w:r w:rsidR="00836C06" w:rsidRPr="00AD09D7">
        <w:rPr>
          <w:szCs w:val="23"/>
        </w:rPr>
        <w:t>ires more than 1 page</w:t>
      </w:r>
      <w:r w:rsidR="00EE7AC1">
        <w:rPr>
          <w:szCs w:val="23"/>
        </w:rPr>
        <w:t>)</w:t>
      </w:r>
      <w:r>
        <w:t>.</w:t>
      </w:r>
    </w:p>
    <w:p w14:paraId="57B7745D" w14:textId="74500BF3" w:rsidR="004F67AC" w:rsidRDefault="004F67AC" w:rsidP="00481E89">
      <w:pPr>
        <w:pStyle w:val="CaptionforTable"/>
      </w:pPr>
      <w:bookmarkStart w:id="36" w:name="_Toc28266142"/>
      <w:r w:rsidRPr="00AC1FD0">
        <w:rPr>
          <w:b/>
          <w:bCs w:val="0"/>
        </w:rPr>
        <w:t xml:space="preserve">Table </w:t>
      </w:r>
      <w:r w:rsidR="00EE08E2" w:rsidRPr="00AC1FD0">
        <w:rPr>
          <w:b/>
          <w:bCs w:val="0"/>
        </w:rPr>
        <w:fldChar w:fldCharType="begin"/>
      </w:r>
      <w:r w:rsidR="00EE08E2" w:rsidRPr="00AC1FD0">
        <w:rPr>
          <w:b/>
          <w:bCs w:val="0"/>
        </w:rPr>
        <w:instrText xml:space="preserve"> STYLEREF 1 \s </w:instrText>
      </w:r>
      <w:r w:rsidR="00EE08E2" w:rsidRPr="00AC1FD0">
        <w:rPr>
          <w:b/>
          <w:bCs w:val="0"/>
        </w:rPr>
        <w:fldChar w:fldCharType="separate"/>
      </w:r>
      <w:r w:rsidR="00680CE3">
        <w:rPr>
          <w:b/>
          <w:bCs w:val="0"/>
        </w:rPr>
        <w:t>2</w:t>
      </w:r>
      <w:r w:rsidR="00EE08E2" w:rsidRPr="00AC1FD0">
        <w:rPr>
          <w:b/>
          <w:bCs w:val="0"/>
        </w:rPr>
        <w:fldChar w:fldCharType="end"/>
      </w:r>
      <w:r w:rsidR="00EE08E2" w:rsidRPr="00AC1FD0">
        <w:rPr>
          <w:b/>
          <w:bCs w:val="0"/>
        </w:rPr>
        <w:t>.</w:t>
      </w:r>
      <w:r w:rsidR="00EE08E2" w:rsidRPr="00AC1FD0">
        <w:rPr>
          <w:b/>
          <w:bCs w:val="0"/>
        </w:rPr>
        <w:fldChar w:fldCharType="begin"/>
      </w:r>
      <w:r w:rsidR="00EE08E2" w:rsidRPr="00AC1FD0">
        <w:rPr>
          <w:b/>
          <w:bCs w:val="0"/>
        </w:rPr>
        <w:instrText xml:space="preserve"> SEQ Table \* ARABIC \s 1 </w:instrText>
      </w:r>
      <w:r w:rsidR="00EE08E2" w:rsidRPr="00AC1FD0">
        <w:rPr>
          <w:b/>
          <w:bCs w:val="0"/>
        </w:rPr>
        <w:fldChar w:fldCharType="separate"/>
      </w:r>
      <w:r w:rsidR="00680CE3">
        <w:rPr>
          <w:b/>
          <w:bCs w:val="0"/>
        </w:rPr>
        <w:t>1</w:t>
      </w:r>
      <w:r w:rsidR="00EE08E2" w:rsidRPr="00AC1FD0">
        <w:rPr>
          <w:b/>
          <w:bCs w:val="0"/>
        </w:rPr>
        <w:fldChar w:fldCharType="end"/>
      </w:r>
      <w:r w:rsidR="00AC1FD0" w:rsidRPr="00AC1FD0">
        <w:rPr>
          <w:b/>
          <w:bCs w:val="0"/>
        </w:rPr>
        <w:t>:</w:t>
      </w:r>
      <w:r>
        <w:tab/>
      </w:r>
      <w:r w:rsidRPr="00AD09D7">
        <w:rPr>
          <w:rFonts w:cs="Times New Roman"/>
          <w:sz w:val="23"/>
          <w:szCs w:val="23"/>
        </w:rPr>
        <w:t xml:space="preserve">Example of </w:t>
      </w:r>
      <w:r>
        <w:rPr>
          <w:rFonts w:cs="Times New Roman"/>
          <w:sz w:val="23"/>
          <w:szCs w:val="23"/>
        </w:rPr>
        <w:t xml:space="preserve">a </w:t>
      </w:r>
      <w:r w:rsidRPr="00AD09D7">
        <w:rPr>
          <w:rFonts w:cs="Times New Roman"/>
          <w:sz w:val="23"/>
          <w:szCs w:val="23"/>
        </w:rPr>
        <w:t>Table</w:t>
      </w:r>
      <w:bookmarkEnd w:id="36"/>
    </w:p>
    <w:tbl>
      <w:tblPr>
        <w:tblStyle w:val="TableGrid"/>
        <w:tblW w:w="0" w:type="auto"/>
        <w:tblInd w:w="2122" w:type="dxa"/>
        <w:tblLook w:val="04A0" w:firstRow="1" w:lastRow="0" w:firstColumn="1" w:lastColumn="0" w:noHBand="0" w:noVBand="1"/>
      </w:tblPr>
      <w:tblGrid>
        <w:gridCol w:w="801"/>
        <w:gridCol w:w="2034"/>
        <w:gridCol w:w="1701"/>
      </w:tblGrid>
      <w:tr w:rsidR="00B96E2B" w14:paraId="4C3FCB35" w14:textId="77777777" w:rsidTr="004C5577">
        <w:tc>
          <w:tcPr>
            <w:tcW w:w="801" w:type="dxa"/>
            <w:shd w:val="clear" w:color="auto" w:fill="BFBFBF" w:themeFill="background1" w:themeFillShade="BF"/>
          </w:tcPr>
          <w:p w14:paraId="33F7FE53" w14:textId="77777777" w:rsidR="00B96E2B" w:rsidRPr="00AD09D7" w:rsidRDefault="00B96E2B" w:rsidP="00B96E2B">
            <w:pPr>
              <w:spacing w:line="360" w:lineRule="auto"/>
              <w:jc w:val="center"/>
              <w:rPr>
                <w:b/>
                <w:sz w:val="23"/>
                <w:szCs w:val="23"/>
              </w:rPr>
            </w:pPr>
            <w:r w:rsidRPr="00AD09D7">
              <w:rPr>
                <w:b/>
                <w:sz w:val="23"/>
                <w:szCs w:val="23"/>
              </w:rPr>
              <w:t>No.</w:t>
            </w:r>
          </w:p>
        </w:tc>
        <w:tc>
          <w:tcPr>
            <w:tcW w:w="2034" w:type="dxa"/>
            <w:shd w:val="clear" w:color="auto" w:fill="BFBFBF" w:themeFill="background1" w:themeFillShade="BF"/>
          </w:tcPr>
          <w:p w14:paraId="4BE48BF2" w14:textId="77777777" w:rsidR="00B96E2B" w:rsidRPr="00AD09D7" w:rsidRDefault="00B96E2B" w:rsidP="00B96E2B">
            <w:pPr>
              <w:spacing w:line="360" w:lineRule="auto"/>
              <w:jc w:val="center"/>
              <w:rPr>
                <w:b/>
                <w:sz w:val="23"/>
                <w:szCs w:val="23"/>
              </w:rPr>
            </w:pPr>
            <w:r w:rsidRPr="00AD09D7">
              <w:rPr>
                <w:b/>
                <w:sz w:val="23"/>
                <w:szCs w:val="23"/>
              </w:rPr>
              <w:t>Item</w:t>
            </w:r>
          </w:p>
        </w:tc>
        <w:tc>
          <w:tcPr>
            <w:tcW w:w="1701" w:type="dxa"/>
            <w:shd w:val="clear" w:color="auto" w:fill="BFBFBF" w:themeFill="background1" w:themeFillShade="BF"/>
          </w:tcPr>
          <w:p w14:paraId="19D99BEE" w14:textId="77777777" w:rsidR="00B96E2B" w:rsidRPr="00AD09D7" w:rsidRDefault="00B96E2B" w:rsidP="00B96E2B">
            <w:pPr>
              <w:spacing w:line="360" w:lineRule="auto"/>
              <w:jc w:val="center"/>
              <w:rPr>
                <w:b/>
                <w:sz w:val="23"/>
                <w:szCs w:val="23"/>
              </w:rPr>
            </w:pPr>
            <w:r w:rsidRPr="00AD09D7">
              <w:rPr>
                <w:b/>
                <w:sz w:val="23"/>
                <w:szCs w:val="23"/>
              </w:rPr>
              <w:t>Unit (m)</w:t>
            </w:r>
          </w:p>
        </w:tc>
      </w:tr>
      <w:tr w:rsidR="00B96E2B" w14:paraId="0AB8EFB7" w14:textId="77777777" w:rsidTr="00481E89">
        <w:tc>
          <w:tcPr>
            <w:tcW w:w="801" w:type="dxa"/>
          </w:tcPr>
          <w:p w14:paraId="4663909D" w14:textId="77777777" w:rsidR="00B96E2B" w:rsidRPr="00AD09D7" w:rsidRDefault="00B96E2B" w:rsidP="00B96E2B">
            <w:pPr>
              <w:spacing w:line="360" w:lineRule="auto"/>
              <w:rPr>
                <w:sz w:val="23"/>
                <w:szCs w:val="23"/>
              </w:rPr>
            </w:pPr>
            <w:r w:rsidRPr="00AD09D7">
              <w:rPr>
                <w:sz w:val="23"/>
                <w:szCs w:val="23"/>
              </w:rPr>
              <w:t>1.</w:t>
            </w:r>
          </w:p>
        </w:tc>
        <w:tc>
          <w:tcPr>
            <w:tcW w:w="2034" w:type="dxa"/>
          </w:tcPr>
          <w:p w14:paraId="74AFA123" w14:textId="77777777" w:rsidR="00B96E2B" w:rsidRPr="00AD09D7" w:rsidRDefault="00B96E2B" w:rsidP="00B96E2B">
            <w:pPr>
              <w:spacing w:line="360" w:lineRule="auto"/>
              <w:rPr>
                <w:sz w:val="23"/>
                <w:szCs w:val="23"/>
              </w:rPr>
            </w:pPr>
            <w:r w:rsidRPr="00AD09D7">
              <w:rPr>
                <w:sz w:val="23"/>
                <w:szCs w:val="23"/>
              </w:rPr>
              <w:t>Length</w:t>
            </w:r>
          </w:p>
        </w:tc>
        <w:tc>
          <w:tcPr>
            <w:tcW w:w="1701" w:type="dxa"/>
          </w:tcPr>
          <w:p w14:paraId="10C5AE35" w14:textId="77777777" w:rsidR="00B96E2B" w:rsidRPr="00AD09D7" w:rsidRDefault="00B96E2B" w:rsidP="00B96E2B">
            <w:pPr>
              <w:spacing w:line="360" w:lineRule="auto"/>
              <w:jc w:val="center"/>
              <w:rPr>
                <w:sz w:val="23"/>
                <w:szCs w:val="23"/>
              </w:rPr>
            </w:pPr>
            <w:r w:rsidRPr="00AD09D7">
              <w:rPr>
                <w:sz w:val="23"/>
                <w:szCs w:val="23"/>
              </w:rPr>
              <w:t>5</w:t>
            </w:r>
          </w:p>
        </w:tc>
      </w:tr>
      <w:tr w:rsidR="00B96E2B" w14:paraId="3E0E8D8E" w14:textId="77777777" w:rsidTr="00481E89">
        <w:tc>
          <w:tcPr>
            <w:tcW w:w="801" w:type="dxa"/>
          </w:tcPr>
          <w:p w14:paraId="73D0E564" w14:textId="77777777" w:rsidR="00B96E2B" w:rsidRPr="00AD09D7" w:rsidRDefault="00B96E2B" w:rsidP="00B96E2B">
            <w:pPr>
              <w:spacing w:line="360" w:lineRule="auto"/>
              <w:rPr>
                <w:sz w:val="23"/>
                <w:szCs w:val="23"/>
              </w:rPr>
            </w:pPr>
            <w:r w:rsidRPr="00AD09D7">
              <w:rPr>
                <w:sz w:val="23"/>
                <w:szCs w:val="23"/>
              </w:rPr>
              <w:t>2.</w:t>
            </w:r>
          </w:p>
        </w:tc>
        <w:tc>
          <w:tcPr>
            <w:tcW w:w="2034" w:type="dxa"/>
          </w:tcPr>
          <w:p w14:paraId="2FFD2A16" w14:textId="77777777" w:rsidR="00B96E2B" w:rsidRPr="00AD09D7" w:rsidRDefault="00B96E2B" w:rsidP="00B96E2B">
            <w:pPr>
              <w:spacing w:line="360" w:lineRule="auto"/>
              <w:rPr>
                <w:sz w:val="23"/>
                <w:szCs w:val="23"/>
              </w:rPr>
            </w:pPr>
            <w:r w:rsidRPr="00AD09D7">
              <w:rPr>
                <w:sz w:val="23"/>
                <w:szCs w:val="23"/>
              </w:rPr>
              <w:t>Width</w:t>
            </w:r>
          </w:p>
        </w:tc>
        <w:tc>
          <w:tcPr>
            <w:tcW w:w="1701" w:type="dxa"/>
          </w:tcPr>
          <w:p w14:paraId="1E44521B" w14:textId="77777777" w:rsidR="00B96E2B" w:rsidRPr="00AD09D7" w:rsidRDefault="00B96E2B" w:rsidP="00B96E2B">
            <w:pPr>
              <w:spacing w:line="360" w:lineRule="auto"/>
              <w:jc w:val="center"/>
              <w:rPr>
                <w:sz w:val="23"/>
                <w:szCs w:val="23"/>
              </w:rPr>
            </w:pPr>
            <w:r w:rsidRPr="00AD09D7">
              <w:rPr>
                <w:sz w:val="23"/>
                <w:szCs w:val="23"/>
              </w:rPr>
              <w:t>4</w:t>
            </w:r>
          </w:p>
        </w:tc>
      </w:tr>
    </w:tbl>
    <w:p w14:paraId="4F595FD2" w14:textId="77777777" w:rsidR="004C5577" w:rsidRDefault="004C5577" w:rsidP="004C5577">
      <w:pPr>
        <w:pStyle w:val="CaptionforTable"/>
      </w:pPr>
    </w:p>
    <w:p w14:paraId="32BDCFF6" w14:textId="4CAAE4CF" w:rsidR="00B96E2B" w:rsidRDefault="00EE7AC1" w:rsidP="004C5577">
      <w:pPr>
        <w:pStyle w:val="CaptionforTable"/>
        <w:rPr>
          <w:lang w:val="en-GB"/>
        </w:rPr>
      </w:pPr>
      <w:bookmarkStart w:id="37" w:name="_Toc28266143"/>
      <w:r w:rsidRPr="00AC1FD0">
        <w:rPr>
          <w:b/>
          <w:bCs w:val="0"/>
        </w:rPr>
        <w:t xml:space="preserve">Table </w:t>
      </w:r>
      <w:r w:rsidR="00EE08E2" w:rsidRPr="00AC1FD0">
        <w:rPr>
          <w:b/>
          <w:bCs w:val="0"/>
        </w:rPr>
        <w:fldChar w:fldCharType="begin"/>
      </w:r>
      <w:r w:rsidR="00EE08E2" w:rsidRPr="00AC1FD0">
        <w:rPr>
          <w:b/>
          <w:bCs w:val="0"/>
        </w:rPr>
        <w:instrText xml:space="preserve"> STYLEREF 1 \s </w:instrText>
      </w:r>
      <w:r w:rsidR="00EE08E2" w:rsidRPr="00AC1FD0">
        <w:rPr>
          <w:b/>
          <w:bCs w:val="0"/>
        </w:rPr>
        <w:fldChar w:fldCharType="separate"/>
      </w:r>
      <w:r w:rsidR="00680CE3">
        <w:rPr>
          <w:b/>
          <w:bCs w:val="0"/>
        </w:rPr>
        <w:t>2</w:t>
      </w:r>
      <w:r w:rsidR="00EE08E2" w:rsidRPr="00AC1FD0">
        <w:rPr>
          <w:b/>
          <w:bCs w:val="0"/>
        </w:rPr>
        <w:fldChar w:fldCharType="end"/>
      </w:r>
      <w:r w:rsidR="00EE08E2" w:rsidRPr="00AC1FD0">
        <w:rPr>
          <w:b/>
          <w:bCs w:val="0"/>
        </w:rPr>
        <w:t>.</w:t>
      </w:r>
      <w:r w:rsidR="00EE08E2" w:rsidRPr="00AC1FD0">
        <w:rPr>
          <w:b/>
          <w:bCs w:val="0"/>
        </w:rPr>
        <w:fldChar w:fldCharType="begin"/>
      </w:r>
      <w:r w:rsidR="00EE08E2" w:rsidRPr="00AC1FD0">
        <w:rPr>
          <w:b/>
          <w:bCs w:val="0"/>
        </w:rPr>
        <w:instrText xml:space="preserve"> SEQ Table \* ARABIC \s 1 </w:instrText>
      </w:r>
      <w:r w:rsidR="00EE08E2" w:rsidRPr="00AC1FD0">
        <w:rPr>
          <w:b/>
          <w:bCs w:val="0"/>
        </w:rPr>
        <w:fldChar w:fldCharType="separate"/>
      </w:r>
      <w:r w:rsidR="00680CE3">
        <w:rPr>
          <w:b/>
          <w:bCs w:val="0"/>
        </w:rPr>
        <w:t>2</w:t>
      </w:r>
      <w:r w:rsidR="00EE08E2" w:rsidRPr="00AC1FD0">
        <w:rPr>
          <w:b/>
          <w:bCs w:val="0"/>
        </w:rPr>
        <w:fldChar w:fldCharType="end"/>
      </w:r>
      <w:r w:rsidR="00AC1FD0" w:rsidRPr="00AC1FD0">
        <w:rPr>
          <w:b/>
          <w:bCs w:val="0"/>
        </w:rPr>
        <w:t>:</w:t>
      </w:r>
      <w:r>
        <w:tab/>
      </w:r>
      <w:r w:rsidR="004C5577">
        <w:t>Example of a Long Table</w:t>
      </w:r>
      <w:bookmarkEnd w:id="37"/>
    </w:p>
    <w:tbl>
      <w:tblPr>
        <w:tblStyle w:val="TableGrid"/>
        <w:tblW w:w="0" w:type="auto"/>
        <w:tblInd w:w="1129" w:type="dxa"/>
        <w:tblLook w:val="04A0" w:firstRow="1" w:lastRow="0" w:firstColumn="1" w:lastColumn="0" w:noHBand="0" w:noVBand="1"/>
      </w:tblPr>
      <w:tblGrid>
        <w:gridCol w:w="1067"/>
        <w:gridCol w:w="1768"/>
        <w:gridCol w:w="1843"/>
        <w:gridCol w:w="2126"/>
      </w:tblGrid>
      <w:tr w:rsidR="004C5577" w14:paraId="797C7828" w14:textId="77777777" w:rsidTr="00683439">
        <w:tc>
          <w:tcPr>
            <w:tcW w:w="1067" w:type="dxa"/>
            <w:tcBorders>
              <w:bottom w:val="single" w:sz="4" w:space="0" w:color="auto"/>
            </w:tcBorders>
            <w:shd w:val="clear" w:color="auto" w:fill="BFBFBF" w:themeFill="background1" w:themeFillShade="BF"/>
          </w:tcPr>
          <w:p w14:paraId="36DFCD96" w14:textId="77777777" w:rsidR="004C5577" w:rsidRPr="00AD09D7" w:rsidRDefault="004C5577" w:rsidP="004C5577">
            <w:pPr>
              <w:spacing w:line="360" w:lineRule="auto"/>
              <w:rPr>
                <w:b/>
                <w:szCs w:val="18"/>
                <w:lang w:val="en-GB"/>
              </w:rPr>
            </w:pPr>
            <w:r w:rsidRPr="00AD09D7">
              <w:rPr>
                <w:b/>
                <w:szCs w:val="18"/>
                <w:lang w:val="en-GB"/>
              </w:rPr>
              <w:t>S/N</w:t>
            </w:r>
          </w:p>
        </w:tc>
        <w:tc>
          <w:tcPr>
            <w:tcW w:w="1768" w:type="dxa"/>
            <w:tcBorders>
              <w:bottom w:val="single" w:sz="4" w:space="0" w:color="auto"/>
            </w:tcBorders>
            <w:shd w:val="clear" w:color="auto" w:fill="BFBFBF" w:themeFill="background1" w:themeFillShade="BF"/>
          </w:tcPr>
          <w:p w14:paraId="42DEB654" w14:textId="77777777" w:rsidR="004C5577" w:rsidRPr="00AD09D7" w:rsidRDefault="004C5577" w:rsidP="004C5577">
            <w:pPr>
              <w:spacing w:line="360" w:lineRule="auto"/>
              <w:rPr>
                <w:b/>
                <w:szCs w:val="18"/>
                <w:lang w:val="en-GB"/>
              </w:rPr>
            </w:pPr>
            <w:r w:rsidRPr="00AD09D7">
              <w:rPr>
                <w:b/>
                <w:szCs w:val="18"/>
                <w:lang w:val="en-GB"/>
              </w:rPr>
              <w:t>Model</w:t>
            </w:r>
          </w:p>
        </w:tc>
        <w:tc>
          <w:tcPr>
            <w:tcW w:w="1843" w:type="dxa"/>
            <w:tcBorders>
              <w:bottom w:val="single" w:sz="4" w:space="0" w:color="auto"/>
            </w:tcBorders>
            <w:shd w:val="clear" w:color="auto" w:fill="BFBFBF" w:themeFill="background1" w:themeFillShade="BF"/>
          </w:tcPr>
          <w:p w14:paraId="75058F40" w14:textId="77777777" w:rsidR="004C5577" w:rsidRPr="00AD09D7" w:rsidRDefault="004C5577" w:rsidP="004C5577">
            <w:pPr>
              <w:spacing w:line="360" w:lineRule="auto"/>
              <w:rPr>
                <w:b/>
                <w:szCs w:val="18"/>
                <w:lang w:val="en-GB"/>
              </w:rPr>
            </w:pPr>
            <w:r w:rsidRPr="00AD09D7">
              <w:rPr>
                <w:b/>
                <w:szCs w:val="18"/>
                <w:lang w:val="en-GB"/>
              </w:rPr>
              <w:t>Frequency</w:t>
            </w:r>
          </w:p>
        </w:tc>
        <w:tc>
          <w:tcPr>
            <w:tcW w:w="2126" w:type="dxa"/>
            <w:tcBorders>
              <w:bottom w:val="single" w:sz="4" w:space="0" w:color="auto"/>
            </w:tcBorders>
            <w:shd w:val="clear" w:color="auto" w:fill="BFBFBF" w:themeFill="background1" w:themeFillShade="BF"/>
          </w:tcPr>
          <w:p w14:paraId="7155892D" w14:textId="77777777" w:rsidR="004C5577" w:rsidRPr="00AD09D7" w:rsidRDefault="004C5577" w:rsidP="004C5577">
            <w:pPr>
              <w:spacing w:line="360" w:lineRule="auto"/>
              <w:rPr>
                <w:b/>
                <w:szCs w:val="18"/>
                <w:lang w:val="en-GB"/>
              </w:rPr>
            </w:pPr>
            <w:r w:rsidRPr="00AD09D7">
              <w:rPr>
                <w:b/>
                <w:szCs w:val="18"/>
                <w:lang w:val="en-GB"/>
              </w:rPr>
              <w:t>Antenna Type</w:t>
            </w:r>
          </w:p>
        </w:tc>
      </w:tr>
      <w:tr w:rsidR="004C5577" w14:paraId="0A48B869" w14:textId="77777777" w:rsidTr="00EC3FC3">
        <w:tc>
          <w:tcPr>
            <w:tcW w:w="1067" w:type="dxa"/>
            <w:tcBorders>
              <w:bottom w:val="single" w:sz="4" w:space="0" w:color="auto"/>
            </w:tcBorders>
          </w:tcPr>
          <w:p w14:paraId="371A9DA1" w14:textId="77777777" w:rsidR="004C5577" w:rsidRPr="00AD09D7" w:rsidRDefault="004C5577" w:rsidP="004C5577">
            <w:pPr>
              <w:spacing w:line="360" w:lineRule="auto"/>
              <w:rPr>
                <w:szCs w:val="18"/>
                <w:lang w:val="en-GB"/>
              </w:rPr>
            </w:pPr>
            <w:r w:rsidRPr="00AD09D7">
              <w:rPr>
                <w:szCs w:val="18"/>
                <w:lang w:val="en-GB"/>
              </w:rPr>
              <w:t>I</w:t>
            </w:r>
          </w:p>
        </w:tc>
        <w:tc>
          <w:tcPr>
            <w:tcW w:w="1768" w:type="dxa"/>
            <w:tcBorders>
              <w:bottom w:val="single" w:sz="4" w:space="0" w:color="auto"/>
            </w:tcBorders>
          </w:tcPr>
          <w:p w14:paraId="131DF026" w14:textId="77777777" w:rsidR="004C5577" w:rsidRPr="00AD09D7" w:rsidRDefault="004C5577" w:rsidP="004C5577">
            <w:pPr>
              <w:spacing w:line="360" w:lineRule="auto"/>
              <w:rPr>
                <w:szCs w:val="18"/>
                <w:lang w:val="en-GB"/>
              </w:rPr>
            </w:pPr>
            <w:proofErr w:type="spellStart"/>
            <w:r w:rsidRPr="00AD09D7">
              <w:rPr>
                <w:szCs w:val="18"/>
                <w:lang w:val="en-GB"/>
              </w:rPr>
              <w:t>Zenstar</w:t>
            </w:r>
            <w:proofErr w:type="spellEnd"/>
            <w:r w:rsidRPr="00AD09D7">
              <w:rPr>
                <w:szCs w:val="18"/>
                <w:lang w:val="en-GB"/>
              </w:rPr>
              <w:t xml:space="preserve"> III</w:t>
            </w:r>
          </w:p>
        </w:tc>
        <w:tc>
          <w:tcPr>
            <w:tcW w:w="1843" w:type="dxa"/>
            <w:tcBorders>
              <w:bottom w:val="single" w:sz="4" w:space="0" w:color="auto"/>
            </w:tcBorders>
          </w:tcPr>
          <w:p w14:paraId="7E92A04B" w14:textId="77777777" w:rsidR="004C5577" w:rsidRPr="00AD09D7" w:rsidRDefault="004C5577" w:rsidP="004C5577">
            <w:pPr>
              <w:spacing w:line="360" w:lineRule="auto"/>
              <w:rPr>
                <w:szCs w:val="18"/>
                <w:lang w:val="en-GB"/>
              </w:rPr>
            </w:pPr>
            <w:r w:rsidRPr="00AD09D7">
              <w:rPr>
                <w:szCs w:val="18"/>
                <w:lang w:val="en-GB"/>
              </w:rPr>
              <w:t xml:space="preserve">Single </w:t>
            </w:r>
          </w:p>
        </w:tc>
        <w:tc>
          <w:tcPr>
            <w:tcW w:w="2126" w:type="dxa"/>
            <w:tcBorders>
              <w:bottom w:val="single" w:sz="4" w:space="0" w:color="auto"/>
            </w:tcBorders>
          </w:tcPr>
          <w:p w14:paraId="5A1C49D1" w14:textId="77777777" w:rsidR="004C5577" w:rsidRPr="00AD09D7" w:rsidRDefault="004C5577" w:rsidP="004C5577">
            <w:pPr>
              <w:spacing w:line="360" w:lineRule="auto"/>
              <w:rPr>
                <w:szCs w:val="18"/>
                <w:lang w:val="en-GB"/>
              </w:rPr>
            </w:pPr>
            <w:r w:rsidRPr="00AD09D7">
              <w:rPr>
                <w:szCs w:val="18"/>
                <w:lang w:val="en-GB"/>
              </w:rPr>
              <w:t xml:space="preserve">Built </w:t>
            </w:r>
            <w:proofErr w:type="gramStart"/>
            <w:r w:rsidRPr="00AD09D7">
              <w:rPr>
                <w:szCs w:val="18"/>
                <w:lang w:val="en-GB"/>
              </w:rPr>
              <w:t>In</w:t>
            </w:r>
            <w:proofErr w:type="gramEnd"/>
            <w:r w:rsidRPr="00AD09D7">
              <w:rPr>
                <w:szCs w:val="18"/>
                <w:lang w:val="en-GB"/>
              </w:rPr>
              <w:t xml:space="preserve"> Antenna</w:t>
            </w:r>
          </w:p>
        </w:tc>
      </w:tr>
      <w:tr w:rsidR="00EC3FC3" w14:paraId="066E32EB" w14:textId="77777777" w:rsidTr="00EC3FC3">
        <w:tc>
          <w:tcPr>
            <w:tcW w:w="1067" w:type="dxa"/>
            <w:tcBorders>
              <w:bottom w:val="nil"/>
            </w:tcBorders>
          </w:tcPr>
          <w:p w14:paraId="22D753B0" w14:textId="77777777" w:rsidR="00EC3FC3" w:rsidRPr="00AD09D7" w:rsidRDefault="00EC3FC3" w:rsidP="00EC3FC3">
            <w:pPr>
              <w:spacing w:line="360" w:lineRule="auto"/>
              <w:rPr>
                <w:szCs w:val="18"/>
                <w:lang w:val="en-GB"/>
              </w:rPr>
            </w:pPr>
            <w:r w:rsidRPr="00AD09D7">
              <w:rPr>
                <w:szCs w:val="18"/>
                <w:lang w:val="en-GB"/>
              </w:rPr>
              <w:t>2</w:t>
            </w:r>
          </w:p>
        </w:tc>
        <w:tc>
          <w:tcPr>
            <w:tcW w:w="1768" w:type="dxa"/>
            <w:tcBorders>
              <w:bottom w:val="nil"/>
            </w:tcBorders>
          </w:tcPr>
          <w:p w14:paraId="39B23B9D" w14:textId="77777777" w:rsidR="00EC3FC3" w:rsidRPr="00AD09D7" w:rsidRDefault="00EC3FC3" w:rsidP="00EC3FC3">
            <w:pPr>
              <w:spacing w:line="360" w:lineRule="auto"/>
              <w:rPr>
                <w:szCs w:val="18"/>
                <w:lang w:val="en-GB"/>
              </w:rPr>
            </w:pPr>
            <w:r w:rsidRPr="00AD09D7">
              <w:rPr>
                <w:szCs w:val="18"/>
                <w:lang w:val="en-GB"/>
              </w:rPr>
              <w:t>HULUX GR-213U</w:t>
            </w:r>
          </w:p>
        </w:tc>
        <w:tc>
          <w:tcPr>
            <w:tcW w:w="1843" w:type="dxa"/>
            <w:tcBorders>
              <w:bottom w:val="nil"/>
            </w:tcBorders>
          </w:tcPr>
          <w:p w14:paraId="05A5C41D" w14:textId="77777777" w:rsidR="00EC3FC3" w:rsidRPr="00AD09D7" w:rsidRDefault="00EC3FC3" w:rsidP="00EC3FC3">
            <w:pPr>
              <w:spacing w:line="360" w:lineRule="auto"/>
              <w:rPr>
                <w:szCs w:val="18"/>
                <w:lang w:val="en-GB"/>
              </w:rPr>
            </w:pPr>
            <w:r w:rsidRPr="00AD09D7">
              <w:rPr>
                <w:szCs w:val="18"/>
                <w:lang w:val="en-GB"/>
              </w:rPr>
              <w:t xml:space="preserve">Single </w:t>
            </w:r>
          </w:p>
        </w:tc>
        <w:tc>
          <w:tcPr>
            <w:tcW w:w="2126" w:type="dxa"/>
            <w:tcBorders>
              <w:bottom w:val="nil"/>
            </w:tcBorders>
          </w:tcPr>
          <w:p w14:paraId="43614A5A" w14:textId="77777777" w:rsidR="00EC3FC3" w:rsidRPr="00AD09D7" w:rsidRDefault="00EC3FC3" w:rsidP="00EC3FC3">
            <w:pPr>
              <w:spacing w:line="360" w:lineRule="auto"/>
              <w:rPr>
                <w:szCs w:val="18"/>
                <w:lang w:val="en-GB"/>
              </w:rPr>
            </w:pPr>
            <w:r w:rsidRPr="00AD09D7">
              <w:rPr>
                <w:szCs w:val="18"/>
                <w:lang w:val="en-GB"/>
              </w:rPr>
              <w:t xml:space="preserve">Built </w:t>
            </w:r>
            <w:proofErr w:type="gramStart"/>
            <w:r w:rsidRPr="00AD09D7">
              <w:rPr>
                <w:szCs w:val="18"/>
                <w:lang w:val="en-GB"/>
              </w:rPr>
              <w:t>In</w:t>
            </w:r>
            <w:proofErr w:type="gramEnd"/>
            <w:r w:rsidRPr="00AD09D7">
              <w:rPr>
                <w:szCs w:val="18"/>
                <w:lang w:val="en-GB"/>
              </w:rPr>
              <w:t xml:space="preserve"> Antenna</w:t>
            </w:r>
          </w:p>
        </w:tc>
      </w:tr>
      <w:tr w:rsidR="00EC3FC3" w14:paraId="4EB20FA4" w14:textId="77777777" w:rsidTr="00EC3FC3">
        <w:tc>
          <w:tcPr>
            <w:tcW w:w="6804" w:type="dxa"/>
            <w:gridSpan w:val="4"/>
            <w:tcBorders>
              <w:top w:val="nil"/>
              <w:left w:val="nil"/>
              <w:bottom w:val="single" w:sz="4" w:space="0" w:color="auto"/>
              <w:right w:val="nil"/>
            </w:tcBorders>
          </w:tcPr>
          <w:p w14:paraId="4CA41B24" w14:textId="77777777" w:rsidR="00EC3FC3" w:rsidRPr="00AD09D7" w:rsidRDefault="00EC3FC3" w:rsidP="00EC3FC3">
            <w:pPr>
              <w:spacing w:line="360" w:lineRule="auto"/>
              <w:rPr>
                <w:szCs w:val="18"/>
                <w:lang w:val="en-GB"/>
              </w:rPr>
            </w:pPr>
            <w:r w:rsidRPr="00AC1FD0">
              <w:rPr>
                <w:b/>
                <w:bCs/>
                <w:szCs w:val="18"/>
                <w:lang w:val="en-GB"/>
              </w:rPr>
              <w:lastRenderedPageBreak/>
              <w:t>Table 2.2</w:t>
            </w:r>
            <w:r>
              <w:rPr>
                <w:szCs w:val="18"/>
                <w:lang w:val="en-GB"/>
              </w:rPr>
              <w:tab/>
              <w:t>continued</w:t>
            </w:r>
          </w:p>
        </w:tc>
      </w:tr>
      <w:tr w:rsidR="00EC3FC3" w14:paraId="1C584E49" w14:textId="77777777" w:rsidTr="00EC3FC3">
        <w:tc>
          <w:tcPr>
            <w:tcW w:w="1067" w:type="dxa"/>
            <w:tcBorders>
              <w:top w:val="single" w:sz="4" w:space="0" w:color="auto"/>
            </w:tcBorders>
          </w:tcPr>
          <w:p w14:paraId="200EDF12" w14:textId="77777777" w:rsidR="00EC3FC3" w:rsidRPr="00AD09D7" w:rsidRDefault="00EC3FC3" w:rsidP="00EC3FC3">
            <w:pPr>
              <w:spacing w:line="360" w:lineRule="auto"/>
              <w:rPr>
                <w:szCs w:val="18"/>
                <w:lang w:val="en-GB"/>
              </w:rPr>
            </w:pPr>
            <w:r w:rsidRPr="00AD09D7">
              <w:rPr>
                <w:szCs w:val="18"/>
                <w:lang w:val="en-GB"/>
              </w:rPr>
              <w:t>3</w:t>
            </w:r>
          </w:p>
        </w:tc>
        <w:tc>
          <w:tcPr>
            <w:tcW w:w="1768" w:type="dxa"/>
            <w:tcBorders>
              <w:top w:val="single" w:sz="4" w:space="0" w:color="auto"/>
            </w:tcBorders>
          </w:tcPr>
          <w:p w14:paraId="75907CDE" w14:textId="77777777" w:rsidR="00EC3FC3" w:rsidRPr="00AD09D7" w:rsidRDefault="00EC3FC3" w:rsidP="00EC3FC3">
            <w:pPr>
              <w:spacing w:line="360" w:lineRule="auto"/>
              <w:rPr>
                <w:szCs w:val="18"/>
                <w:lang w:val="en-GB"/>
              </w:rPr>
            </w:pPr>
            <w:r w:rsidRPr="00AD09D7">
              <w:rPr>
                <w:szCs w:val="18"/>
                <w:lang w:val="en-GB"/>
              </w:rPr>
              <w:t>SkyNavSKM55</w:t>
            </w:r>
          </w:p>
        </w:tc>
        <w:tc>
          <w:tcPr>
            <w:tcW w:w="1843" w:type="dxa"/>
            <w:tcBorders>
              <w:top w:val="single" w:sz="4" w:space="0" w:color="auto"/>
            </w:tcBorders>
          </w:tcPr>
          <w:p w14:paraId="43134DDB" w14:textId="77777777" w:rsidR="00EC3FC3" w:rsidRPr="00AD09D7" w:rsidRDefault="00EC3FC3" w:rsidP="00EC3FC3">
            <w:pPr>
              <w:spacing w:line="360" w:lineRule="auto"/>
              <w:rPr>
                <w:szCs w:val="18"/>
                <w:lang w:val="en-GB"/>
              </w:rPr>
            </w:pPr>
            <w:r w:rsidRPr="00AD09D7">
              <w:rPr>
                <w:szCs w:val="18"/>
                <w:lang w:val="en-GB"/>
              </w:rPr>
              <w:t xml:space="preserve">Single </w:t>
            </w:r>
          </w:p>
        </w:tc>
        <w:tc>
          <w:tcPr>
            <w:tcW w:w="2126" w:type="dxa"/>
            <w:tcBorders>
              <w:top w:val="single" w:sz="4" w:space="0" w:color="auto"/>
            </w:tcBorders>
          </w:tcPr>
          <w:p w14:paraId="569E921D" w14:textId="77777777" w:rsidR="00EC3FC3" w:rsidRPr="00AD09D7" w:rsidRDefault="00EC3FC3" w:rsidP="00EC3FC3">
            <w:pPr>
              <w:spacing w:line="360" w:lineRule="auto"/>
              <w:rPr>
                <w:szCs w:val="18"/>
                <w:lang w:val="en-GB"/>
              </w:rPr>
            </w:pPr>
            <w:r w:rsidRPr="00AD09D7">
              <w:rPr>
                <w:szCs w:val="18"/>
                <w:lang w:val="en-GB"/>
              </w:rPr>
              <w:t>Embedded Patch Antenna 25 X 25 X 4.0 Mm</w:t>
            </w:r>
          </w:p>
        </w:tc>
      </w:tr>
      <w:tr w:rsidR="00EC3FC3" w14:paraId="6B8D48D0" w14:textId="77777777" w:rsidTr="004C5577">
        <w:tc>
          <w:tcPr>
            <w:tcW w:w="1067" w:type="dxa"/>
          </w:tcPr>
          <w:p w14:paraId="02C001A4" w14:textId="77777777" w:rsidR="00EC3FC3" w:rsidRPr="00AD09D7" w:rsidRDefault="00EC3FC3" w:rsidP="00EC3FC3">
            <w:pPr>
              <w:spacing w:line="360" w:lineRule="auto"/>
              <w:rPr>
                <w:szCs w:val="18"/>
                <w:lang w:val="en-GB"/>
              </w:rPr>
            </w:pPr>
            <w:r w:rsidRPr="00AD09D7">
              <w:rPr>
                <w:szCs w:val="18"/>
                <w:lang w:val="en-GB"/>
              </w:rPr>
              <w:t>4</w:t>
            </w:r>
          </w:p>
        </w:tc>
        <w:tc>
          <w:tcPr>
            <w:tcW w:w="1768" w:type="dxa"/>
          </w:tcPr>
          <w:p w14:paraId="1B0BB01F" w14:textId="77777777" w:rsidR="00EC3FC3" w:rsidRPr="00AD09D7" w:rsidRDefault="00EC3FC3" w:rsidP="00EC3FC3">
            <w:pPr>
              <w:spacing w:line="360" w:lineRule="auto"/>
              <w:rPr>
                <w:szCs w:val="18"/>
                <w:lang w:val="en-GB"/>
              </w:rPr>
            </w:pPr>
            <w:r w:rsidRPr="00AD09D7">
              <w:rPr>
                <w:szCs w:val="18"/>
                <w:lang w:val="en-GB"/>
              </w:rPr>
              <w:t>GPS Receiver, GNS 603</w:t>
            </w:r>
          </w:p>
        </w:tc>
        <w:tc>
          <w:tcPr>
            <w:tcW w:w="1843" w:type="dxa"/>
          </w:tcPr>
          <w:p w14:paraId="2A7049F1" w14:textId="77777777" w:rsidR="00EC3FC3" w:rsidRPr="00AD09D7" w:rsidRDefault="00EC3FC3" w:rsidP="00EC3FC3">
            <w:pPr>
              <w:spacing w:line="360" w:lineRule="auto"/>
              <w:rPr>
                <w:szCs w:val="18"/>
                <w:lang w:val="en-GB"/>
              </w:rPr>
            </w:pPr>
            <w:r w:rsidRPr="00AD09D7">
              <w:rPr>
                <w:szCs w:val="18"/>
                <w:lang w:val="en-GB"/>
              </w:rPr>
              <w:t xml:space="preserve">Single </w:t>
            </w:r>
          </w:p>
        </w:tc>
        <w:tc>
          <w:tcPr>
            <w:tcW w:w="2126" w:type="dxa"/>
          </w:tcPr>
          <w:p w14:paraId="30D16144" w14:textId="77777777" w:rsidR="00EC3FC3" w:rsidRPr="00AD09D7" w:rsidRDefault="00EC3FC3" w:rsidP="00EC3FC3">
            <w:pPr>
              <w:spacing w:line="360" w:lineRule="auto"/>
              <w:rPr>
                <w:szCs w:val="18"/>
                <w:lang w:val="en-GB"/>
              </w:rPr>
            </w:pPr>
            <w:r w:rsidRPr="00AD09D7">
              <w:rPr>
                <w:szCs w:val="18"/>
                <w:lang w:val="en-GB"/>
              </w:rPr>
              <w:t xml:space="preserve">Internal </w:t>
            </w:r>
            <w:proofErr w:type="gramStart"/>
            <w:r w:rsidRPr="00AD09D7">
              <w:rPr>
                <w:szCs w:val="18"/>
                <w:lang w:val="en-GB"/>
              </w:rPr>
              <w:t>Antenna,  Provision</w:t>
            </w:r>
            <w:proofErr w:type="gramEnd"/>
            <w:r w:rsidRPr="00AD09D7">
              <w:rPr>
                <w:szCs w:val="18"/>
                <w:lang w:val="en-GB"/>
              </w:rPr>
              <w:t xml:space="preserve"> of External Antenna</w:t>
            </w:r>
          </w:p>
        </w:tc>
      </w:tr>
      <w:tr w:rsidR="00EC3FC3" w14:paraId="75856298" w14:textId="77777777" w:rsidTr="004C5577">
        <w:tc>
          <w:tcPr>
            <w:tcW w:w="1067" w:type="dxa"/>
          </w:tcPr>
          <w:p w14:paraId="262F4EF9" w14:textId="77777777" w:rsidR="00EC3FC3" w:rsidRPr="00AD09D7" w:rsidRDefault="00EC3FC3" w:rsidP="00EC3FC3">
            <w:pPr>
              <w:spacing w:line="360" w:lineRule="auto"/>
              <w:rPr>
                <w:szCs w:val="18"/>
                <w:lang w:val="en-GB"/>
              </w:rPr>
            </w:pPr>
            <w:r>
              <w:rPr>
                <w:szCs w:val="18"/>
                <w:lang w:val="en-GB"/>
              </w:rPr>
              <w:t>5</w:t>
            </w:r>
          </w:p>
        </w:tc>
        <w:tc>
          <w:tcPr>
            <w:tcW w:w="1768" w:type="dxa"/>
          </w:tcPr>
          <w:p w14:paraId="7FF56039" w14:textId="77777777" w:rsidR="00EC3FC3" w:rsidRPr="00AD09D7" w:rsidRDefault="00EC3FC3" w:rsidP="00EC3FC3">
            <w:pPr>
              <w:spacing w:line="360" w:lineRule="auto"/>
              <w:rPr>
                <w:szCs w:val="18"/>
                <w:lang w:val="en-GB"/>
              </w:rPr>
            </w:pPr>
            <w:r w:rsidRPr="00AD09D7">
              <w:rPr>
                <w:szCs w:val="18"/>
                <w:lang w:val="en-GB"/>
              </w:rPr>
              <w:t xml:space="preserve">Garmin GPS25-HVS </w:t>
            </w:r>
          </w:p>
          <w:p w14:paraId="03796CA3" w14:textId="77777777" w:rsidR="00EC3FC3" w:rsidRPr="00AD09D7" w:rsidRDefault="00EC3FC3" w:rsidP="00EC3FC3">
            <w:pPr>
              <w:spacing w:line="360" w:lineRule="auto"/>
              <w:jc w:val="center"/>
              <w:rPr>
                <w:szCs w:val="18"/>
                <w:lang w:val="en-GB"/>
              </w:rPr>
            </w:pPr>
          </w:p>
        </w:tc>
        <w:tc>
          <w:tcPr>
            <w:tcW w:w="1843" w:type="dxa"/>
          </w:tcPr>
          <w:p w14:paraId="64495B7D" w14:textId="77777777" w:rsidR="00EC3FC3" w:rsidRPr="00AD09D7" w:rsidRDefault="00EC3FC3" w:rsidP="00EC3FC3">
            <w:pPr>
              <w:spacing w:line="360" w:lineRule="auto"/>
              <w:rPr>
                <w:szCs w:val="18"/>
                <w:lang w:val="en-GB"/>
              </w:rPr>
            </w:pPr>
            <w:r w:rsidRPr="00AD09D7">
              <w:rPr>
                <w:szCs w:val="18"/>
                <w:lang w:val="en-GB"/>
              </w:rPr>
              <w:t xml:space="preserve">Single </w:t>
            </w:r>
          </w:p>
        </w:tc>
        <w:tc>
          <w:tcPr>
            <w:tcW w:w="2126" w:type="dxa"/>
          </w:tcPr>
          <w:p w14:paraId="6D47C60A" w14:textId="77777777" w:rsidR="00EC3FC3" w:rsidRPr="00AD09D7" w:rsidRDefault="00EC3FC3" w:rsidP="00EC3FC3">
            <w:pPr>
              <w:spacing w:line="360" w:lineRule="auto"/>
              <w:rPr>
                <w:szCs w:val="18"/>
                <w:lang w:val="en-GB"/>
              </w:rPr>
            </w:pPr>
            <w:r w:rsidRPr="00AD09D7">
              <w:rPr>
                <w:szCs w:val="18"/>
                <w:lang w:val="en-GB"/>
              </w:rPr>
              <w:t>External</w:t>
            </w:r>
          </w:p>
        </w:tc>
      </w:tr>
      <w:tr w:rsidR="00EC3FC3" w14:paraId="4201BFCD" w14:textId="77777777" w:rsidTr="004C5577">
        <w:tc>
          <w:tcPr>
            <w:tcW w:w="1067" w:type="dxa"/>
          </w:tcPr>
          <w:p w14:paraId="19244FE4" w14:textId="77777777" w:rsidR="00EC3FC3" w:rsidRPr="00AD09D7" w:rsidRDefault="00EC3FC3" w:rsidP="00EC3FC3">
            <w:pPr>
              <w:spacing w:line="360" w:lineRule="auto"/>
              <w:rPr>
                <w:szCs w:val="18"/>
                <w:lang w:val="en-GB"/>
              </w:rPr>
            </w:pPr>
            <w:r>
              <w:rPr>
                <w:szCs w:val="18"/>
                <w:lang w:val="en-GB"/>
              </w:rPr>
              <w:t>6</w:t>
            </w:r>
          </w:p>
        </w:tc>
        <w:tc>
          <w:tcPr>
            <w:tcW w:w="1768" w:type="dxa"/>
          </w:tcPr>
          <w:p w14:paraId="21199C3F" w14:textId="77777777" w:rsidR="00EC3FC3" w:rsidRPr="00AD09D7" w:rsidRDefault="00EC3FC3" w:rsidP="00EC3FC3">
            <w:pPr>
              <w:spacing w:line="360" w:lineRule="auto"/>
              <w:rPr>
                <w:szCs w:val="18"/>
                <w:lang w:val="en-GB"/>
              </w:rPr>
            </w:pPr>
            <w:r w:rsidRPr="00AD09D7">
              <w:rPr>
                <w:szCs w:val="18"/>
                <w:lang w:val="en-GB"/>
              </w:rPr>
              <w:t>GISTM Stations</w:t>
            </w:r>
          </w:p>
        </w:tc>
        <w:tc>
          <w:tcPr>
            <w:tcW w:w="1843" w:type="dxa"/>
          </w:tcPr>
          <w:p w14:paraId="6E8BDC20" w14:textId="77777777" w:rsidR="00EC3FC3" w:rsidRPr="00AD09D7" w:rsidRDefault="00EC3FC3" w:rsidP="00EC3FC3">
            <w:pPr>
              <w:spacing w:line="360" w:lineRule="auto"/>
              <w:rPr>
                <w:szCs w:val="18"/>
                <w:lang w:val="en-GB"/>
              </w:rPr>
            </w:pPr>
            <w:r w:rsidRPr="00AD09D7">
              <w:rPr>
                <w:szCs w:val="18"/>
                <w:lang w:val="en-GB"/>
              </w:rPr>
              <w:t>Dual</w:t>
            </w:r>
          </w:p>
        </w:tc>
        <w:tc>
          <w:tcPr>
            <w:tcW w:w="2126" w:type="dxa"/>
          </w:tcPr>
          <w:p w14:paraId="06889D28" w14:textId="77777777" w:rsidR="00EC3FC3" w:rsidRPr="00AD09D7" w:rsidRDefault="00EC3FC3" w:rsidP="00EC3FC3">
            <w:pPr>
              <w:spacing w:line="360" w:lineRule="auto"/>
              <w:rPr>
                <w:szCs w:val="18"/>
                <w:lang w:val="en-GB"/>
              </w:rPr>
            </w:pPr>
            <w:r w:rsidRPr="00AD09D7">
              <w:rPr>
                <w:szCs w:val="18"/>
                <w:lang w:val="en-GB"/>
              </w:rPr>
              <w:t>External</w:t>
            </w:r>
          </w:p>
        </w:tc>
      </w:tr>
    </w:tbl>
    <w:p w14:paraId="5828051F" w14:textId="77777777" w:rsidR="00EE7AC1" w:rsidRPr="00B96E2B" w:rsidRDefault="00EE7AC1" w:rsidP="00ED6CFF">
      <w:pPr>
        <w:pStyle w:val="ParaUnimas"/>
        <w:rPr>
          <w:lang w:val="en-GB"/>
        </w:rPr>
      </w:pPr>
    </w:p>
    <w:p w14:paraId="12595473" w14:textId="77777777" w:rsidR="00BD3927" w:rsidRDefault="00BD3927" w:rsidP="002D3C7A">
      <w:pPr>
        <w:pStyle w:val="Heading2"/>
        <w:rPr>
          <w:lang w:val="en-GB"/>
        </w:rPr>
      </w:pPr>
      <w:bookmarkStart w:id="38" w:name="_Toc29283939"/>
      <w:r w:rsidRPr="00BE35D3">
        <w:rPr>
          <w:lang w:val="en-GB"/>
        </w:rPr>
        <w:t>Inserting Figures</w:t>
      </w:r>
      <w:bookmarkEnd w:id="38"/>
    </w:p>
    <w:p w14:paraId="08097F9F" w14:textId="77777777" w:rsidR="00BD3927" w:rsidRDefault="00BD3927" w:rsidP="00ED6CFF">
      <w:pPr>
        <w:pStyle w:val="ParaUnimas"/>
      </w:pPr>
      <w:r w:rsidRPr="00BE35D3">
        <w:t>Number the figures by chapter</w:t>
      </w:r>
      <w:r w:rsidR="00F308B1">
        <w:t>;</w:t>
      </w:r>
      <w:r w:rsidRPr="00BE35D3">
        <w:t xml:space="preserve"> e.g. Figure 1.1 and Figure 1.2 to indicate the tables belong to Chapter 1. Whereas, Figure 2.1 and Figure 2.2 belong to Chapter 2 and so on. Title for the figure should be placed at below the table. Figure 2.1 shows an example of a figure.</w:t>
      </w:r>
    </w:p>
    <w:p w14:paraId="6F71A0F2" w14:textId="77777777" w:rsidR="0055189C" w:rsidRDefault="0055189C" w:rsidP="0055189C">
      <w:pPr>
        <w:pStyle w:val="CaptionforFigure"/>
      </w:pPr>
      <w:r>
        <w:rPr>
          <w:lang w:val="en-US" w:bidi="ar-SA"/>
        </w:rPr>
        <w:drawing>
          <wp:inline distT="0" distB="0" distL="0" distR="0" wp14:anchorId="0431F47C" wp14:editId="0B7CE243">
            <wp:extent cx="3778885"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01.JPG"/>
                    <pic:cNvPicPr/>
                  </pic:nvPicPr>
                  <pic:blipFill rotWithShape="1">
                    <a:blip r:embed="rId13" cstate="print">
                      <a:extLst>
                        <a:ext uri="{28A0092B-C50C-407E-A947-70E740481C1C}">
                          <a14:useLocalDpi xmlns:a14="http://schemas.microsoft.com/office/drawing/2010/main" val="0"/>
                        </a:ext>
                      </a:extLst>
                    </a:blip>
                    <a:srcRect l="34395" t="32633" b="43201"/>
                    <a:stretch/>
                  </pic:blipFill>
                  <pic:spPr bwMode="auto">
                    <a:xfrm>
                      <a:off x="0" y="0"/>
                      <a:ext cx="3778885" cy="1800225"/>
                    </a:xfrm>
                    <a:prstGeom prst="rect">
                      <a:avLst/>
                    </a:prstGeom>
                    <a:ln>
                      <a:noFill/>
                    </a:ln>
                    <a:extLst>
                      <a:ext uri="{53640926-AAD7-44D8-BBD7-CCE9431645EC}">
                        <a14:shadowObscured xmlns:a14="http://schemas.microsoft.com/office/drawing/2010/main"/>
                      </a:ext>
                    </a:extLst>
                  </pic:spPr>
                </pic:pic>
              </a:graphicData>
            </a:graphic>
          </wp:inline>
        </w:drawing>
      </w:r>
    </w:p>
    <w:p w14:paraId="753847DE" w14:textId="3C1A4A50" w:rsidR="0055189C" w:rsidRDefault="0055189C" w:rsidP="00BD1328">
      <w:pPr>
        <w:pStyle w:val="CaptionforFigure"/>
      </w:pPr>
      <w:bookmarkStart w:id="39" w:name="_Toc28266146"/>
      <w:r w:rsidRPr="00AC1FD0">
        <w:rPr>
          <w:b/>
          <w:bCs w:val="0"/>
        </w:rPr>
        <w:t xml:space="preserve">Figure </w:t>
      </w:r>
      <w:r w:rsidRPr="00AC1FD0">
        <w:rPr>
          <w:b/>
          <w:bCs w:val="0"/>
        </w:rPr>
        <w:fldChar w:fldCharType="begin"/>
      </w:r>
      <w:r w:rsidRPr="00AC1FD0">
        <w:rPr>
          <w:b/>
          <w:bCs w:val="0"/>
        </w:rPr>
        <w:instrText xml:space="preserve"> STYLEREF 1 \s </w:instrText>
      </w:r>
      <w:r w:rsidRPr="00AC1FD0">
        <w:rPr>
          <w:b/>
          <w:bCs w:val="0"/>
        </w:rPr>
        <w:fldChar w:fldCharType="separate"/>
      </w:r>
      <w:r w:rsidR="00680CE3">
        <w:rPr>
          <w:b/>
          <w:bCs w:val="0"/>
        </w:rPr>
        <w:t>2</w:t>
      </w:r>
      <w:r w:rsidRPr="00AC1FD0">
        <w:rPr>
          <w:b/>
          <w:bCs w:val="0"/>
        </w:rPr>
        <w:fldChar w:fldCharType="end"/>
      </w:r>
      <w:r w:rsidRPr="00AC1FD0">
        <w:rPr>
          <w:b/>
          <w:bCs w:val="0"/>
        </w:rPr>
        <w:t>.</w:t>
      </w:r>
      <w:r w:rsidRPr="00AC1FD0">
        <w:rPr>
          <w:b/>
          <w:bCs w:val="0"/>
        </w:rPr>
        <w:fldChar w:fldCharType="begin"/>
      </w:r>
      <w:r w:rsidRPr="00AC1FD0">
        <w:rPr>
          <w:b/>
          <w:bCs w:val="0"/>
        </w:rPr>
        <w:instrText xml:space="preserve"> SEQ Figure \* ARABIC \s 1 </w:instrText>
      </w:r>
      <w:r w:rsidRPr="00AC1FD0">
        <w:rPr>
          <w:b/>
          <w:bCs w:val="0"/>
        </w:rPr>
        <w:fldChar w:fldCharType="separate"/>
      </w:r>
      <w:r w:rsidR="00680CE3">
        <w:rPr>
          <w:b/>
          <w:bCs w:val="0"/>
        </w:rPr>
        <w:t>1</w:t>
      </w:r>
      <w:r w:rsidRPr="00AC1FD0">
        <w:rPr>
          <w:b/>
          <w:bCs w:val="0"/>
        </w:rPr>
        <w:fldChar w:fldCharType="end"/>
      </w:r>
      <w:r w:rsidR="00AC1FD0" w:rsidRPr="00AC1FD0">
        <w:rPr>
          <w:b/>
          <w:bCs w:val="0"/>
        </w:rPr>
        <w:t>:</w:t>
      </w:r>
      <w:r>
        <w:tab/>
      </w:r>
      <w:r w:rsidR="00BD1328" w:rsidRPr="00BE35D3">
        <w:rPr>
          <w:rFonts w:cs="Times New Roman"/>
          <w:szCs w:val="24"/>
        </w:rPr>
        <w:t xml:space="preserve">Example of </w:t>
      </w:r>
      <w:r w:rsidR="00BD1328">
        <w:rPr>
          <w:rFonts w:cs="Times New Roman"/>
          <w:szCs w:val="24"/>
        </w:rPr>
        <w:t xml:space="preserve">a </w:t>
      </w:r>
      <w:r w:rsidR="00BD1328" w:rsidRPr="00BE35D3">
        <w:rPr>
          <w:rFonts w:cs="Times New Roman"/>
          <w:szCs w:val="24"/>
        </w:rPr>
        <w:t>Figure</w:t>
      </w:r>
      <w:bookmarkEnd w:id="39"/>
    </w:p>
    <w:p w14:paraId="0B29F57B" w14:textId="77777777" w:rsidR="0055189C" w:rsidRPr="00BD3927" w:rsidRDefault="0055189C" w:rsidP="00ED6CFF">
      <w:pPr>
        <w:pStyle w:val="ParaUnimas"/>
        <w:rPr>
          <w:lang w:val="en-GB" w:bidi="en-US"/>
        </w:rPr>
      </w:pPr>
    </w:p>
    <w:p w14:paraId="63BB1D77" w14:textId="77777777" w:rsidR="00BD1328" w:rsidRDefault="00BD1328" w:rsidP="002D3C7A">
      <w:pPr>
        <w:pStyle w:val="Heading2"/>
        <w:rPr>
          <w:lang w:val="en-GB"/>
        </w:rPr>
      </w:pPr>
      <w:bookmarkStart w:id="40" w:name="_Toc29283940"/>
      <w:r>
        <w:rPr>
          <w:lang w:val="en-GB"/>
        </w:rPr>
        <w:lastRenderedPageBreak/>
        <w:t>Inserting Equations</w:t>
      </w:r>
      <w:bookmarkEnd w:id="40"/>
    </w:p>
    <w:p w14:paraId="1C663766" w14:textId="77777777" w:rsidR="00BD1328" w:rsidRDefault="00BD1328" w:rsidP="00ED6CFF">
      <w:pPr>
        <w:pStyle w:val="ParaUnimas"/>
      </w:pPr>
      <w:r w:rsidRPr="00325595">
        <w:t>Number the equation by chapter, e.g. Equation 1.1 and Equation 1.2 to indicate the tables belong to Chapter 1. Whereas, Equation 2.1 and Equation 2.2 belong to Chapter 2 and so on. Example is given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263"/>
      </w:tblGrid>
      <w:tr w:rsidR="00E440F3" w14:paraId="31219221" w14:textId="77777777" w:rsidTr="00ED6CFF">
        <w:tc>
          <w:tcPr>
            <w:tcW w:w="6521" w:type="dxa"/>
          </w:tcPr>
          <w:p w14:paraId="1867FD61" w14:textId="77777777" w:rsidR="00E440F3" w:rsidRDefault="00E440F3" w:rsidP="00ED6CFF">
            <w:pPr>
              <w:rPr>
                <w:lang w:val="en-GB" w:bidi="en-US"/>
              </w:rPr>
            </w:pPr>
            <m:oMathPara>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tc>
        <w:tc>
          <w:tcPr>
            <w:tcW w:w="2263" w:type="dxa"/>
          </w:tcPr>
          <w:p w14:paraId="687023FD" w14:textId="77777777" w:rsidR="00E440F3" w:rsidRDefault="00E440F3" w:rsidP="00ED6CFF">
            <w:pPr>
              <w:jc w:val="right"/>
              <w:rPr>
                <w:lang w:val="en-GB" w:bidi="en-US"/>
              </w:rPr>
            </w:pPr>
            <w:r w:rsidRPr="00325595">
              <w:t xml:space="preserve">Equation </w:t>
            </w:r>
            <w:r w:rsidR="008040C3">
              <w:t>2</w:t>
            </w:r>
            <w:r w:rsidRPr="00325595">
              <w:t>.1</w:t>
            </w:r>
          </w:p>
        </w:tc>
      </w:tr>
      <w:tr w:rsidR="00E440F3" w14:paraId="24FC60B1" w14:textId="77777777" w:rsidTr="00ED6CFF">
        <w:tc>
          <w:tcPr>
            <w:tcW w:w="6521" w:type="dxa"/>
          </w:tcPr>
          <w:p w14:paraId="6FEFC112" w14:textId="77777777" w:rsidR="00E440F3" w:rsidRDefault="00680CE3" w:rsidP="00ED6CFF">
            <w:pPr>
              <w:rPr>
                <w:lang w:val="en-GB" w:bidi="en-US"/>
              </w:rPr>
            </w:pPr>
            <m:oMathPara>
              <m:oMath>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x</m:t>
                        </m:r>
                      </m:e>
                    </m:d>
                  </m:e>
                  <m:sup>
                    <m:r>
                      <w:rPr>
                        <w:rFonts w:ascii="Cambria Math" w:hAnsi="Cambria Math"/>
                      </w:rPr>
                      <m:t>n</m:t>
                    </m:r>
                  </m:sup>
                </m:sSup>
                <m:r>
                  <m:rPr>
                    <m:sty m:val="p"/>
                  </m:rPr>
                  <w:rPr>
                    <w:rFonts w:ascii="Cambria Math" w:hAnsi="Cambria Math"/>
                  </w:rPr>
                  <m:t>=1+</m:t>
                </m:r>
                <m:f>
                  <m:fPr>
                    <m:ctrlPr>
                      <w:rPr>
                        <w:rFonts w:ascii="Cambria Math" w:hAnsi="Cambria Math"/>
                      </w:rPr>
                    </m:ctrlPr>
                  </m:fPr>
                  <m:num>
                    <m:r>
                      <w:rPr>
                        <w:rFonts w:ascii="Cambria Math" w:hAnsi="Cambria Math"/>
                      </w:rPr>
                      <m:t>nx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oMath>
            </m:oMathPara>
          </w:p>
        </w:tc>
        <w:tc>
          <w:tcPr>
            <w:tcW w:w="2263" w:type="dxa"/>
          </w:tcPr>
          <w:p w14:paraId="5BCEBB82" w14:textId="77777777" w:rsidR="00E440F3" w:rsidRDefault="008040C3" w:rsidP="00ED6CFF">
            <w:pPr>
              <w:jc w:val="right"/>
              <w:rPr>
                <w:lang w:val="en-GB" w:bidi="en-US"/>
              </w:rPr>
            </w:pPr>
            <w:r w:rsidRPr="00325595">
              <w:t xml:space="preserve">Equation </w:t>
            </w:r>
            <w:r>
              <w:t>2</w:t>
            </w:r>
            <w:r w:rsidRPr="00325595">
              <w:t>.</w:t>
            </w:r>
            <w:r>
              <w:t>2</w:t>
            </w:r>
          </w:p>
        </w:tc>
      </w:tr>
    </w:tbl>
    <w:p w14:paraId="01162073" w14:textId="77777777" w:rsidR="00BD1328" w:rsidRPr="00BD1328" w:rsidRDefault="00BD1328" w:rsidP="00ED6CFF">
      <w:pPr>
        <w:pStyle w:val="ParaUnimas"/>
        <w:rPr>
          <w:lang w:val="en-GB" w:bidi="en-US"/>
        </w:rPr>
      </w:pPr>
    </w:p>
    <w:p w14:paraId="48E78D74" w14:textId="77777777" w:rsidR="00BD1328" w:rsidRDefault="00391F35" w:rsidP="002D3C7A">
      <w:pPr>
        <w:pStyle w:val="Heading2"/>
        <w:rPr>
          <w:lang w:val="en-GB"/>
        </w:rPr>
      </w:pPr>
      <w:bookmarkStart w:id="41" w:name="_Toc29283941"/>
      <w:r>
        <w:rPr>
          <w:lang w:val="en-GB"/>
        </w:rPr>
        <w:t>Bindings</w:t>
      </w:r>
      <w:bookmarkEnd w:id="41"/>
    </w:p>
    <w:p w14:paraId="762A8563" w14:textId="77777777" w:rsidR="00391F35" w:rsidRDefault="00391F35" w:rsidP="00391F35">
      <w:pPr>
        <w:pStyle w:val="ParaUnimas"/>
        <w:rPr>
          <w:lang w:val="en-GB"/>
        </w:rPr>
      </w:pPr>
      <w:r>
        <w:rPr>
          <w:lang w:val="en-GB"/>
        </w:rPr>
        <w:t>Bindings of the thesis shall be the responsibility of the students. There are two (2) different types of bindings.</w:t>
      </w:r>
    </w:p>
    <w:p w14:paraId="584C21FF" w14:textId="77777777" w:rsidR="00562CBB" w:rsidRDefault="00562CBB" w:rsidP="00562CBB">
      <w:pPr>
        <w:pStyle w:val="Heading3"/>
        <w:rPr>
          <w:rFonts w:cs="Times New Roman"/>
          <w:szCs w:val="24"/>
          <w:lang w:val="en-GB"/>
        </w:rPr>
      </w:pPr>
      <w:bookmarkStart w:id="42" w:name="_Toc29283942"/>
      <w:r>
        <w:rPr>
          <w:rFonts w:cs="Times New Roman"/>
          <w:szCs w:val="24"/>
          <w:lang w:val="en-GB"/>
        </w:rPr>
        <w:t>Bindings for Thesis Evaluation</w:t>
      </w:r>
      <w:bookmarkEnd w:id="42"/>
    </w:p>
    <w:p w14:paraId="7BC1175D" w14:textId="77777777" w:rsidR="00562CBB" w:rsidRDefault="00562CBB" w:rsidP="00562CBB">
      <w:pPr>
        <w:pStyle w:val="ParaUnimas"/>
        <w:rPr>
          <w:lang w:val="en-GB"/>
        </w:rPr>
      </w:pPr>
      <w:r>
        <w:rPr>
          <w:lang w:val="en-GB"/>
        </w:rPr>
        <w:t>Following acceptance and approval by the UNIMAS Graduate Studies Committee, the thesis should be ring bound in soft cover prior to examination by the internal and external examiners.</w:t>
      </w:r>
    </w:p>
    <w:p w14:paraId="39AA41EC" w14:textId="77777777" w:rsidR="00562CBB" w:rsidRPr="00562CBB" w:rsidRDefault="00562CBB" w:rsidP="00562CBB">
      <w:pPr>
        <w:pStyle w:val="ParaUnimas"/>
        <w:rPr>
          <w:lang w:val="en-GB"/>
        </w:rPr>
      </w:pPr>
      <w:r>
        <w:rPr>
          <w:lang w:val="en-GB"/>
        </w:rPr>
        <w:t>The front cover of the thesis shall be printed according to the colour of the Faculty/Institute together with the UNIMAS logo and name of the Faculty/Institute (</w:t>
      </w:r>
      <w:r w:rsidRPr="00055108">
        <w:rPr>
          <w:b/>
          <w:lang w:val="en-GB"/>
        </w:rPr>
        <w:t>Appendix A</w:t>
      </w:r>
      <w:r w:rsidRPr="00F60AC5">
        <w:rPr>
          <w:lang w:val="en-GB"/>
        </w:rPr>
        <w:t>).</w:t>
      </w:r>
      <w:r>
        <w:rPr>
          <w:lang w:val="en-GB"/>
        </w:rPr>
        <w:t xml:space="preserve"> Please refer to Appendix B for the colour of the Faculty/Institute.</w:t>
      </w:r>
    </w:p>
    <w:p w14:paraId="53AFCD61" w14:textId="77777777" w:rsidR="00562CBB" w:rsidRDefault="00562CBB" w:rsidP="00562CBB">
      <w:pPr>
        <w:pStyle w:val="Heading3"/>
        <w:rPr>
          <w:rFonts w:cs="Times New Roman"/>
          <w:szCs w:val="24"/>
          <w:lang w:val="en-GB"/>
        </w:rPr>
      </w:pPr>
      <w:bookmarkStart w:id="43" w:name="_Toc29283943"/>
      <w:r>
        <w:rPr>
          <w:rFonts w:cs="Times New Roman"/>
          <w:szCs w:val="24"/>
          <w:lang w:val="en-GB"/>
        </w:rPr>
        <w:t>Bindings of Thesis after Senate Approval</w:t>
      </w:r>
      <w:bookmarkEnd w:id="43"/>
    </w:p>
    <w:p w14:paraId="1A66E97E" w14:textId="77777777" w:rsidR="00562CBB" w:rsidRDefault="00562CBB" w:rsidP="00562CBB">
      <w:pPr>
        <w:pStyle w:val="ParaUnimas"/>
        <w:rPr>
          <w:lang w:val="en-GB"/>
        </w:rPr>
      </w:pPr>
      <w:r>
        <w:rPr>
          <w:lang w:val="en-GB"/>
        </w:rPr>
        <w:t>Thesis which has been accepted by the UNIMAS Senate must be submitted in hard bound. The student’s name, degree and year shall also be printed on the spine of the bound thesis.</w:t>
      </w:r>
    </w:p>
    <w:p w14:paraId="791845C9" w14:textId="77777777" w:rsidR="002D3C7A" w:rsidRPr="00562CBB" w:rsidRDefault="002D3C7A" w:rsidP="00562CBB">
      <w:pPr>
        <w:pStyle w:val="ParaUnimas"/>
        <w:rPr>
          <w:lang w:val="en-GB" w:bidi="en-US"/>
        </w:rPr>
      </w:pPr>
      <w:r>
        <w:rPr>
          <w:lang w:val="en-GB"/>
        </w:rPr>
        <w:lastRenderedPageBreak/>
        <w:t>Stripes according to the colour of the Faculty/Institute shall be printed on the back cover and spine to distinguish between a PhD (3 stripes) and Master (2 stripes). Please refer to Appendix C for example.</w:t>
      </w:r>
    </w:p>
    <w:p w14:paraId="333A2702" w14:textId="77777777" w:rsidR="002D3C7A" w:rsidRDefault="002D3C7A" w:rsidP="002D3C7A">
      <w:pPr>
        <w:pStyle w:val="Heading2"/>
        <w:rPr>
          <w:rFonts w:cs="Times New Roman"/>
          <w:szCs w:val="24"/>
          <w:lang w:val="en-GB"/>
        </w:rPr>
      </w:pPr>
      <w:bookmarkStart w:id="44" w:name="_Toc29283944"/>
      <w:r>
        <w:rPr>
          <w:rFonts w:cs="Times New Roman"/>
          <w:szCs w:val="24"/>
          <w:lang w:val="en-GB"/>
        </w:rPr>
        <w:t>Chapter Summary</w:t>
      </w:r>
      <w:bookmarkEnd w:id="44"/>
    </w:p>
    <w:p w14:paraId="58F73C49" w14:textId="77777777" w:rsidR="009379AF" w:rsidRDefault="002D3C7A" w:rsidP="002D3C7A">
      <w:pPr>
        <w:pStyle w:val="ParaUnimas"/>
        <w:rPr>
          <w:lang w:val="en-GB"/>
        </w:rPr>
        <w:sectPr w:rsidR="009379AF" w:rsidSect="006249E7">
          <w:pgSz w:w="11907" w:h="16839" w:code="9"/>
          <w:pgMar w:top="1701" w:right="1418" w:bottom="1701" w:left="1701" w:header="709" w:footer="709" w:gutter="0"/>
          <w:cols w:space="708"/>
          <w:docGrid w:linePitch="360"/>
        </w:sectPr>
      </w:pPr>
      <w:r>
        <w:rPr>
          <w:lang w:val="en-GB"/>
        </w:rPr>
        <w:t>This chapter has summarized the format required for the thesis writing which must be followed by all graduate students.</w:t>
      </w:r>
    </w:p>
    <w:p w14:paraId="1FD09E14" w14:textId="77777777" w:rsidR="006222F1" w:rsidRPr="006222F1" w:rsidRDefault="008425AA" w:rsidP="004C6251">
      <w:pPr>
        <w:pStyle w:val="Heading1"/>
        <w:rPr>
          <w:lang w:val="en-US" w:bidi="en-US"/>
        </w:rPr>
      </w:pPr>
      <w:r>
        <w:rPr>
          <w:lang w:bidi="en-US"/>
        </w:rPr>
        <w:lastRenderedPageBreak/>
        <w:br/>
      </w:r>
      <w:r>
        <w:rPr>
          <w:lang w:bidi="en-US"/>
        </w:rPr>
        <w:br/>
      </w:r>
      <w:r>
        <w:rPr>
          <w:lang w:bidi="en-US"/>
        </w:rPr>
        <w:br/>
      </w:r>
      <w:bookmarkStart w:id="45" w:name="_Toc29283945"/>
      <w:r w:rsidR="00F818B5" w:rsidRPr="003350A9">
        <w:rPr>
          <w:rFonts w:cs="Times New Roman"/>
          <w:szCs w:val="24"/>
        </w:rPr>
        <w:t>STRUCTURE OF THE THESIS</w:t>
      </w:r>
      <w:bookmarkEnd w:id="45"/>
    </w:p>
    <w:p w14:paraId="214D2BC6" w14:textId="77777777" w:rsidR="006222F1" w:rsidRDefault="00F818B5" w:rsidP="002D3C7A">
      <w:pPr>
        <w:pStyle w:val="Heading2"/>
        <w:rPr>
          <w:lang w:val="en-US" w:bidi="en-US"/>
        </w:rPr>
      </w:pPr>
      <w:bookmarkStart w:id="46" w:name="_Toc29283946"/>
      <w:r>
        <w:rPr>
          <w:rFonts w:cs="Times New Roman"/>
          <w:szCs w:val="24"/>
          <w:lang w:val="en-GB"/>
        </w:rPr>
        <w:t>Overview</w:t>
      </w:r>
      <w:bookmarkEnd w:id="46"/>
    </w:p>
    <w:p w14:paraId="289521D9" w14:textId="77777777" w:rsidR="003A1BA5" w:rsidRPr="003A1BA5" w:rsidRDefault="00F818B5" w:rsidP="00ED6CFF">
      <w:pPr>
        <w:pStyle w:val="ParaUnimas"/>
      </w:pPr>
      <w:r w:rsidRPr="000E0677">
        <w:rPr>
          <w:lang w:val="en-GB"/>
        </w:rPr>
        <w:t xml:space="preserve">In this chapter, </w:t>
      </w:r>
      <w:r>
        <w:rPr>
          <w:lang w:val="en-GB"/>
        </w:rPr>
        <w:t>structure of the thesis is explained in details. Students are advised to read and produce the thesis according to the thesis outline and chapter outline.</w:t>
      </w:r>
    </w:p>
    <w:p w14:paraId="7C405047" w14:textId="77777777" w:rsidR="006222F1" w:rsidRDefault="00F818B5" w:rsidP="002D3C7A">
      <w:pPr>
        <w:pStyle w:val="Heading2"/>
        <w:rPr>
          <w:lang w:val="en-US" w:bidi="en-US"/>
        </w:rPr>
      </w:pPr>
      <w:bookmarkStart w:id="47" w:name="_Toc29283947"/>
      <w:r>
        <w:rPr>
          <w:rFonts w:cs="Times New Roman"/>
          <w:szCs w:val="24"/>
          <w:lang w:val="en-GB"/>
        </w:rPr>
        <w:t>Thesis Outline</w:t>
      </w:r>
      <w:bookmarkEnd w:id="47"/>
    </w:p>
    <w:p w14:paraId="4A54BAD0" w14:textId="77777777" w:rsidR="0073183F" w:rsidRDefault="00F818B5" w:rsidP="00ED6CFF">
      <w:pPr>
        <w:pStyle w:val="ParaUnimas"/>
        <w:rPr>
          <w:szCs w:val="19"/>
        </w:rPr>
      </w:pPr>
      <w:r w:rsidRPr="00DF592D">
        <w:rPr>
          <w:szCs w:val="19"/>
        </w:rPr>
        <w:t xml:space="preserve">Students should bear in mind that thesis examiners deplore overlong or verbose thesis, and the onus is on the student to provide a well-organized and well-written thesis. </w:t>
      </w:r>
      <w:r>
        <w:rPr>
          <w:szCs w:val="19"/>
        </w:rPr>
        <w:t>Table 3.1 shows the thesis outline.</w:t>
      </w:r>
    </w:p>
    <w:p w14:paraId="2F8FA3B1" w14:textId="02899623" w:rsidR="00377281" w:rsidRDefault="00377281" w:rsidP="009E5706">
      <w:pPr>
        <w:pStyle w:val="CaptionforTable"/>
        <w:rPr>
          <w:szCs w:val="19"/>
        </w:rPr>
      </w:pPr>
      <w:bookmarkStart w:id="48" w:name="_Toc28266144"/>
      <w:r w:rsidRPr="00AC1FD0">
        <w:rPr>
          <w:b/>
          <w:bCs w:val="0"/>
        </w:rPr>
        <w:t xml:space="preserve">Table </w:t>
      </w:r>
      <w:r w:rsidR="00EE08E2" w:rsidRPr="00AC1FD0">
        <w:rPr>
          <w:b/>
          <w:bCs w:val="0"/>
        </w:rPr>
        <w:fldChar w:fldCharType="begin"/>
      </w:r>
      <w:r w:rsidR="00EE08E2" w:rsidRPr="00AC1FD0">
        <w:rPr>
          <w:b/>
          <w:bCs w:val="0"/>
        </w:rPr>
        <w:instrText xml:space="preserve"> STYLEREF 1 \s </w:instrText>
      </w:r>
      <w:r w:rsidR="00EE08E2" w:rsidRPr="00AC1FD0">
        <w:rPr>
          <w:b/>
          <w:bCs w:val="0"/>
        </w:rPr>
        <w:fldChar w:fldCharType="separate"/>
      </w:r>
      <w:r w:rsidR="00680CE3">
        <w:rPr>
          <w:b/>
          <w:bCs w:val="0"/>
        </w:rPr>
        <w:t>3</w:t>
      </w:r>
      <w:r w:rsidR="00EE08E2" w:rsidRPr="00AC1FD0">
        <w:rPr>
          <w:b/>
          <w:bCs w:val="0"/>
        </w:rPr>
        <w:fldChar w:fldCharType="end"/>
      </w:r>
      <w:r w:rsidR="00EE08E2" w:rsidRPr="00AC1FD0">
        <w:rPr>
          <w:b/>
          <w:bCs w:val="0"/>
        </w:rPr>
        <w:t>.</w:t>
      </w:r>
      <w:r w:rsidR="00EE08E2" w:rsidRPr="00AC1FD0">
        <w:rPr>
          <w:b/>
          <w:bCs w:val="0"/>
        </w:rPr>
        <w:fldChar w:fldCharType="begin"/>
      </w:r>
      <w:r w:rsidR="00EE08E2" w:rsidRPr="00AC1FD0">
        <w:rPr>
          <w:b/>
          <w:bCs w:val="0"/>
        </w:rPr>
        <w:instrText xml:space="preserve"> SEQ Table \* ARABIC \s 1 </w:instrText>
      </w:r>
      <w:r w:rsidR="00EE08E2" w:rsidRPr="00AC1FD0">
        <w:rPr>
          <w:b/>
          <w:bCs w:val="0"/>
        </w:rPr>
        <w:fldChar w:fldCharType="separate"/>
      </w:r>
      <w:r w:rsidR="00680CE3">
        <w:rPr>
          <w:b/>
          <w:bCs w:val="0"/>
        </w:rPr>
        <w:t>1</w:t>
      </w:r>
      <w:r w:rsidR="00EE08E2" w:rsidRPr="00AC1FD0">
        <w:rPr>
          <w:b/>
          <w:bCs w:val="0"/>
        </w:rPr>
        <w:fldChar w:fldCharType="end"/>
      </w:r>
      <w:r w:rsidR="00AC1FD0" w:rsidRPr="00AC1FD0">
        <w:rPr>
          <w:b/>
          <w:bCs w:val="0"/>
        </w:rPr>
        <w:t>:</w:t>
      </w:r>
      <w:r w:rsidR="009E5706">
        <w:tab/>
      </w:r>
      <w:r w:rsidR="009E5706">
        <w:rPr>
          <w:rFonts w:cs="Times New Roman"/>
          <w:szCs w:val="19"/>
        </w:rPr>
        <w:t>Thesis Outline</w:t>
      </w:r>
      <w:bookmarkEnd w:id="48"/>
    </w:p>
    <w:tbl>
      <w:tblPr>
        <w:tblStyle w:val="TableGrid"/>
        <w:tblW w:w="0" w:type="auto"/>
        <w:tblInd w:w="2689" w:type="dxa"/>
        <w:tblLook w:val="04A0" w:firstRow="1" w:lastRow="0" w:firstColumn="1" w:lastColumn="0" w:noHBand="0" w:noVBand="1"/>
      </w:tblPr>
      <w:tblGrid>
        <w:gridCol w:w="850"/>
        <w:gridCol w:w="2835"/>
      </w:tblGrid>
      <w:tr w:rsidR="00377281" w14:paraId="2D0C09DE" w14:textId="77777777" w:rsidTr="009E5706">
        <w:tc>
          <w:tcPr>
            <w:tcW w:w="850" w:type="dxa"/>
            <w:shd w:val="clear" w:color="auto" w:fill="BFBFBF" w:themeFill="background1" w:themeFillShade="BF"/>
          </w:tcPr>
          <w:p w14:paraId="348786E2" w14:textId="77777777" w:rsidR="00377281" w:rsidRPr="000E0677" w:rsidRDefault="00377281" w:rsidP="00377281">
            <w:pPr>
              <w:pStyle w:val="Default"/>
              <w:spacing w:line="360" w:lineRule="auto"/>
              <w:jc w:val="center"/>
              <w:rPr>
                <w:rFonts w:ascii="Times New Roman" w:hAnsi="Times New Roman" w:cs="Times New Roman"/>
                <w:b/>
                <w:szCs w:val="19"/>
              </w:rPr>
            </w:pPr>
            <w:r w:rsidRPr="000E0677">
              <w:rPr>
                <w:rFonts w:ascii="Times New Roman" w:hAnsi="Times New Roman" w:cs="Times New Roman"/>
                <w:b/>
                <w:szCs w:val="19"/>
              </w:rPr>
              <w:t>No.</w:t>
            </w:r>
          </w:p>
        </w:tc>
        <w:tc>
          <w:tcPr>
            <w:tcW w:w="2835" w:type="dxa"/>
            <w:shd w:val="clear" w:color="auto" w:fill="BFBFBF" w:themeFill="background1" w:themeFillShade="BF"/>
          </w:tcPr>
          <w:p w14:paraId="4E4E4DD0" w14:textId="77777777" w:rsidR="00377281" w:rsidRPr="000E0677" w:rsidRDefault="00377281" w:rsidP="00377281">
            <w:pPr>
              <w:pStyle w:val="Default"/>
              <w:spacing w:line="360" w:lineRule="auto"/>
              <w:jc w:val="center"/>
              <w:rPr>
                <w:rFonts w:ascii="Times New Roman" w:hAnsi="Times New Roman" w:cs="Times New Roman"/>
                <w:b/>
                <w:szCs w:val="19"/>
              </w:rPr>
            </w:pPr>
            <w:r w:rsidRPr="000E0677">
              <w:rPr>
                <w:rFonts w:ascii="Times New Roman" w:hAnsi="Times New Roman" w:cs="Times New Roman"/>
                <w:b/>
                <w:szCs w:val="19"/>
              </w:rPr>
              <w:t>Item</w:t>
            </w:r>
          </w:p>
        </w:tc>
      </w:tr>
      <w:tr w:rsidR="00377281" w14:paraId="11AA9AA3" w14:textId="77777777" w:rsidTr="009E5706">
        <w:tc>
          <w:tcPr>
            <w:tcW w:w="850" w:type="dxa"/>
          </w:tcPr>
          <w:p w14:paraId="41E3534E"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48FFA004" w14:textId="77777777" w:rsidR="00377281" w:rsidRDefault="00377281" w:rsidP="00377281">
            <w:pPr>
              <w:pStyle w:val="Default"/>
              <w:spacing w:line="360" w:lineRule="auto"/>
              <w:jc w:val="both"/>
              <w:rPr>
                <w:sz w:val="19"/>
                <w:szCs w:val="19"/>
              </w:rPr>
            </w:pPr>
            <w:r w:rsidRPr="00EF6590">
              <w:rPr>
                <w:rFonts w:ascii="Times New Roman" w:hAnsi="Times New Roman" w:cs="Times New Roman"/>
                <w:lang w:val="en-GB"/>
              </w:rPr>
              <w:t>Title Page</w:t>
            </w:r>
          </w:p>
        </w:tc>
      </w:tr>
      <w:tr w:rsidR="00377281" w14:paraId="1F9C67F0" w14:textId="77777777" w:rsidTr="009E5706">
        <w:tc>
          <w:tcPr>
            <w:tcW w:w="850" w:type="dxa"/>
          </w:tcPr>
          <w:p w14:paraId="58FB293E"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366A1B0C" w14:textId="77777777" w:rsidR="00377281" w:rsidRDefault="00377281" w:rsidP="00377281">
            <w:pPr>
              <w:pStyle w:val="Default"/>
              <w:spacing w:line="360" w:lineRule="auto"/>
              <w:jc w:val="both"/>
              <w:rPr>
                <w:sz w:val="19"/>
                <w:szCs w:val="19"/>
              </w:rPr>
            </w:pPr>
            <w:r w:rsidRPr="00EF4B16">
              <w:rPr>
                <w:rFonts w:ascii="Times New Roman" w:hAnsi="Times New Roman" w:cs="Times New Roman"/>
              </w:rPr>
              <w:t>Declaration</w:t>
            </w:r>
          </w:p>
        </w:tc>
      </w:tr>
      <w:tr w:rsidR="00377281" w14:paraId="6510E9B4" w14:textId="77777777" w:rsidTr="009E5706">
        <w:tc>
          <w:tcPr>
            <w:tcW w:w="850" w:type="dxa"/>
          </w:tcPr>
          <w:p w14:paraId="4E4C2E17"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5B910245" w14:textId="77777777" w:rsidR="00377281" w:rsidRDefault="00377281" w:rsidP="00377281">
            <w:pPr>
              <w:pStyle w:val="Default"/>
              <w:spacing w:line="360" w:lineRule="auto"/>
              <w:jc w:val="both"/>
              <w:rPr>
                <w:sz w:val="19"/>
                <w:szCs w:val="19"/>
              </w:rPr>
            </w:pPr>
            <w:r>
              <w:rPr>
                <w:rFonts w:ascii="Times New Roman" w:hAnsi="Times New Roman" w:cs="Times New Roman"/>
              </w:rPr>
              <w:t>Acknowledgement</w:t>
            </w:r>
          </w:p>
        </w:tc>
      </w:tr>
      <w:tr w:rsidR="00377281" w14:paraId="4F7A0EE3" w14:textId="77777777" w:rsidTr="009E5706">
        <w:tc>
          <w:tcPr>
            <w:tcW w:w="850" w:type="dxa"/>
          </w:tcPr>
          <w:p w14:paraId="54E29A05"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143BA6C8" w14:textId="77777777" w:rsidR="00377281" w:rsidRDefault="00377281" w:rsidP="00377281">
            <w:pPr>
              <w:pStyle w:val="Default"/>
              <w:spacing w:line="360" w:lineRule="auto"/>
              <w:jc w:val="both"/>
              <w:rPr>
                <w:sz w:val="19"/>
                <w:szCs w:val="19"/>
              </w:rPr>
            </w:pPr>
            <w:r>
              <w:rPr>
                <w:rFonts w:ascii="Times New Roman" w:hAnsi="Times New Roman" w:cs="Times New Roman"/>
              </w:rPr>
              <w:t>Abstract</w:t>
            </w:r>
          </w:p>
        </w:tc>
      </w:tr>
      <w:tr w:rsidR="00377281" w14:paraId="0292766F" w14:textId="77777777" w:rsidTr="009E5706">
        <w:tc>
          <w:tcPr>
            <w:tcW w:w="850" w:type="dxa"/>
          </w:tcPr>
          <w:p w14:paraId="1899F834"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65D39F48" w14:textId="77777777" w:rsidR="00377281" w:rsidRDefault="00377281" w:rsidP="00377281">
            <w:pPr>
              <w:pStyle w:val="Default"/>
              <w:spacing w:line="360" w:lineRule="auto"/>
              <w:jc w:val="both"/>
              <w:rPr>
                <w:sz w:val="19"/>
                <w:szCs w:val="19"/>
              </w:rPr>
            </w:pPr>
            <w:proofErr w:type="spellStart"/>
            <w:r w:rsidRPr="00EF6590">
              <w:rPr>
                <w:rFonts w:ascii="Times New Roman" w:hAnsi="Times New Roman" w:cs="Times New Roman"/>
                <w:i/>
              </w:rPr>
              <w:t>Abstrak</w:t>
            </w:r>
            <w:proofErr w:type="spellEnd"/>
          </w:p>
        </w:tc>
      </w:tr>
      <w:tr w:rsidR="00377281" w14:paraId="4316175B" w14:textId="77777777" w:rsidTr="009E5706">
        <w:tc>
          <w:tcPr>
            <w:tcW w:w="850" w:type="dxa"/>
          </w:tcPr>
          <w:p w14:paraId="47D63BAB"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00BBE392" w14:textId="77777777" w:rsidR="00377281" w:rsidRDefault="00377281" w:rsidP="00377281">
            <w:pPr>
              <w:pStyle w:val="Default"/>
              <w:spacing w:line="360" w:lineRule="auto"/>
              <w:jc w:val="both"/>
              <w:rPr>
                <w:sz w:val="19"/>
                <w:szCs w:val="19"/>
              </w:rPr>
            </w:pPr>
            <w:r>
              <w:rPr>
                <w:rFonts w:ascii="Times New Roman" w:hAnsi="Times New Roman" w:cs="Times New Roman"/>
              </w:rPr>
              <w:t>Table of Contents</w:t>
            </w:r>
          </w:p>
        </w:tc>
      </w:tr>
      <w:tr w:rsidR="00377281" w14:paraId="1737E16E" w14:textId="77777777" w:rsidTr="009E5706">
        <w:tc>
          <w:tcPr>
            <w:tcW w:w="850" w:type="dxa"/>
          </w:tcPr>
          <w:p w14:paraId="418AC431"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039571B5" w14:textId="77777777" w:rsidR="00377281" w:rsidRDefault="00377281" w:rsidP="00377281">
            <w:pPr>
              <w:pStyle w:val="Default"/>
              <w:spacing w:line="360" w:lineRule="auto"/>
              <w:jc w:val="both"/>
              <w:rPr>
                <w:sz w:val="19"/>
                <w:szCs w:val="19"/>
              </w:rPr>
            </w:pPr>
            <w:r>
              <w:rPr>
                <w:rFonts w:ascii="Times New Roman" w:hAnsi="Times New Roman" w:cs="Times New Roman"/>
              </w:rPr>
              <w:t>List of Tables</w:t>
            </w:r>
          </w:p>
        </w:tc>
      </w:tr>
      <w:tr w:rsidR="00377281" w14:paraId="3AD8B7FF" w14:textId="77777777" w:rsidTr="009E5706">
        <w:tc>
          <w:tcPr>
            <w:tcW w:w="850" w:type="dxa"/>
          </w:tcPr>
          <w:p w14:paraId="55D00709"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28AAC873" w14:textId="77777777" w:rsidR="00377281" w:rsidRDefault="00377281" w:rsidP="00377281">
            <w:pPr>
              <w:pStyle w:val="Default"/>
              <w:spacing w:line="360" w:lineRule="auto"/>
              <w:jc w:val="both"/>
              <w:rPr>
                <w:rFonts w:ascii="Times New Roman" w:hAnsi="Times New Roman" w:cs="Times New Roman"/>
              </w:rPr>
            </w:pPr>
            <w:r>
              <w:rPr>
                <w:rFonts w:ascii="Times New Roman" w:hAnsi="Times New Roman" w:cs="Times New Roman"/>
              </w:rPr>
              <w:t>List of Figures</w:t>
            </w:r>
          </w:p>
        </w:tc>
      </w:tr>
      <w:tr w:rsidR="00377281" w14:paraId="0A6AE07B" w14:textId="77777777" w:rsidTr="009E5706">
        <w:tc>
          <w:tcPr>
            <w:tcW w:w="850" w:type="dxa"/>
          </w:tcPr>
          <w:p w14:paraId="271791C6"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4E400E21" w14:textId="77777777" w:rsidR="00377281" w:rsidRDefault="00377281" w:rsidP="00377281">
            <w:pPr>
              <w:pStyle w:val="Default"/>
              <w:spacing w:line="360" w:lineRule="auto"/>
              <w:jc w:val="both"/>
              <w:rPr>
                <w:rFonts w:ascii="Times New Roman" w:hAnsi="Times New Roman" w:cs="Times New Roman"/>
              </w:rPr>
            </w:pPr>
            <w:r>
              <w:rPr>
                <w:rFonts w:ascii="Times New Roman" w:hAnsi="Times New Roman" w:cs="Times New Roman"/>
              </w:rPr>
              <w:t>List of Abbreviations</w:t>
            </w:r>
          </w:p>
        </w:tc>
      </w:tr>
      <w:tr w:rsidR="00377281" w14:paraId="610FA117" w14:textId="77777777" w:rsidTr="009E5706">
        <w:tc>
          <w:tcPr>
            <w:tcW w:w="850" w:type="dxa"/>
          </w:tcPr>
          <w:p w14:paraId="41329604"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4CB1EE4B" w14:textId="77777777" w:rsidR="00377281" w:rsidRDefault="00377281" w:rsidP="00377281">
            <w:pPr>
              <w:pStyle w:val="Default"/>
              <w:spacing w:line="360" w:lineRule="auto"/>
              <w:jc w:val="both"/>
              <w:rPr>
                <w:rFonts w:ascii="Times New Roman" w:hAnsi="Times New Roman" w:cs="Times New Roman"/>
              </w:rPr>
            </w:pPr>
            <w:r>
              <w:rPr>
                <w:rFonts w:ascii="Times New Roman" w:hAnsi="Times New Roman" w:cs="Times New Roman"/>
              </w:rPr>
              <w:t>Chapter 1 – Chapter 5</w:t>
            </w:r>
          </w:p>
        </w:tc>
      </w:tr>
      <w:tr w:rsidR="00377281" w14:paraId="236DD32C" w14:textId="77777777" w:rsidTr="009E5706">
        <w:tc>
          <w:tcPr>
            <w:tcW w:w="850" w:type="dxa"/>
          </w:tcPr>
          <w:p w14:paraId="2FA3D423"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3B0E01F4" w14:textId="77777777" w:rsidR="00377281" w:rsidRDefault="00377281" w:rsidP="00377281">
            <w:pPr>
              <w:pStyle w:val="Default"/>
              <w:spacing w:line="360" w:lineRule="auto"/>
              <w:jc w:val="both"/>
              <w:rPr>
                <w:rFonts w:ascii="Times New Roman" w:hAnsi="Times New Roman" w:cs="Times New Roman"/>
              </w:rPr>
            </w:pPr>
            <w:r>
              <w:rPr>
                <w:rFonts w:ascii="Times New Roman" w:hAnsi="Times New Roman" w:cs="Times New Roman"/>
              </w:rPr>
              <w:t>References</w:t>
            </w:r>
          </w:p>
        </w:tc>
      </w:tr>
      <w:tr w:rsidR="00377281" w14:paraId="7C0C18A1" w14:textId="77777777" w:rsidTr="009E5706">
        <w:tc>
          <w:tcPr>
            <w:tcW w:w="850" w:type="dxa"/>
          </w:tcPr>
          <w:p w14:paraId="474AF72E" w14:textId="77777777" w:rsidR="00377281" w:rsidRPr="00592576" w:rsidRDefault="00377281" w:rsidP="009E5706">
            <w:pPr>
              <w:pStyle w:val="Default"/>
              <w:numPr>
                <w:ilvl w:val="0"/>
                <w:numId w:val="16"/>
              </w:numPr>
              <w:spacing w:line="360" w:lineRule="auto"/>
              <w:jc w:val="both"/>
              <w:rPr>
                <w:rFonts w:ascii="Times New Roman" w:hAnsi="Times New Roman" w:cs="Times New Roman"/>
                <w:szCs w:val="19"/>
              </w:rPr>
            </w:pPr>
          </w:p>
        </w:tc>
        <w:tc>
          <w:tcPr>
            <w:tcW w:w="2835" w:type="dxa"/>
          </w:tcPr>
          <w:p w14:paraId="21F98265" w14:textId="77777777" w:rsidR="00377281" w:rsidRDefault="00377281" w:rsidP="00377281">
            <w:pPr>
              <w:pStyle w:val="Default"/>
              <w:spacing w:line="360" w:lineRule="auto"/>
              <w:jc w:val="both"/>
              <w:rPr>
                <w:rFonts w:ascii="Times New Roman" w:hAnsi="Times New Roman" w:cs="Times New Roman"/>
              </w:rPr>
            </w:pPr>
            <w:r>
              <w:rPr>
                <w:rFonts w:ascii="Times New Roman" w:hAnsi="Times New Roman" w:cs="Times New Roman"/>
              </w:rPr>
              <w:t>Appendix (</w:t>
            </w:r>
            <w:proofErr w:type="spellStart"/>
            <w:r>
              <w:rPr>
                <w:rFonts w:ascii="Times New Roman" w:hAnsi="Times New Roman" w:cs="Times New Roman"/>
              </w:rPr>
              <w:t>ces</w:t>
            </w:r>
            <w:proofErr w:type="spellEnd"/>
            <w:r>
              <w:rPr>
                <w:rFonts w:ascii="Times New Roman" w:hAnsi="Times New Roman" w:cs="Times New Roman"/>
              </w:rPr>
              <w:t>)</w:t>
            </w:r>
          </w:p>
        </w:tc>
      </w:tr>
    </w:tbl>
    <w:p w14:paraId="7719E4AD" w14:textId="77777777" w:rsidR="0073183F" w:rsidRPr="0073183F" w:rsidRDefault="0073183F" w:rsidP="0073183F">
      <w:pPr>
        <w:rPr>
          <w:lang w:val="en-US" w:bidi="en-US"/>
        </w:rPr>
      </w:pPr>
    </w:p>
    <w:p w14:paraId="3766BB5B" w14:textId="77777777" w:rsidR="006B75A9" w:rsidRDefault="007C16ED" w:rsidP="007C16ED">
      <w:pPr>
        <w:pStyle w:val="Heading3"/>
      </w:pPr>
      <w:bookmarkStart w:id="49" w:name="_Toc29283948"/>
      <w:r w:rsidRPr="00EB3C8C">
        <w:rPr>
          <w:lang w:val="en-GB"/>
        </w:rPr>
        <w:lastRenderedPageBreak/>
        <w:t>Title Page</w:t>
      </w:r>
      <w:bookmarkEnd w:id="49"/>
    </w:p>
    <w:p w14:paraId="7B2E6B4B" w14:textId="77777777" w:rsidR="00B377DA" w:rsidRDefault="007C16ED" w:rsidP="00ED6CFF">
      <w:pPr>
        <w:pStyle w:val="ParaUnimas"/>
      </w:pPr>
      <w:r w:rsidRPr="00EF4B16">
        <w:t>The thesis title should be as concise as possible, giving an accurate description of the thesis. The standard format of the title must be in title case except for biological nomenclature.</w:t>
      </w:r>
    </w:p>
    <w:p w14:paraId="3ED72943" w14:textId="77777777" w:rsidR="007C16ED" w:rsidRDefault="007C16ED" w:rsidP="007C16ED">
      <w:pPr>
        <w:pStyle w:val="Heading3"/>
      </w:pPr>
      <w:bookmarkStart w:id="50" w:name="_Toc29283949"/>
      <w:r w:rsidRPr="00EB3C8C">
        <w:t>Declaration</w:t>
      </w:r>
      <w:bookmarkEnd w:id="50"/>
    </w:p>
    <w:p w14:paraId="5F56C37C" w14:textId="77777777" w:rsidR="007C16ED" w:rsidRPr="007C16ED" w:rsidRDefault="007C16ED" w:rsidP="007C16ED">
      <w:pPr>
        <w:pStyle w:val="ParaUnimas"/>
      </w:pPr>
      <w:r w:rsidRPr="00EF4B16">
        <w:t xml:space="preserve">Student must declaration that work done is from his/her original work with acknowledgement given for information obtained from other sources. </w:t>
      </w:r>
      <w:r>
        <w:t xml:space="preserve">This is also to declare that the research work has never been declared for any other degree at UNIMAS or other institution. </w:t>
      </w:r>
      <w:r w:rsidRPr="00EF4B16">
        <w:t>Follow the sample given in the Declaration page.</w:t>
      </w:r>
    </w:p>
    <w:p w14:paraId="1E964537" w14:textId="77777777" w:rsidR="006B75A9" w:rsidRDefault="007C16ED" w:rsidP="007C16ED">
      <w:pPr>
        <w:pStyle w:val="Heading3"/>
      </w:pPr>
      <w:bookmarkStart w:id="51" w:name="_Toc29283950"/>
      <w:r>
        <w:rPr>
          <w:rFonts w:cs="Times New Roman"/>
          <w:szCs w:val="24"/>
        </w:rPr>
        <w:t>Acknowledgement</w:t>
      </w:r>
      <w:bookmarkEnd w:id="51"/>
    </w:p>
    <w:p w14:paraId="05EA084E" w14:textId="77777777" w:rsidR="006B75A9" w:rsidRDefault="003223A9" w:rsidP="00ED6CFF">
      <w:pPr>
        <w:pStyle w:val="ParaUnimas"/>
      </w:pPr>
      <w:r w:rsidRPr="003350A9">
        <w:t>Most theses will include a brief statement of gratitude in recognition of special assistance (including financial) and guidance given by individuals, institutions or government bodies. Acknowledgement page should not exceed one (1) page.</w:t>
      </w:r>
    </w:p>
    <w:p w14:paraId="7E4D4A16" w14:textId="77777777" w:rsidR="006B75A9" w:rsidRDefault="003223A9" w:rsidP="003223A9">
      <w:pPr>
        <w:pStyle w:val="Heading3"/>
      </w:pPr>
      <w:bookmarkStart w:id="52" w:name="_Toc29283951"/>
      <w:r w:rsidRPr="00EB3C8C">
        <w:rPr>
          <w:rFonts w:cs="Times New Roman"/>
          <w:szCs w:val="24"/>
        </w:rPr>
        <w:t>Abstract</w:t>
      </w:r>
      <w:bookmarkEnd w:id="52"/>
    </w:p>
    <w:p w14:paraId="76201F35" w14:textId="77777777" w:rsidR="005E2361" w:rsidRDefault="005E2361" w:rsidP="005E2361">
      <w:pPr>
        <w:pStyle w:val="ParaUnimas"/>
      </w:pPr>
      <w:r w:rsidRPr="00873455">
        <w:t>The abstract is a summary of the entire thesis. It should briefly outline the research problems addressed by the thesis, the findings, and the significance of the work in the context of the field of study.</w:t>
      </w:r>
    </w:p>
    <w:p w14:paraId="495A1FC7" w14:textId="77777777" w:rsidR="005E2361" w:rsidRDefault="005E2361" w:rsidP="005E2361">
      <w:pPr>
        <w:pStyle w:val="ParaUnimas"/>
        <w:rPr>
          <w:szCs w:val="19"/>
        </w:rPr>
      </w:pPr>
      <w:r w:rsidRPr="00873455">
        <w:t>Abstracts in both Bahasa Malaysia and English are mandatory. The English version must include the title in</w:t>
      </w:r>
      <w:r w:rsidRPr="005E2361">
        <w:rPr>
          <w:szCs w:val="19"/>
        </w:rPr>
        <w:t xml:space="preserve"> </w:t>
      </w:r>
      <w:r w:rsidRPr="00873455">
        <w:rPr>
          <w:szCs w:val="19"/>
        </w:rPr>
        <w:t>English for a thesis written in Bahasa Malaysia, and vice versa.</w:t>
      </w:r>
    </w:p>
    <w:p w14:paraId="2181E1F2" w14:textId="77777777" w:rsidR="005E2361" w:rsidRDefault="005E2361" w:rsidP="005E2361">
      <w:pPr>
        <w:pStyle w:val="ParaUnimas"/>
        <w:rPr>
          <w:szCs w:val="19"/>
        </w:rPr>
      </w:pPr>
      <w:r w:rsidRPr="00873455">
        <w:rPr>
          <w:szCs w:val="19"/>
        </w:rPr>
        <w:t xml:space="preserve">The abstract should not exceed two (2) typewritten double-spaced pages of text consistent with the font style and size used in the main body of the thesis. The font style of the translated abstract should be in </w:t>
      </w:r>
      <w:r w:rsidRPr="00873455">
        <w:rPr>
          <w:i/>
          <w:iCs/>
          <w:szCs w:val="19"/>
        </w:rPr>
        <w:t>Italics</w:t>
      </w:r>
      <w:r w:rsidRPr="00873455">
        <w:rPr>
          <w:szCs w:val="19"/>
        </w:rPr>
        <w:t>.</w:t>
      </w:r>
    </w:p>
    <w:p w14:paraId="0EC5D3CA" w14:textId="77777777" w:rsidR="006B75A9" w:rsidRDefault="00A35774" w:rsidP="000820A3">
      <w:pPr>
        <w:pStyle w:val="Heading3"/>
      </w:pPr>
      <w:bookmarkStart w:id="53" w:name="_Toc29283952"/>
      <w:proofErr w:type="spellStart"/>
      <w:r w:rsidRPr="00EB3C8C">
        <w:rPr>
          <w:rFonts w:cs="Times New Roman"/>
          <w:i/>
          <w:szCs w:val="24"/>
        </w:rPr>
        <w:lastRenderedPageBreak/>
        <w:t>Abstrak</w:t>
      </w:r>
      <w:bookmarkEnd w:id="53"/>
      <w:proofErr w:type="spellEnd"/>
    </w:p>
    <w:p w14:paraId="565A9BD0" w14:textId="77777777" w:rsidR="002A14CD" w:rsidRPr="006B75A9" w:rsidRDefault="00A35774" w:rsidP="00A35774">
      <w:pPr>
        <w:pStyle w:val="ParaUnimas"/>
        <w:rPr>
          <w:rFonts w:ascii="TimesNewRomanPSMT" w:hAnsi="TimesNewRomanPSMT" w:cs="TimesNewRomanPSMT"/>
        </w:rPr>
      </w:pPr>
      <w:r>
        <w:rPr>
          <w:i/>
        </w:rPr>
        <w:t xml:space="preserve">This is the Malay translation of the abstract. It should have the translated title of the thesis. Refer to the </w:t>
      </w:r>
      <w:proofErr w:type="spellStart"/>
      <w:r>
        <w:rPr>
          <w:i/>
        </w:rPr>
        <w:t>Abstrak</w:t>
      </w:r>
      <w:proofErr w:type="spellEnd"/>
      <w:r>
        <w:rPr>
          <w:i/>
        </w:rPr>
        <w:t xml:space="preserve"> page of this guidebook.</w:t>
      </w:r>
    </w:p>
    <w:p w14:paraId="6D185393" w14:textId="77777777" w:rsidR="00510872" w:rsidRDefault="00A35774" w:rsidP="00A35774">
      <w:pPr>
        <w:pStyle w:val="Heading3"/>
        <w:rPr>
          <w:rFonts w:cs="Times New Roman"/>
          <w:szCs w:val="24"/>
        </w:rPr>
      </w:pPr>
      <w:bookmarkStart w:id="54" w:name="_Toc29283953"/>
      <w:r w:rsidRPr="00EB3C8C">
        <w:rPr>
          <w:rFonts w:cs="Times New Roman"/>
          <w:szCs w:val="24"/>
        </w:rPr>
        <w:t>Table of Contents</w:t>
      </w:r>
      <w:bookmarkEnd w:id="54"/>
    </w:p>
    <w:p w14:paraId="594B2683" w14:textId="77777777" w:rsidR="00A35774" w:rsidRDefault="00B05023" w:rsidP="00B05023">
      <w:pPr>
        <w:pStyle w:val="ParaUnimas"/>
        <w:rPr>
          <w:szCs w:val="19"/>
        </w:rPr>
      </w:pPr>
      <w:r w:rsidRPr="00873455">
        <w:t>The titles of sections, chapters and their principal subdivisions along with the page numbers on which they appear should be listed in the Table of Contents. Titles</w:t>
      </w:r>
      <w:r w:rsidRPr="00873455">
        <w:rPr>
          <w:szCs w:val="19"/>
        </w:rPr>
        <w:t xml:space="preserve"> should be worded exactly as they appear in the text of the thesis. Theses with many subsections should use a hierarchical numbering system for headings and sub-headings (e.g. 3.0,</w:t>
      </w:r>
      <w:r>
        <w:rPr>
          <w:szCs w:val="19"/>
        </w:rPr>
        <w:t xml:space="preserve"> </w:t>
      </w:r>
      <w:r w:rsidRPr="00873455">
        <w:rPr>
          <w:szCs w:val="19"/>
        </w:rPr>
        <w:t>3.1,</w:t>
      </w:r>
      <w:r>
        <w:rPr>
          <w:szCs w:val="19"/>
        </w:rPr>
        <w:t xml:space="preserve"> </w:t>
      </w:r>
      <w:r w:rsidRPr="00873455">
        <w:rPr>
          <w:szCs w:val="19"/>
        </w:rPr>
        <w:t>3.2 etc.). Such numbering system combined with the judicious use of upper and lower case, indentations and italics should indicate clear relationships between the sections of the thesis</w:t>
      </w:r>
      <w:r>
        <w:rPr>
          <w:szCs w:val="19"/>
        </w:rPr>
        <w:t>.</w:t>
      </w:r>
    </w:p>
    <w:p w14:paraId="33115006" w14:textId="77777777" w:rsidR="00B05023" w:rsidRDefault="000137DA" w:rsidP="000137DA">
      <w:pPr>
        <w:pStyle w:val="Heading3"/>
        <w:rPr>
          <w:rFonts w:cs="Times New Roman"/>
          <w:szCs w:val="24"/>
        </w:rPr>
      </w:pPr>
      <w:bookmarkStart w:id="55" w:name="_Toc29283954"/>
      <w:r w:rsidRPr="00EB3C8C">
        <w:rPr>
          <w:rFonts w:cs="Times New Roman"/>
          <w:szCs w:val="24"/>
        </w:rPr>
        <w:t>List of Tables</w:t>
      </w:r>
      <w:bookmarkEnd w:id="55"/>
    </w:p>
    <w:p w14:paraId="3A37C741" w14:textId="77777777" w:rsidR="000137DA" w:rsidRDefault="000137DA" w:rsidP="000137DA">
      <w:pPr>
        <w:pStyle w:val="ParaUnimas"/>
      </w:pPr>
      <w:r>
        <w:t>This</w:t>
      </w:r>
      <w:r w:rsidRPr="00873455">
        <w:t xml:space="preserve"> list consist</w:t>
      </w:r>
      <w:r>
        <w:t>s</w:t>
      </w:r>
      <w:r w:rsidRPr="00873455">
        <w:t xml:space="preserve"> of the exact titles (including numbering) of all tables</w:t>
      </w:r>
      <w:r>
        <w:t xml:space="preserve"> and should be written in double-spacing format. Please refer to the List of Tables page. </w:t>
      </w:r>
      <w:r w:rsidRPr="00873455">
        <w:t>All tables</w:t>
      </w:r>
      <w:r>
        <w:t xml:space="preserve"> </w:t>
      </w:r>
      <w:r w:rsidRPr="00873455">
        <w:t>should be numbered consecutively throughout the text</w:t>
      </w:r>
      <w:r>
        <w:t xml:space="preserve"> based on the thesis chapter</w:t>
      </w:r>
      <w:r w:rsidRPr="00873455">
        <w:t>.</w:t>
      </w:r>
    </w:p>
    <w:p w14:paraId="08E3D0A0" w14:textId="77777777" w:rsidR="000137DA" w:rsidRDefault="000137DA" w:rsidP="000137DA">
      <w:pPr>
        <w:pStyle w:val="Heading3"/>
        <w:rPr>
          <w:rFonts w:cs="Times New Roman"/>
          <w:szCs w:val="24"/>
        </w:rPr>
      </w:pPr>
      <w:bookmarkStart w:id="56" w:name="_Toc29283955"/>
      <w:r w:rsidRPr="00EB3C8C">
        <w:rPr>
          <w:rFonts w:cs="Times New Roman"/>
          <w:szCs w:val="24"/>
        </w:rPr>
        <w:t>List of Figures</w:t>
      </w:r>
      <w:bookmarkEnd w:id="56"/>
    </w:p>
    <w:p w14:paraId="26C72C98" w14:textId="77777777" w:rsidR="000137DA" w:rsidRDefault="000137DA" w:rsidP="000137DA">
      <w:pPr>
        <w:pStyle w:val="ParaUnimas"/>
      </w:pPr>
      <w:r>
        <w:t>This list</w:t>
      </w:r>
      <w:r w:rsidRPr="00873455">
        <w:t xml:space="preserve"> consist</w:t>
      </w:r>
      <w:r>
        <w:t>s</w:t>
      </w:r>
      <w:r w:rsidRPr="00873455">
        <w:t xml:space="preserve"> of the exact titles (including numbering) of all </w:t>
      </w:r>
      <w:r>
        <w:t xml:space="preserve">figures and should be written in double-spacing format. Please refer to the List of Figures page. </w:t>
      </w:r>
      <w:r w:rsidRPr="00873455">
        <w:t xml:space="preserve">All </w:t>
      </w:r>
      <w:r>
        <w:t xml:space="preserve">figures </w:t>
      </w:r>
      <w:r w:rsidRPr="00873455">
        <w:t>should be numbered consecutively throughout the text</w:t>
      </w:r>
      <w:r>
        <w:t xml:space="preserve"> based on the thesis chapter</w:t>
      </w:r>
      <w:r w:rsidRPr="00873455">
        <w:t>.</w:t>
      </w:r>
    </w:p>
    <w:p w14:paraId="42068BF9" w14:textId="77777777" w:rsidR="000137DA" w:rsidRDefault="003A54FA" w:rsidP="003A54FA">
      <w:pPr>
        <w:pStyle w:val="Heading3"/>
        <w:rPr>
          <w:rFonts w:cs="Times New Roman"/>
          <w:szCs w:val="24"/>
        </w:rPr>
      </w:pPr>
      <w:bookmarkStart w:id="57" w:name="_Toc29283956"/>
      <w:r w:rsidRPr="00EB3C8C">
        <w:rPr>
          <w:rFonts w:cs="Times New Roman"/>
          <w:szCs w:val="24"/>
        </w:rPr>
        <w:t>List of Abbreviations</w:t>
      </w:r>
      <w:bookmarkEnd w:id="57"/>
    </w:p>
    <w:p w14:paraId="1034B79C" w14:textId="77777777" w:rsidR="003A54FA" w:rsidRDefault="003A54FA" w:rsidP="00141BCB">
      <w:pPr>
        <w:pStyle w:val="ParaUnimas"/>
      </w:pPr>
      <w:r>
        <w:t>This list</w:t>
      </w:r>
      <w:r w:rsidRPr="00873455">
        <w:t xml:space="preserve"> consist</w:t>
      </w:r>
      <w:r>
        <w:t>s</w:t>
      </w:r>
      <w:r w:rsidRPr="00873455">
        <w:t xml:space="preserve"> of the </w:t>
      </w:r>
      <w:r>
        <w:t>abbreviations used in the thesis and should be written in double-spacing format. Please refer to the List of Abbreviations page. The abbreviations should be arranged based on the alphabetical order</w:t>
      </w:r>
      <w:r w:rsidRPr="00873455">
        <w:t>.</w:t>
      </w:r>
    </w:p>
    <w:p w14:paraId="5174A194" w14:textId="77777777" w:rsidR="003A54FA" w:rsidRDefault="003E2ECC" w:rsidP="003E2ECC">
      <w:pPr>
        <w:pStyle w:val="Heading3"/>
        <w:rPr>
          <w:rFonts w:cs="Times New Roman"/>
          <w:szCs w:val="24"/>
        </w:rPr>
      </w:pPr>
      <w:bookmarkStart w:id="58" w:name="_Toc29283957"/>
      <w:r w:rsidRPr="00EB3C8C">
        <w:rPr>
          <w:rFonts w:cs="Times New Roman"/>
          <w:szCs w:val="24"/>
        </w:rPr>
        <w:lastRenderedPageBreak/>
        <w:t>References</w:t>
      </w:r>
      <w:bookmarkEnd w:id="58"/>
    </w:p>
    <w:p w14:paraId="026796AB" w14:textId="77777777" w:rsidR="003E2ECC" w:rsidRDefault="003E2ECC" w:rsidP="003E2ECC">
      <w:pPr>
        <w:pStyle w:val="ParaUnimas"/>
      </w:pPr>
      <w:r>
        <w:t xml:space="preserve">Referencing should be done according to the format given in this guidebook. </w:t>
      </w:r>
      <w:r w:rsidRPr="008A2D86">
        <w:t>Please refer to Section 4.3 for details.</w:t>
      </w:r>
    </w:p>
    <w:p w14:paraId="5B0BC0D0" w14:textId="77777777" w:rsidR="003E2ECC" w:rsidRDefault="003E2ECC" w:rsidP="003E2ECC">
      <w:pPr>
        <w:pStyle w:val="Heading3"/>
        <w:rPr>
          <w:rFonts w:cs="Times New Roman"/>
          <w:szCs w:val="24"/>
        </w:rPr>
      </w:pPr>
      <w:bookmarkStart w:id="59" w:name="_Toc29283958"/>
      <w:r w:rsidRPr="00EB3C8C">
        <w:rPr>
          <w:rFonts w:cs="Times New Roman"/>
          <w:szCs w:val="24"/>
        </w:rPr>
        <w:t>Appendix(</w:t>
      </w:r>
      <w:proofErr w:type="spellStart"/>
      <w:r w:rsidRPr="00EB3C8C">
        <w:rPr>
          <w:rFonts w:cs="Times New Roman"/>
          <w:szCs w:val="24"/>
        </w:rPr>
        <w:t>ces</w:t>
      </w:r>
      <w:proofErr w:type="spellEnd"/>
      <w:r w:rsidRPr="00EB3C8C">
        <w:rPr>
          <w:rFonts w:cs="Times New Roman"/>
          <w:szCs w:val="24"/>
        </w:rPr>
        <w:t>)</w:t>
      </w:r>
      <w:bookmarkEnd w:id="59"/>
    </w:p>
    <w:p w14:paraId="6CF0C939" w14:textId="77777777" w:rsidR="003E2ECC" w:rsidRDefault="003E2ECC" w:rsidP="003E2ECC">
      <w:pPr>
        <w:pStyle w:val="ParaUnimas"/>
      </w:pPr>
      <w:r>
        <w:rPr>
          <w:rStyle w:val="st1"/>
          <w:lang w:val="en"/>
        </w:rPr>
        <w:t xml:space="preserve">Appendix (es) is a </w:t>
      </w:r>
      <w:r w:rsidRPr="008A2D86">
        <w:rPr>
          <w:rStyle w:val="st1"/>
          <w:lang w:val="en"/>
        </w:rPr>
        <w:t xml:space="preserve">supplementary material attached at the end of </w:t>
      </w:r>
      <w:r>
        <w:rPr>
          <w:rStyle w:val="st1"/>
          <w:lang w:val="en"/>
        </w:rPr>
        <w:t>the thesis</w:t>
      </w:r>
      <w:r w:rsidRPr="008A2D86">
        <w:t>.</w:t>
      </w:r>
    </w:p>
    <w:p w14:paraId="6C64827F" w14:textId="77777777" w:rsidR="003E2ECC" w:rsidRDefault="003E2ECC" w:rsidP="003E2ECC">
      <w:pPr>
        <w:pStyle w:val="Heading2"/>
        <w:rPr>
          <w:rFonts w:cs="Times New Roman"/>
          <w:szCs w:val="24"/>
          <w:lang w:val="en-GB"/>
        </w:rPr>
      </w:pPr>
      <w:bookmarkStart w:id="60" w:name="_Toc29283959"/>
      <w:r>
        <w:rPr>
          <w:rFonts w:cs="Times New Roman"/>
          <w:szCs w:val="24"/>
          <w:lang w:val="en-GB"/>
        </w:rPr>
        <w:t>Chapter Outline</w:t>
      </w:r>
      <w:bookmarkEnd w:id="60"/>
    </w:p>
    <w:p w14:paraId="66EF2677" w14:textId="77777777" w:rsidR="003E2ECC" w:rsidRDefault="003E2ECC" w:rsidP="003E2ECC">
      <w:pPr>
        <w:pStyle w:val="ParaUnimas"/>
      </w:pPr>
      <w:r w:rsidRPr="00CC392B">
        <w:t>The main body of the thesis is usually arranged into consecutively numbered chapters or sections. The internal organization of the thesis is the responsibility of the student in consultation with his/her thesis supervisor(s). The organization will partly depend on the field of study, but the onus is on the student to provide a systematic and well-organized thesis. The thesis will often include the chapters</w:t>
      </w:r>
      <w:r>
        <w:t xml:space="preserve"> as given in Table 3.2.</w:t>
      </w:r>
    </w:p>
    <w:p w14:paraId="7FA38575" w14:textId="61BBAB62" w:rsidR="00EE08E2" w:rsidRDefault="00EE08E2" w:rsidP="00EE08E2">
      <w:pPr>
        <w:pStyle w:val="CaptionforTable"/>
      </w:pPr>
      <w:bookmarkStart w:id="61" w:name="_Toc28266145"/>
      <w:r w:rsidRPr="00AC1FD0">
        <w:rPr>
          <w:b/>
          <w:bCs w:val="0"/>
        </w:rPr>
        <w:t xml:space="preserve">Table </w:t>
      </w:r>
      <w:r w:rsidRPr="00AC1FD0">
        <w:rPr>
          <w:b/>
          <w:bCs w:val="0"/>
        </w:rPr>
        <w:fldChar w:fldCharType="begin"/>
      </w:r>
      <w:r w:rsidRPr="00AC1FD0">
        <w:rPr>
          <w:b/>
          <w:bCs w:val="0"/>
        </w:rPr>
        <w:instrText xml:space="preserve"> STYLEREF 1 \s </w:instrText>
      </w:r>
      <w:r w:rsidRPr="00AC1FD0">
        <w:rPr>
          <w:b/>
          <w:bCs w:val="0"/>
        </w:rPr>
        <w:fldChar w:fldCharType="separate"/>
      </w:r>
      <w:r w:rsidR="00680CE3">
        <w:rPr>
          <w:b/>
          <w:bCs w:val="0"/>
        </w:rPr>
        <w:t>3</w:t>
      </w:r>
      <w:r w:rsidRPr="00AC1FD0">
        <w:rPr>
          <w:b/>
          <w:bCs w:val="0"/>
        </w:rPr>
        <w:fldChar w:fldCharType="end"/>
      </w:r>
      <w:r w:rsidRPr="00AC1FD0">
        <w:rPr>
          <w:b/>
          <w:bCs w:val="0"/>
        </w:rPr>
        <w:t>.</w:t>
      </w:r>
      <w:r w:rsidRPr="00AC1FD0">
        <w:rPr>
          <w:b/>
          <w:bCs w:val="0"/>
        </w:rPr>
        <w:fldChar w:fldCharType="begin"/>
      </w:r>
      <w:r w:rsidRPr="00AC1FD0">
        <w:rPr>
          <w:b/>
          <w:bCs w:val="0"/>
        </w:rPr>
        <w:instrText xml:space="preserve"> SEQ Table \* ARABIC \s 1 </w:instrText>
      </w:r>
      <w:r w:rsidRPr="00AC1FD0">
        <w:rPr>
          <w:b/>
          <w:bCs w:val="0"/>
        </w:rPr>
        <w:fldChar w:fldCharType="separate"/>
      </w:r>
      <w:r w:rsidR="00680CE3">
        <w:rPr>
          <w:b/>
          <w:bCs w:val="0"/>
        </w:rPr>
        <w:t>2</w:t>
      </w:r>
      <w:r w:rsidRPr="00AC1FD0">
        <w:rPr>
          <w:b/>
          <w:bCs w:val="0"/>
        </w:rPr>
        <w:fldChar w:fldCharType="end"/>
      </w:r>
      <w:r w:rsidR="00AC1FD0" w:rsidRPr="00AC1FD0">
        <w:rPr>
          <w:b/>
          <w:bCs w:val="0"/>
        </w:rPr>
        <w:t>:</w:t>
      </w:r>
      <w:r>
        <w:tab/>
      </w:r>
      <w:r>
        <w:rPr>
          <w:rFonts w:cs="Times New Roman"/>
          <w:szCs w:val="24"/>
          <w:lang w:val="en-GB"/>
        </w:rPr>
        <w:t>Chapter Outline</w:t>
      </w:r>
      <w:bookmarkEnd w:id="61"/>
    </w:p>
    <w:tbl>
      <w:tblPr>
        <w:tblStyle w:val="TableGrid"/>
        <w:tblW w:w="0" w:type="auto"/>
        <w:tblInd w:w="1838" w:type="dxa"/>
        <w:tblLook w:val="04A0" w:firstRow="1" w:lastRow="0" w:firstColumn="1" w:lastColumn="0" w:noHBand="0" w:noVBand="1"/>
      </w:tblPr>
      <w:tblGrid>
        <w:gridCol w:w="1843"/>
        <w:gridCol w:w="4536"/>
      </w:tblGrid>
      <w:tr w:rsidR="00EE08E2" w14:paraId="6D539367" w14:textId="77777777" w:rsidTr="00EE08E2">
        <w:tc>
          <w:tcPr>
            <w:tcW w:w="1843" w:type="dxa"/>
            <w:shd w:val="clear" w:color="auto" w:fill="BFBFBF" w:themeFill="background1" w:themeFillShade="BF"/>
          </w:tcPr>
          <w:p w14:paraId="3F43DEBA" w14:textId="77777777" w:rsidR="00EE08E2" w:rsidRPr="00930510" w:rsidRDefault="00EE08E2" w:rsidP="00EE08E2">
            <w:pPr>
              <w:spacing w:line="360" w:lineRule="auto"/>
              <w:jc w:val="center"/>
              <w:rPr>
                <w:b/>
                <w:lang w:val="en-GB"/>
              </w:rPr>
            </w:pPr>
            <w:r w:rsidRPr="00930510">
              <w:rPr>
                <w:b/>
                <w:lang w:val="en-GB"/>
              </w:rPr>
              <w:t>Chapter</w:t>
            </w:r>
          </w:p>
        </w:tc>
        <w:tc>
          <w:tcPr>
            <w:tcW w:w="4536" w:type="dxa"/>
            <w:shd w:val="clear" w:color="auto" w:fill="BFBFBF" w:themeFill="background1" w:themeFillShade="BF"/>
          </w:tcPr>
          <w:p w14:paraId="29C45DEA" w14:textId="77777777" w:rsidR="00EE08E2" w:rsidRPr="00930510" w:rsidRDefault="00EE08E2" w:rsidP="00EE08E2">
            <w:pPr>
              <w:spacing w:line="360" w:lineRule="auto"/>
              <w:jc w:val="center"/>
              <w:rPr>
                <w:b/>
                <w:lang w:val="en-GB"/>
              </w:rPr>
            </w:pPr>
            <w:r w:rsidRPr="00930510">
              <w:rPr>
                <w:b/>
                <w:lang w:val="en-GB"/>
              </w:rPr>
              <w:t>Item</w:t>
            </w:r>
          </w:p>
        </w:tc>
      </w:tr>
      <w:tr w:rsidR="00EE08E2" w14:paraId="311B7EEA" w14:textId="77777777" w:rsidTr="00EE08E2">
        <w:tc>
          <w:tcPr>
            <w:tcW w:w="1843" w:type="dxa"/>
          </w:tcPr>
          <w:p w14:paraId="3A4AB581" w14:textId="77777777" w:rsidR="00EE08E2" w:rsidRPr="00930510" w:rsidRDefault="00EE08E2" w:rsidP="00EE08E2">
            <w:pPr>
              <w:spacing w:line="360" w:lineRule="auto"/>
              <w:jc w:val="center"/>
              <w:rPr>
                <w:lang w:val="en-GB"/>
              </w:rPr>
            </w:pPr>
            <w:r w:rsidRPr="00930510">
              <w:rPr>
                <w:bCs/>
                <w:szCs w:val="19"/>
              </w:rPr>
              <w:t>Chapter 1</w:t>
            </w:r>
          </w:p>
        </w:tc>
        <w:tc>
          <w:tcPr>
            <w:tcW w:w="4536" w:type="dxa"/>
          </w:tcPr>
          <w:p w14:paraId="5F21DCAB" w14:textId="77777777" w:rsidR="00EE08E2" w:rsidRPr="00930510" w:rsidRDefault="00EE08E2" w:rsidP="00EE08E2">
            <w:pPr>
              <w:spacing w:line="360" w:lineRule="auto"/>
              <w:rPr>
                <w:lang w:val="en-GB"/>
              </w:rPr>
            </w:pPr>
            <w:r w:rsidRPr="00930510">
              <w:rPr>
                <w:bCs/>
                <w:szCs w:val="19"/>
              </w:rPr>
              <w:t>Introduction</w:t>
            </w:r>
          </w:p>
        </w:tc>
      </w:tr>
      <w:tr w:rsidR="00EE08E2" w14:paraId="0F64BCEE" w14:textId="77777777" w:rsidTr="00EE08E2">
        <w:tc>
          <w:tcPr>
            <w:tcW w:w="1843" w:type="dxa"/>
          </w:tcPr>
          <w:p w14:paraId="06E094FA" w14:textId="77777777" w:rsidR="00EE08E2" w:rsidRPr="00930510" w:rsidRDefault="00EE08E2" w:rsidP="00EE08E2">
            <w:pPr>
              <w:spacing w:line="360" w:lineRule="auto"/>
              <w:jc w:val="center"/>
              <w:rPr>
                <w:lang w:val="en-GB"/>
              </w:rPr>
            </w:pPr>
            <w:r w:rsidRPr="00930510">
              <w:rPr>
                <w:bCs/>
                <w:szCs w:val="19"/>
              </w:rPr>
              <w:t>Chapter 2</w:t>
            </w:r>
          </w:p>
        </w:tc>
        <w:tc>
          <w:tcPr>
            <w:tcW w:w="4536" w:type="dxa"/>
          </w:tcPr>
          <w:p w14:paraId="70BFF69C" w14:textId="77777777" w:rsidR="00EE08E2" w:rsidRPr="00930510" w:rsidRDefault="00EE08E2" w:rsidP="00EE08E2">
            <w:pPr>
              <w:spacing w:line="360" w:lineRule="auto"/>
              <w:rPr>
                <w:lang w:val="en-GB"/>
              </w:rPr>
            </w:pPr>
            <w:r w:rsidRPr="00930510">
              <w:rPr>
                <w:bCs/>
                <w:szCs w:val="19"/>
              </w:rPr>
              <w:t>Literature Review</w:t>
            </w:r>
          </w:p>
        </w:tc>
      </w:tr>
      <w:tr w:rsidR="00EE08E2" w14:paraId="436A3A98" w14:textId="77777777" w:rsidTr="00EE08E2">
        <w:tc>
          <w:tcPr>
            <w:tcW w:w="1843" w:type="dxa"/>
          </w:tcPr>
          <w:p w14:paraId="26B0AC7C" w14:textId="77777777" w:rsidR="00EE08E2" w:rsidRPr="00930510" w:rsidRDefault="00EE08E2" w:rsidP="00EE08E2">
            <w:pPr>
              <w:spacing w:line="360" w:lineRule="auto"/>
              <w:jc w:val="center"/>
              <w:rPr>
                <w:lang w:val="en-GB"/>
              </w:rPr>
            </w:pPr>
            <w:r w:rsidRPr="00930510">
              <w:rPr>
                <w:bCs/>
                <w:szCs w:val="19"/>
              </w:rPr>
              <w:t>Chapter 3</w:t>
            </w:r>
          </w:p>
        </w:tc>
        <w:tc>
          <w:tcPr>
            <w:tcW w:w="4536" w:type="dxa"/>
          </w:tcPr>
          <w:p w14:paraId="62D5E976" w14:textId="77777777" w:rsidR="00EE08E2" w:rsidRPr="00930510" w:rsidRDefault="00EE08E2" w:rsidP="00EE08E2">
            <w:pPr>
              <w:spacing w:line="360" w:lineRule="auto"/>
              <w:rPr>
                <w:lang w:val="en-GB"/>
              </w:rPr>
            </w:pPr>
            <w:r w:rsidRPr="00930510">
              <w:rPr>
                <w:bCs/>
                <w:szCs w:val="19"/>
              </w:rPr>
              <w:t>Materials and Methods</w:t>
            </w:r>
          </w:p>
        </w:tc>
      </w:tr>
      <w:tr w:rsidR="00EE08E2" w14:paraId="7A6A6B02" w14:textId="77777777" w:rsidTr="00EE08E2">
        <w:tc>
          <w:tcPr>
            <w:tcW w:w="1843" w:type="dxa"/>
          </w:tcPr>
          <w:p w14:paraId="5D56B42E" w14:textId="77777777" w:rsidR="00EE08E2" w:rsidRPr="00930510" w:rsidRDefault="00EE08E2" w:rsidP="00EE08E2">
            <w:pPr>
              <w:spacing w:line="360" w:lineRule="auto"/>
              <w:jc w:val="center"/>
              <w:rPr>
                <w:lang w:val="en-GB"/>
              </w:rPr>
            </w:pPr>
            <w:r w:rsidRPr="00930510">
              <w:rPr>
                <w:bCs/>
                <w:szCs w:val="19"/>
              </w:rPr>
              <w:t>Chapter 4</w:t>
            </w:r>
          </w:p>
        </w:tc>
        <w:tc>
          <w:tcPr>
            <w:tcW w:w="4536" w:type="dxa"/>
          </w:tcPr>
          <w:p w14:paraId="624B362E" w14:textId="77777777" w:rsidR="00EE08E2" w:rsidRPr="00930510" w:rsidRDefault="00EE08E2" w:rsidP="00EE08E2">
            <w:pPr>
              <w:spacing w:line="360" w:lineRule="auto"/>
              <w:rPr>
                <w:lang w:val="en-GB"/>
              </w:rPr>
            </w:pPr>
            <w:r w:rsidRPr="00930510">
              <w:rPr>
                <w:bCs/>
                <w:szCs w:val="19"/>
              </w:rPr>
              <w:t>Results and Discussion</w:t>
            </w:r>
          </w:p>
        </w:tc>
      </w:tr>
      <w:tr w:rsidR="00EE08E2" w14:paraId="3351895C" w14:textId="77777777" w:rsidTr="00EE08E2">
        <w:tc>
          <w:tcPr>
            <w:tcW w:w="1843" w:type="dxa"/>
          </w:tcPr>
          <w:p w14:paraId="5F9825EF" w14:textId="77777777" w:rsidR="00EE08E2" w:rsidRPr="00930510" w:rsidRDefault="00EE08E2" w:rsidP="00EE08E2">
            <w:pPr>
              <w:spacing w:line="360" w:lineRule="auto"/>
              <w:jc w:val="center"/>
              <w:rPr>
                <w:lang w:val="en-GB"/>
              </w:rPr>
            </w:pPr>
            <w:r w:rsidRPr="00930510">
              <w:rPr>
                <w:bCs/>
                <w:szCs w:val="19"/>
              </w:rPr>
              <w:t>Chapter 5</w:t>
            </w:r>
          </w:p>
        </w:tc>
        <w:tc>
          <w:tcPr>
            <w:tcW w:w="4536" w:type="dxa"/>
          </w:tcPr>
          <w:p w14:paraId="6AF4258D" w14:textId="77777777" w:rsidR="00EE08E2" w:rsidRPr="00930510" w:rsidRDefault="00EE08E2" w:rsidP="00EE08E2">
            <w:pPr>
              <w:spacing w:line="360" w:lineRule="auto"/>
              <w:rPr>
                <w:lang w:val="en-GB"/>
              </w:rPr>
            </w:pPr>
            <w:r w:rsidRPr="00930510">
              <w:rPr>
                <w:bCs/>
                <w:szCs w:val="19"/>
              </w:rPr>
              <w:t>Conclusion and Recommendations</w:t>
            </w:r>
          </w:p>
        </w:tc>
      </w:tr>
    </w:tbl>
    <w:p w14:paraId="5A0F6111" w14:textId="77777777" w:rsidR="00EE08E2" w:rsidRDefault="00EE08E2" w:rsidP="003E2ECC">
      <w:pPr>
        <w:pStyle w:val="ParaUnimas"/>
      </w:pPr>
    </w:p>
    <w:p w14:paraId="1B0BB06E" w14:textId="77777777" w:rsidR="00EE08E2" w:rsidRDefault="000D61D2" w:rsidP="000D61D2">
      <w:pPr>
        <w:pStyle w:val="Heading3"/>
        <w:rPr>
          <w:rFonts w:cs="Times New Roman"/>
          <w:szCs w:val="19"/>
        </w:rPr>
      </w:pPr>
      <w:bookmarkStart w:id="62" w:name="_Toc29283960"/>
      <w:r w:rsidRPr="006C6D6B">
        <w:rPr>
          <w:rFonts w:cs="Times New Roman"/>
          <w:szCs w:val="19"/>
        </w:rPr>
        <w:t>Introduction</w:t>
      </w:r>
      <w:bookmarkEnd w:id="62"/>
    </w:p>
    <w:p w14:paraId="2A7C2AFA" w14:textId="77777777" w:rsidR="000D61D2" w:rsidRDefault="000D61D2" w:rsidP="000D61D2">
      <w:pPr>
        <w:pStyle w:val="ParaUnimas"/>
      </w:pPr>
      <w:r w:rsidRPr="00010CFE">
        <w:t>The chapter provides general overview of the thesis and should end with a hypothesis (if applicable) and objectives of the study.</w:t>
      </w:r>
    </w:p>
    <w:p w14:paraId="78898971" w14:textId="77777777" w:rsidR="000D61D2" w:rsidRDefault="000D61D2" w:rsidP="000D61D2">
      <w:pPr>
        <w:pStyle w:val="Heading3"/>
        <w:rPr>
          <w:rFonts w:cs="Times New Roman"/>
          <w:szCs w:val="19"/>
        </w:rPr>
      </w:pPr>
      <w:bookmarkStart w:id="63" w:name="_Toc29283961"/>
      <w:r w:rsidRPr="006C6D6B">
        <w:rPr>
          <w:rFonts w:cs="Times New Roman"/>
          <w:szCs w:val="19"/>
        </w:rPr>
        <w:lastRenderedPageBreak/>
        <w:t>Literature Review</w:t>
      </w:r>
      <w:bookmarkEnd w:id="63"/>
    </w:p>
    <w:p w14:paraId="4F6A9EF9" w14:textId="77777777" w:rsidR="000D61D2" w:rsidRDefault="000D61D2" w:rsidP="000D61D2">
      <w:pPr>
        <w:pStyle w:val="ParaUnimas"/>
      </w:pPr>
      <w:r w:rsidRPr="00010CFE">
        <w:t>This should highlight past studies related to the subject of the thesis.</w:t>
      </w:r>
      <w:r w:rsidR="00141BCB">
        <w:t xml:space="preserve"> Recent publications (last 5 years) should be discussed in this chapter.</w:t>
      </w:r>
    </w:p>
    <w:p w14:paraId="48619817" w14:textId="77777777" w:rsidR="000D61D2" w:rsidRDefault="000D61D2" w:rsidP="000D61D2">
      <w:pPr>
        <w:pStyle w:val="Heading3"/>
      </w:pPr>
      <w:bookmarkStart w:id="64" w:name="_Toc29283962"/>
      <w:r w:rsidRPr="006C6D6B">
        <w:rPr>
          <w:rFonts w:cs="Times New Roman"/>
          <w:szCs w:val="19"/>
        </w:rPr>
        <w:t>Materials and Methods</w:t>
      </w:r>
      <w:bookmarkEnd w:id="64"/>
    </w:p>
    <w:p w14:paraId="631477D4" w14:textId="77777777" w:rsidR="000D61D2" w:rsidRDefault="000D61D2" w:rsidP="000D61D2">
      <w:pPr>
        <w:pStyle w:val="ParaUnimas"/>
        <w:rPr>
          <w:szCs w:val="19"/>
        </w:rPr>
      </w:pPr>
      <w:r w:rsidRPr="00010CFE">
        <w:rPr>
          <w:szCs w:val="19"/>
        </w:rPr>
        <w:t>All relevant experimental, descriptive, theoretical and analytical techniques used in the research should be outlined, such that the study could be repeated by another researcher. Reference of methods to other researchers should be made where appropriate.</w:t>
      </w:r>
    </w:p>
    <w:p w14:paraId="2345F92D" w14:textId="77777777" w:rsidR="0003733D" w:rsidRDefault="0003733D" w:rsidP="0003733D">
      <w:pPr>
        <w:pStyle w:val="Heading3"/>
        <w:rPr>
          <w:rFonts w:cs="Times New Roman"/>
          <w:szCs w:val="19"/>
        </w:rPr>
      </w:pPr>
      <w:bookmarkStart w:id="65" w:name="_Toc29283963"/>
      <w:r w:rsidRPr="006C6D6B">
        <w:rPr>
          <w:rFonts w:cs="Times New Roman"/>
          <w:szCs w:val="19"/>
        </w:rPr>
        <w:t>Results and Discussion</w:t>
      </w:r>
      <w:bookmarkEnd w:id="65"/>
    </w:p>
    <w:p w14:paraId="4E75022C" w14:textId="77777777" w:rsidR="0003733D" w:rsidRDefault="0003733D" w:rsidP="0003733D">
      <w:pPr>
        <w:pStyle w:val="ParaUnimas"/>
      </w:pPr>
      <w:r w:rsidRPr="00010CFE">
        <w:t>This may be presented as a single chapter, divided into appropriate section, in two or more separate chapters where it includes the analysis and presentation of data. This chapter also provides a general discussion on the results of the study, stressing the significance and implications of the findings of the research project undertaken.</w:t>
      </w:r>
    </w:p>
    <w:p w14:paraId="79E12F1E" w14:textId="77777777" w:rsidR="0003733D" w:rsidRDefault="00727CED" w:rsidP="00727CED">
      <w:pPr>
        <w:pStyle w:val="Heading3"/>
        <w:rPr>
          <w:rFonts w:cs="Times New Roman"/>
          <w:szCs w:val="19"/>
        </w:rPr>
      </w:pPr>
      <w:bookmarkStart w:id="66" w:name="_Toc29283964"/>
      <w:r w:rsidRPr="006C6D6B">
        <w:rPr>
          <w:rFonts w:cs="Times New Roman"/>
          <w:szCs w:val="19"/>
        </w:rPr>
        <w:t>Conclusions and Recommendations</w:t>
      </w:r>
      <w:bookmarkEnd w:id="66"/>
    </w:p>
    <w:p w14:paraId="4ED989A2" w14:textId="77777777" w:rsidR="00727CED" w:rsidRDefault="00727CED" w:rsidP="00727CED">
      <w:pPr>
        <w:pStyle w:val="ParaUnimas"/>
      </w:pPr>
      <w:r w:rsidRPr="00010CFE">
        <w:t xml:space="preserve">This chapter contains a brief summary of the entire work, including methods, results and major conclusions/recommendations arising from the work. The summary can be written in a single section or in separate numbered section. Recommendations for future work </w:t>
      </w:r>
      <w:r>
        <w:t>are</w:t>
      </w:r>
      <w:r w:rsidRPr="00010CFE">
        <w:t xml:space="preserve"> optional.</w:t>
      </w:r>
    </w:p>
    <w:p w14:paraId="0A81EFE2" w14:textId="77777777" w:rsidR="00727CED" w:rsidRDefault="00727CED" w:rsidP="00727CED">
      <w:pPr>
        <w:pStyle w:val="Heading2"/>
        <w:rPr>
          <w:rFonts w:cs="Times New Roman"/>
          <w:szCs w:val="24"/>
          <w:lang w:val="en-GB"/>
        </w:rPr>
      </w:pPr>
      <w:bookmarkStart w:id="67" w:name="_Toc29283965"/>
      <w:r w:rsidRPr="00FB73F9">
        <w:rPr>
          <w:rFonts w:cs="Times New Roman"/>
          <w:szCs w:val="24"/>
          <w:lang w:val="en-GB"/>
        </w:rPr>
        <w:t>Chapter Summary</w:t>
      </w:r>
      <w:bookmarkEnd w:id="67"/>
    </w:p>
    <w:p w14:paraId="35DC7763" w14:textId="77777777" w:rsidR="00727CED" w:rsidRDefault="00727CED" w:rsidP="00727CED">
      <w:pPr>
        <w:pStyle w:val="ParaUnimas"/>
        <w:rPr>
          <w:lang w:val="en-GB"/>
        </w:rPr>
      </w:pPr>
      <w:r w:rsidRPr="00FB73F9">
        <w:rPr>
          <w:lang w:val="en-GB"/>
        </w:rPr>
        <w:t xml:space="preserve">The </w:t>
      </w:r>
      <w:r>
        <w:rPr>
          <w:lang w:val="en-GB"/>
        </w:rPr>
        <w:t>structure of the thesis has been explained in this chapter and should consist of the introduction, literature review, materials and method, results and discussion and finally the conclusions and recommendations.</w:t>
      </w:r>
    </w:p>
    <w:p w14:paraId="65DCD2FA" w14:textId="77777777" w:rsidR="00457F18" w:rsidRDefault="00510872" w:rsidP="00141BCB">
      <w:pPr>
        <w:pStyle w:val="Heading1"/>
        <w:rPr>
          <w:lang w:val="en-US" w:bidi="en-US"/>
        </w:rPr>
      </w:pPr>
      <w:r>
        <w:rPr>
          <w:color w:val="080808"/>
        </w:rPr>
        <w:lastRenderedPageBreak/>
        <w:t xml:space="preserve"> </w:t>
      </w:r>
      <w:bookmarkStart w:id="68" w:name="_Toc530452335"/>
      <w:r w:rsidR="00457F18">
        <w:rPr>
          <w:lang w:val="en-US" w:bidi="en-US"/>
        </w:rPr>
        <w:br/>
      </w:r>
      <w:r w:rsidR="00457F18">
        <w:rPr>
          <w:lang w:val="en-US" w:bidi="en-US"/>
        </w:rPr>
        <w:br/>
      </w:r>
      <w:r w:rsidR="00457F18">
        <w:rPr>
          <w:lang w:val="en-US" w:bidi="en-US"/>
        </w:rPr>
        <w:br/>
      </w:r>
      <w:bookmarkStart w:id="69" w:name="_Toc29283966"/>
      <w:bookmarkEnd w:id="68"/>
      <w:r w:rsidR="004B039E" w:rsidRPr="00F32782">
        <w:t>LITERATURE CITATION AND REFERENCING</w:t>
      </w:r>
      <w:bookmarkEnd w:id="69"/>
    </w:p>
    <w:p w14:paraId="63969BA2" w14:textId="77777777" w:rsidR="00457F18" w:rsidRDefault="004B039E" w:rsidP="002D3C7A">
      <w:pPr>
        <w:pStyle w:val="Heading2"/>
        <w:rPr>
          <w:lang w:val="en-US" w:bidi="en-US"/>
        </w:rPr>
      </w:pPr>
      <w:bookmarkStart w:id="70" w:name="_Toc29283967"/>
      <w:r w:rsidRPr="00FB73F9">
        <w:rPr>
          <w:rFonts w:cs="Times New Roman"/>
          <w:szCs w:val="24"/>
          <w:lang w:val="en-GB"/>
        </w:rPr>
        <w:t>Overview</w:t>
      </w:r>
      <w:bookmarkEnd w:id="70"/>
    </w:p>
    <w:p w14:paraId="23DD7563" w14:textId="77777777" w:rsidR="00457F18" w:rsidRPr="00457F18" w:rsidRDefault="004B039E" w:rsidP="00ED6CFF">
      <w:pPr>
        <w:pStyle w:val="ParaUnimas"/>
      </w:pPr>
      <w:r w:rsidRPr="00FB73F9">
        <w:rPr>
          <w:lang w:val="en-GB"/>
        </w:rPr>
        <w:t xml:space="preserve">Chapter 4 </w:t>
      </w:r>
      <w:r>
        <w:rPr>
          <w:lang w:val="en-GB"/>
        </w:rPr>
        <w:t>explains</w:t>
      </w:r>
      <w:r w:rsidRPr="00FB73F9">
        <w:rPr>
          <w:lang w:val="en-GB"/>
        </w:rPr>
        <w:t xml:space="preserve"> </w:t>
      </w:r>
      <w:r>
        <w:rPr>
          <w:lang w:val="en-GB"/>
        </w:rPr>
        <w:t xml:space="preserve">how literature citation and referencing should be written in the thesis. Proper citation and referencing must be used for any information and finding from other works cited or quoted in the thesis. </w:t>
      </w:r>
      <w:r>
        <w:rPr>
          <w:szCs w:val="23"/>
        </w:rPr>
        <w:t>UNIMAS</w:t>
      </w:r>
      <w:r w:rsidRPr="00F32782">
        <w:rPr>
          <w:szCs w:val="23"/>
        </w:rPr>
        <w:t xml:space="preserve"> follows the</w:t>
      </w:r>
      <w:r w:rsidR="00F30BC5">
        <w:rPr>
          <w:szCs w:val="23"/>
        </w:rPr>
        <w:t xml:space="preserve"> latest version of</w:t>
      </w:r>
      <w:r w:rsidRPr="00F32782">
        <w:rPr>
          <w:szCs w:val="23"/>
        </w:rPr>
        <w:t xml:space="preserve"> </w:t>
      </w:r>
      <w:r>
        <w:rPr>
          <w:b/>
          <w:bCs/>
          <w:szCs w:val="23"/>
        </w:rPr>
        <w:t>APA</w:t>
      </w:r>
      <w:r w:rsidRPr="00F32782">
        <w:rPr>
          <w:b/>
          <w:bCs/>
          <w:szCs w:val="23"/>
        </w:rPr>
        <w:t xml:space="preserve"> </w:t>
      </w:r>
      <w:r w:rsidR="00C25BED">
        <w:rPr>
          <w:b/>
          <w:bCs/>
          <w:szCs w:val="23"/>
        </w:rPr>
        <w:t xml:space="preserve">or Harvard </w:t>
      </w:r>
      <w:r w:rsidRPr="00F32782">
        <w:rPr>
          <w:szCs w:val="23"/>
        </w:rPr>
        <w:t>for literature citation and referencing</w:t>
      </w:r>
      <w:r w:rsidR="00457F18">
        <w:t>.</w:t>
      </w:r>
    </w:p>
    <w:p w14:paraId="01ED2126" w14:textId="77777777" w:rsidR="00457F18" w:rsidRDefault="00704B15" w:rsidP="002D3C7A">
      <w:pPr>
        <w:pStyle w:val="Heading2"/>
        <w:rPr>
          <w:lang w:val="en-US" w:bidi="en-US"/>
        </w:rPr>
      </w:pPr>
      <w:bookmarkStart w:id="71" w:name="_Toc29283968"/>
      <w:r>
        <w:rPr>
          <w:rFonts w:cs="Times New Roman"/>
          <w:szCs w:val="24"/>
          <w:lang w:val="en-GB"/>
        </w:rPr>
        <w:t>Citation in Text</w:t>
      </w:r>
      <w:bookmarkEnd w:id="71"/>
      <w:r w:rsidR="00457F18">
        <w:rPr>
          <w:lang w:val="en-US" w:bidi="en-US"/>
        </w:rPr>
        <w:t xml:space="preserve"> </w:t>
      </w:r>
    </w:p>
    <w:p w14:paraId="011D5B8B" w14:textId="77777777" w:rsidR="00457F18" w:rsidRDefault="00704B15" w:rsidP="00ED6CFF">
      <w:pPr>
        <w:pStyle w:val="ParaUnimas"/>
      </w:pPr>
      <w:r>
        <w:rPr>
          <w:lang w:val="en-GB"/>
        </w:rPr>
        <w:t>Author’s name may be cited directly or indirectly in the text. There will also be a situation when no author’s name is available. The followings will explain how citation should be done</w:t>
      </w:r>
      <w:r w:rsidR="00457F18">
        <w:t>.</w:t>
      </w:r>
    </w:p>
    <w:p w14:paraId="5E4D8178" w14:textId="77777777" w:rsidR="00457F18" w:rsidRDefault="008D77E0" w:rsidP="008D77E0">
      <w:pPr>
        <w:pStyle w:val="Heading3"/>
        <w:rPr>
          <w:rFonts w:cs="Times New Roman"/>
          <w:szCs w:val="24"/>
          <w:lang w:val="en-GB"/>
        </w:rPr>
      </w:pPr>
      <w:bookmarkStart w:id="72" w:name="_Toc29283969"/>
      <w:r w:rsidRPr="00A8670F">
        <w:rPr>
          <w:rFonts w:cs="Times New Roman"/>
          <w:szCs w:val="24"/>
          <w:lang w:val="en-GB"/>
        </w:rPr>
        <w:t>Direct Citation of Author’s Name in Text</w:t>
      </w:r>
      <w:bookmarkEnd w:id="72"/>
    </w:p>
    <w:p w14:paraId="5E6CBC3E" w14:textId="77777777" w:rsidR="008D77E0" w:rsidRDefault="008D77E0" w:rsidP="008D77E0">
      <w:pPr>
        <w:pStyle w:val="ParaUnimas"/>
      </w:pPr>
      <w:r w:rsidRPr="007B516D">
        <w:t>In the text, the year of publication appears within parentheses after the author’s surname if the latter forms part of a sentence</w:t>
      </w:r>
      <w:r>
        <w:t>. F</w:t>
      </w:r>
      <w:r w:rsidRPr="007B516D">
        <w:t>or example</w:t>
      </w:r>
      <w:r>
        <w:t>:</w:t>
      </w:r>
    </w:p>
    <w:p w14:paraId="0C7E7396" w14:textId="77777777" w:rsidR="00591740" w:rsidRPr="007B516D" w:rsidRDefault="00591740" w:rsidP="00E00308">
      <w:pPr>
        <w:pStyle w:val="ListParagraph"/>
        <w:numPr>
          <w:ilvl w:val="0"/>
          <w:numId w:val="17"/>
        </w:numPr>
        <w:autoSpaceDE w:val="0"/>
        <w:autoSpaceDN w:val="0"/>
        <w:adjustRightInd w:val="0"/>
        <w:ind w:left="0" w:firstLine="720"/>
        <w:rPr>
          <w:color w:val="000000"/>
          <w:szCs w:val="19"/>
        </w:rPr>
      </w:pPr>
      <w:r>
        <w:rPr>
          <w:color w:val="000000"/>
          <w:szCs w:val="19"/>
        </w:rPr>
        <w:t>Abdul</w:t>
      </w:r>
      <w:r w:rsidRPr="007B516D">
        <w:rPr>
          <w:color w:val="000000"/>
          <w:szCs w:val="19"/>
        </w:rPr>
        <w:t xml:space="preserve"> (1986) or </w:t>
      </w:r>
    </w:p>
    <w:p w14:paraId="6A250BE5" w14:textId="77777777" w:rsidR="00591740" w:rsidRPr="007B516D" w:rsidRDefault="00591740" w:rsidP="00E00308">
      <w:pPr>
        <w:pStyle w:val="ListParagraph"/>
        <w:numPr>
          <w:ilvl w:val="0"/>
          <w:numId w:val="17"/>
        </w:numPr>
        <w:autoSpaceDE w:val="0"/>
        <w:autoSpaceDN w:val="0"/>
        <w:adjustRightInd w:val="0"/>
        <w:ind w:left="0" w:firstLine="720"/>
        <w:rPr>
          <w:color w:val="000000"/>
          <w:szCs w:val="19"/>
        </w:rPr>
      </w:pPr>
      <w:r>
        <w:rPr>
          <w:color w:val="000000"/>
          <w:szCs w:val="19"/>
        </w:rPr>
        <w:t>Abdul</w:t>
      </w:r>
      <w:r w:rsidRPr="007B516D">
        <w:rPr>
          <w:color w:val="000000"/>
          <w:szCs w:val="19"/>
        </w:rPr>
        <w:t xml:space="preserve"> and </w:t>
      </w:r>
      <w:r>
        <w:rPr>
          <w:color w:val="000000"/>
          <w:szCs w:val="19"/>
        </w:rPr>
        <w:t>Abidin</w:t>
      </w:r>
      <w:r w:rsidRPr="007B516D">
        <w:rPr>
          <w:color w:val="000000"/>
          <w:szCs w:val="19"/>
        </w:rPr>
        <w:t xml:space="preserve"> (1987) – where there </w:t>
      </w:r>
      <w:r>
        <w:rPr>
          <w:color w:val="000000"/>
          <w:szCs w:val="19"/>
        </w:rPr>
        <w:t>are only</w:t>
      </w:r>
      <w:r w:rsidRPr="007B516D">
        <w:rPr>
          <w:color w:val="000000"/>
          <w:szCs w:val="19"/>
        </w:rPr>
        <w:t xml:space="preserve"> two authors or, </w:t>
      </w:r>
    </w:p>
    <w:p w14:paraId="2A463832" w14:textId="77777777" w:rsidR="00591740" w:rsidRDefault="00591740" w:rsidP="00E00308">
      <w:pPr>
        <w:pStyle w:val="ListParagraph"/>
        <w:numPr>
          <w:ilvl w:val="0"/>
          <w:numId w:val="17"/>
        </w:numPr>
        <w:autoSpaceDE w:val="0"/>
        <w:autoSpaceDN w:val="0"/>
        <w:adjustRightInd w:val="0"/>
        <w:ind w:left="0" w:firstLine="720"/>
        <w:rPr>
          <w:color w:val="000000"/>
          <w:szCs w:val="19"/>
        </w:rPr>
      </w:pPr>
      <w:r>
        <w:rPr>
          <w:color w:val="000000"/>
          <w:szCs w:val="19"/>
        </w:rPr>
        <w:t>Abidin</w:t>
      </w:r>
      <w:r w:rsidRPr="007B516D">
        <w:rPr>
          <w:color w:val="000000"/>
          <w:szCs w:val="19"/>
        </w:rPr>
        <w:t xml:space="preserve"> et al. (1990) – where there are more than two authors</w:t>
      </w:r>
    </w:p>
    <w:p w14:paraId="62E68E22" w14:textId="77777777" w:rsidR="00591740" w:rsidRDefault="00591740" w:rsidP="00E00308">
      <w:pPr>
        <w:pStyle w:val="ListParagraph"/>
        <w:numPr>
          <w:ilvl w:val="0"/>
          <w:numId w:val="17"/>
        </w:numPr>
        <w:autoSpaceDE w:val="0"/>
        <w:autoSpaceDN w:val="0"/>
        <w:adjustRightInd w:val="0"/>
        <w:spacing w:after="240"/>
        <w:ind w:left="0" w:firstLine="720"/>
        <w:rPr>
          <w:color w:val="000000"/>
          <w:szCs w:val="19"/>
        </w:rPr>
      </w:pPr>
      <w:r>
        <w:rPr>
          <w:color w:val="000000"/>
          <w:szCs w:val="19"/>
        </w:rPr>
        <w:t>Abdul</w:t>
      </w:r>
      <w:r w:rsidRPr="007B516D">
        <w:rPr>
          <w:color w:val="000000"/>
          <w:szCs w:val="19"/>
        </w:rPr>
        <w:t xml:space="preserve"> et al. (1990)</w:t>
      </w:r>
      <w:r>
        <w:rPr>
          <w:color w:val="000000"/>
          <w:szCs w:val="19"/>
        </w:rPr>
        <w:t>; Abidin</w:t>
      </w:r>
      <w:r w:rsidRPr="007B516D">
        <w:rPr>
          <w:color w:val="000000"/>
          <w:szCs w:val="19"/>
        </w:rPr>
        <w:t xml:space="preserve"> et al. (199</w:t>
      </w:r>
      <w:r>
        <w:rPr>
          <w:color w:val="000000"/>
          <w:szCs w:val="19"/>
        </w:rPr>
        <w:t>1</w:t>
      </w:r>
      <w:r w:rsidRPr="007B516D">
        <w:rPr>
          <w:color w:val="000000"/>
          <w:szCs w:val="19"/>
        </w:rPr>
        <w:t>)</w:t>
      </w:r>
    </w:p>
    <w:p w14:paraId="41E7A27E" w14:textId="77777777" w:rsidR="00D85F66" w:rsidRDefault="00D85F66" w:rsidP="008D77E0">
      <w:pPr>
        <w:pStyle w:val="ParaUnimas"/>
        <w:rPr>
          <w:color w:val="000000"/>
          <w:szCs w:val="19"/>
        </w:rPr>
      </w:pPr>
      <w:r w:rsidRPr="007B516D">
        <w:rPr>
          <w:color w:val="000000"/>
          <w:szCs w:val="19"/>
        </w:rPr>
        <w:t>If several papers by the same author(s) and from the same year are cited, the letters a, b, c, etc. should be put after the year of publication</w:t>
      </w:r>
      <w:r>
        <w:rPr>
          <w:color w:val="000000"/>
          <w:szCs w:val="19"/>
        </w:rPr>
        <w:t>. F</w:t>
      </w:r>
      <w:r w:rsidRPr="007B516D">
        <w:rPr>
          <w:color w:val="000000"/>
          <w:szCs w:val="19"/>
        </w:rPr>
        <w:t>or example:</w:t>
      </w:r>
    </w:p>
    <w:p w14:paraId="6E518414" w14:textId="77777777" w:rsidR="00A81CE0" w:rsidRDefault="00A81CE0" w:rsidP="00A81CE0">
      <w:pPr>
        <w:pStyle w:val="ParaUnimas"/>
      </w:pPr>
      <w:proofErr w:type="spellStart"/>
      <w:r>
        <w:t>i</w:t>
      </w:r>
      <w:proofErr w:type="spellEnd"/>
      <w:r>
        <w:t>.</w:t>
      </w:r>
      <w:r>
        <w:tab/>
        <w:t>Abdul and Abidin (2017a) and</w:t>
      </w:r>
    </w:p>
    <w:p w14:paraId="4844D7F8" w14:textId="77777777" w:rsidR="00D85F66" w:rsidRDefault="00A81CE0" w:rsidP="00A81CE0">
      <w:pPr>
        <w:pStyle w:val="ParaUnimas"/>
      </w:pPr>
      <w:r>
        <w:lastRenderedPageBreak/>
        <w:t>ii.</w:t>
      </w:r>
      <w:r>
        <w:tab/>
        <w:t>Abdul and Abidin (2017b)</w:t>
      </w:r>
    </w:p>
    <w:p w14:paraId="141E23BB" w14:textId="77777777" w:rsidR="00AE72B7" w:rsidRDefault="00AE72B7" w:rsidP="008D77E0">
      <w:pPr>
        <w:pStyle w:val="ParaUnimas"/>
        <w:rPr>
          <w:color w:val="000000"/>
          <w:szCs w:val="19"/>
        </w:rPr>
      </w:pPr>
      <w:r w:rsidRPr="007B516D">
        <w:rPr>
          <w:color w:val="000000"/>
          <w:szCs w:val="19"/>
        </w:rPr>
        <w:t>Both the author’s surname and the year of publication appear within parentheses if the author’s surname does not form part of a sentence</w:t>
      </w:r>
      <w:r>
        <w:rPr>
          <w:color w:val="000000"/>
          <w:szCs w:val="19"/>
        </w:rPr>
        <w:t>. F</w:t>
      </w:r>
      <w:r w:rsidRPr="007B516D">
        <w:rPr>
          <w:color w:val="000000"/>
          <w:szCs w:val="19"/>
        </w:rPr>
        <w:t>or example:</w:t>
      </w:r>
    </w:p>
    <w:p w14:paraId="634D8038" w14:textId="77777777" w:rsidR="00A81CE0" w:rsidRPr="00A81CE0" w:rsidRDefault="00A81CE0" w:rsidP="00A81CE0">
      <w:pPr>
        <w:pStyle w:val="ParaUnimas"/>
        <w:rPr>
          <w:color w:val="000000"/>
          <w:szCs w:val="19"/>
        </w:rPr>
      </w:pPr>
      <w:proofErr w:type="spellStart"/>
      <w:r w:rsidRPr="00A81CE0">
        <w:rPr>
          <w:color w:val="000000"/>
          <w:szCs w:val="19"/>
        </w:rPr>
        <w:t>i</w:t>
      </w:r>
      <w:proofErr w:type="spellEnd"/>
      <w:r w:rsidRPr="00A81CE0">
        <w:rPr>
          <w:color w:val="000000"/>
          <w:szCs w:val="19"/>
        </w:rPr>
        <w:t>.</w:t>
      </w:r>
      <w:r w:rsidRPr="00A81CE0">
        <w:rPr>
          <w:color w:val="000000"/>
          <w:szCs w:val="19"/>
        </w:rPr>
        <w:tab/>
        <w:t>(Abdul and Abidin, 2017b)</w:t>
      </w:r>
    </w:p>
    <w:p w14:paraId="2F3CC288" w14:textId="77777777" w:rsidR="00AE72B7" w:rsidRDefault="00A81CE0" w:rsidP="00A81CE0">
      <w:pPr>
        <w:pStyle w:val="ParaUnimas"/>
        <w:rPr>
          <w:color w:val="000000"/>
          <w:szCs w:val="19"/>
        </w:rPr>
      </w:pPr>
      <w:r w:rsidRPr="00A81CE0">
        <w:rPr>
          <w:color w:val="000000"/>
          <w:szCs w:val="19"/>
        </w:rPr>
        <w:t>ii.</w:t>
      </w:r>
      <w:r w:rsidRPr="00A81CE0">
        <w:rPr>
          <w:color w:val="000000"/>
          <w:szCs w:val="19"/>
        </w:rPr>
        <w:tab/>
        <w:t>(Johan &amp; Eli, 2016).</w:t>
      </w:r>
    </w:p>
    <w:p w14:paraId="48FF9B3F" w14:textId="77777777" w:rsidR="00AE72B7" w:rsidRDefault="00220C59" w:rsidP="008D77E0">
      <w:pPr>
        <w:pStyle w:val="ParaUnimas"/>
        <w:rPr>
          <w:szCs w:val="23"/>
        </w:rPr>
      </w:pPr>
      <w:r w:rsidRPr="00F21FC9">
        <w:rPr>
          <w:szCs w:val="23"/>
        </w:rPr>
        <w:t>In any particular sentence, if several publications are cited, the references should be cited in chronological order. For example:</w:t>
      </w:r>
    </w:p>
    <w:p w14:paraId="10F39070" w14:textId="77777777" w:rsidR="00A81CE0" w:rsidRPr="00A81CE0" w:rsidRDefault="00A81CE0" w:rsidP="00A81CE0">
      <w:pPr>
        <w:pStyle w:val="ParaUnimas"/>
        <w:rPr>
          <w:szCs w:val="23"/>
        </w:rPr>
      </w:pPr>
      <w:proofErr w:type="spellStart"/>
      <w:r w:rsidRPr="00A81CE0">
        <w:rPr>
          <w:szCs w:val="23"/>
        </w:rPr>
        <w:t>i</w:t>
      </w:r>
      <w:proofErr w:type="spellEnd"/>
      <w:r w:rsidRPr="00A81CE0">
        <w:rPr>
          <w:szCs w:val="23"/>
        </w:rPr>
        <w:t>.</w:t>
      </w:r>
      <w:r w:rsidRPr="00A81CE0">
        <w:rPr>
          <w:szCs w:val="23"/>
        </w:rPr>
        <w:tab/>
        <w:t>Johan (2014) and Eli (2015) have both shown…</w:t>
      </w:r>
    </w:p>
    <w:p w14:paraId="6AF8D647" w14:textId="77777777" w:rsidR="00220C59" w:rsidRDefault="00A81CE0" w:rsidP="00A81CE0">
      <w:pPr>
        <w:pStyle w:val="ParaUnimas"/>
        <w:rPr>
          <w:szCs w:val="23"/>
        </w:rPr>
      </w:pPr>
      <w:r w:rsidRPr="00A81CE0">
        <w:rPr>
          <w:szCs w:val="23"/>
        </w:rPr>
        <w:t>ii.</w:t>
      </w:r>
      <w:r w:rsidRPr="00A81CE0">
        <w:rPr>
          <w:szCs w:val="23"/>
        </w:rPr>
        <w:tab/>
        <w:t>Abdul et al. (2010) and Abidin (2017) have obtained…</w:t>
      </w:r>
    </w:p>
    <w:p w14:paraId="67414778" w14:textId="77777777" w:rsidR="00220C59" w:rsidRDefault="00220C59" w:rsidP="008D77E0">
      <w:pPr>
        <w:pStyle w:val="ParaUnimas"/>
        <w:rPr>
          <w:szCs w:val="19"/>
        </w:rPr>
      </w:pPr>
      <w:r w:rsidRPr="00421285">
        <w:rPr>
          <w:szCs w:val="19"/>
        </w:rPr>
        <w:t>However, if several publications of the same year are cited the references should be cited in alphabetical order, with single author taking precedence over joint authors.</w:t>
      </w:r>
      <w:r>
        <w:rPr>
          <w:szCs w:val="19"/>
        </w:rPr>
        <w:t xml:space="preserve"> For example:</w:t>
      </w:r>
    </w:p>
    <w:p w14:paraId="4E5FB32A" w14:textId="77777777" w:rsidR="00220C59" w:rsidRDefault="00EC786D" w:rsidP="008D77E0">
      <w:pPr>
        <w:pStyle w:val="ParaUnimas"/>
        <w:rPr>
          <w:szCs w:val="19"/>
        </w:rPr>
      </w:pPr>
      <w:proofErr w:type="spellStart"/>
      <w:r w:rsidRPr="00EC786D">
        <w:rPr>
          <w:szCs w:val="19"/>
        </w:rPr>
        <w:t>i</w:t>
      </w:r>
      <w:proofErr w:type="spellEnd"/>
      <w:r w:rsidRPr="00EC786D">
        <w:rPr>
          <w:szCs w:val="19"/>
        </w:rPr>
        <w:t>.</w:t>
      </w:r>
      <w:r w:rsidRPr="00EC786D">
        <w:rPr>
          <w:szCs w:val="19"/>
        </w:rPr>
        <w:tab/>
        <w:t>Abidin (2015), Abdul and Johan (2015) and Eli (2015) found that…</w:t>
      </w:r>
    </w:p>
    <w:p w14:paraId="486933AA" w14:textId="77777777" w:rsidR="00220C59" w:rsidRDefault="00220C59" w:rsidP="00220C59">
      <w:pPr>
        <w:pStyle w:val="Heading3"/>
        <w:rPr>
          <w:rFonts w:cs="Times New Roman"/>
          <w:szCs w:val="24"/>
          <w:lang w:val="en-GB"/>
        </w:rPr>
      </w:pPr>
      <w:bookmarkStart w:id="73" w:name="_Toc29283970"/>
      <w:r w:rsidRPr="00A8670F">
        <w:rPr>
          <w:rFonts w:cs="Times New Roman"/>
          <w:szCs w:val="24"/>
          <w:lang w:val="en-GB"/>
        </w:rPr>
        <w:t>Indirect Citation of Author’s Name in Text</w:t>
      </w:r>
      <w:bookmarkEnd w:id="73"/>
    </w:p>
    <w:p w14:paraId="06EFDFB2" w14:textId="77777777" w:rsidR="00220C59" w:rsidRDefault="00220C59" w:rsidP="00220C59">
      <w:pPr>
        <w:pStyle w:val="ParaUnimas"/>
      </w:pPr>
      <w:r>
        <w:t>T</w:t>
      </w:r>
      <w:r w:rsidRPr="00801E41">
        <w:t xml:space="preserve">he author’s name and publication year </w:t>
      </w:r>
      <w:r>
        <w:t>should be</w:t>
      </w:r>
      <w:r w:rsidRPr="00801E41">
        <w:t xml:space="preserve"> placed at </w:t>
      </w:r>
      <w:r>
        <w:t>any</w:t>
      </w:r>
      <w:r w:rsidRPr="00801E41">
        <w:t xml:space="preserve"> relevant point in the sentence or at the end of the sentence in brackets </w:t>
      </w:r>
      <w:r>
        <w:t>if r</w:t>
      </w:r>
      <w:r w:rsidRPr="00801E41">
        <w:t xml:space="preserve">eference </w:t>
      </w:r>
      <w:r>
        <w:t xml:space="preserve">is made to any research finding of other work </w:t>
      </w:r>
      <w:r w:rsidRPr="00801E41">
        <w:t>without me</w:t>
      </w:r>
      <w:r>
        <w:t>ntioning the author in the text</w:t>
      </w:r>
      <w:r w:rsidRPr="00801E41">
        <w:t>.</w:t>
      </w:r>
    </w:p>
    <w:p w14:paraId="3B656876" w14:textId="77777777" w:rsidR="00D006E9" w:rsidRDefault="00D006E9" w:rsidP="00D006E9">
      <w:pPr>
        <w:rPr>
          <w:szCs w:val="23"/>
        </w:rPr>
      </w:pPr>
      <w:r w:rsidRPr="00801E41">
        <w:rPr>
          <w:szCs w:val="23"/>
        </w:rPr>
        <w:t xml:space="preserve">Example: </w:t>
      </w:r>
    </w:p>
    <w:p w14:paraId="3C654492" w14:textId="77777777" w:rsidR="00220C59" w:rsidRPr="00220C59" w:rsidRDefault="00D006E9" w:rsidP="004B7676">
      <w:pPr>
        <w:ind w:left="720"/>
        <w:rPr>
          <w:lang w:val="en-GB"/>
        </w:rPr>
      </w:pPr>
      <w:r>
        <w:t>Open space result for measurement conducted in the mid-latitude region has shown minimum effect of ionosphere</w:t>
      </w:r>
      <w:r w:rsidRPr="00801E41">
        <w:t xml:space="preserve"> </w:t>
      </w:r>
      <w:r>
        <w:t xml:space="preserve">on the received satellite signal </w:t>
      </w:r>
      <w:r w:rsidRPr="00801E41">
        <w:t>(</w:t>
      </w:r>
      <w:r>
        <w:t>Abidin et al.</w:t>
      </w:r>
      <w:r w:rsidRPr="00801E41">
        <w:t xml:space="preserve">, </w:t>
      </w:r>
      <w:r>
        <w:t>2007</w:t>
      </w:r>
      <w:r w:rsidRPr="00801E41">
        <w:t>).</w:t>
      </w:r>
    </w:p>
    <w:p w14:paraId="14045661" w14:textId="77777777" w:rsidR="00D85F66" w:rsidRDefault="005B128F" w:rsidP="005B128F">
      <w:pPr>
        <w:pStyle w:val="Heading3"/>
        <w:rPr>
          <w:rFonts w:cs="Times New Roman"/>
          <w:szCs w:val="24"/>
          <w:lang w:val="en-GB"/>
        </w:rPr>
      </w:pPr>
      <w:bookmarkStart w:id="74" w:name="_Toc29283971"/>
      <w:r w:rsidRPr="00A8670F">
        <w:rPr>
          <w:rFonts w:cs="Times New Roman"/>
          <w:szCs w:val="24"/>
          <w:lang w:val="en-GB"/>
        </w:rPr>
        <w:lastRenderedPageBreak/>
        <w:t>No Authors</w:t>
      </w:r>
      <w:bookmarkEnd w:id="74"/>
    </w:p>
    <w:p w14:paraId="057289B4" w14:textId="77777777" w:rsidR="005B128F" w:rsidRDefault="005B128F" w:rsidP="005B128F">
      <w:pPr>
        <w:pStyle w:val="ParaUnimas"/>
      </w:pPr>
      <w:r>
        <w:t>For any r</w:t>
      </w:r>
      <w:r w:rsidRPr="00745D90">
        <w:t xml:space="preserve">eference </w:t>
      </w:r>
      <w:r>
        <w:t xml:space="preserve">from which the author is not available, it </w:t>
      </w:r>
      <w:r w:rsidRPr="00745D90">
        <w:t xml:space="preserve">should be cited as: (Anonymous, </w:t>
      </w:r>
      <w:r>
        <w:t>2016</w:t>
      </w:r>
      <w:r w:rsidRPr="00745D90">
        <w:t xml:space="preserve">). </w:t>
      </w:r>
    </w:p>
    <w:p w14:paraId="1619764A" w14:textId="77777777" w:rsidR="00D32B14" w:rsidRDefault="005B128F" w:rsidP="00D32B14">
      <w:r>
        <w:t>E</w:t>
      </w:r>
      <w:r w:rsidRPr="00745D90">
        <w:t xml:space="preserve">xample: </w:t>
      </w:r>
    </w:p>
    <w:p w14:paraId="69DBBBB0" w14:textId="77777777" w:rsidR="005B128F" w:rsidRDefault="005B128F" w:rsidP="004B7676">
      <w:pPr>
        <w:ind w:left="720"/>
      </w:pPr>
      <w:r>
        <w:t xml:space="preserve">Placing the GPS receiver directly facing the sky will improve the received signal strength. </w:t>
      </w:r>
      <w:r w:rsidRPr="00745D90">
        <w:t xml:space="preserve">(Anonymous, </w:t>
      </w:r>
      <w:r>
        <w:t>2014</w:t>
      </w:r>
      <w:r w:rsidRPr="00745D90">
        <w:t>).</w:t>
      </w:r>
    </w:p>
    <w:p w14:paraId="2DBC41BB" w14:textId="77777777" w:rsidR="00D32B14" w:rsidRDefault="00D32B14" w:rsidP="00D32B14">
      <w:pPr>
        <w:pStyle w:val="Heading3"/>
        <w:rPr>
          <w:rFonts w:cs="Times New Roman"/>
          <w:szCs w:val="24"/>
          <w:lang w:val="en-GB"/>
        </w:rPr>
      </w:pPr>
      <w:bookmarkStart w:id="75" w:name="_Toc29283972"/>
      <w:r w:rsidRPr="00A8670F">
        <w:rPr>
          <w:rFonts w:cs="Times New Roman"/>
          <w:szCs w:val="24"/>
          <w:lang w:val="en-GB"/>
        </w:rPr>
        <w:t>Corporate Authors</w:t>
      </w:r>
      <w:bookmarkEnd w:id="75"/>
    </w:p>
    <w:p w14:paraId="2A3260E7" w14:textId="77777777" w:rsidR="00D32B14" w:rsidRDefault="00D32B14" w:rsidP="00D32B14">
      <w:pPr>
        <w:pStyle w:val="ParaUnimas"/>
      </w:pPr>
      <w:r w:rsidRPr="00745D90">
        <w:t xml:space="preserve">Reference </w:t>
      </w:r>
      <w:r>
        <w:t xml:space="preserve">made </w:t>
      </w:r>
      <w:r w:rsidRPr="00745D90">
        <w:t xml:space="preserve">from </w:t>
      </w:r>
      <w:r>
        <w:t>any</w:t>
      </w:r>
      <w:r w:rsidRPr="00745D90">
        <w:t xml:space="preserve"> organization or bodies/agencies with no personal author should be written as: (</w:t>
      </w:r>
      <w:r>
        <w:t>MCMC</w:t>
      </w:r>
      <w:r w:rsidRPr="00745D90">
        <w:t xml:space="preserve">, </w:t>
      </w:r>
      <w:r>
        <w:t>2009</w:t>
      </w:r>
      <w:r w:rsidRPr="00745D90">
        <w:t xml:space="preserve">). </w:t>
      </w:r>
    </w:p>
    <w:p w14:paraId="69BC39B5" w14:textId="77777777" w:rsidR="004B7676" w:rsidRDefault="00D32B14" w:rsidP="00D32B14">
      <w:r>
        <w:t>E</w:t>
      </w:r>
      <w:r w:rsidRPr="00745D90">
        <w:t xml:space="preserve">xample: </w:t>
      </w:r>
    </w:p>
    <w:p w14:paraId="74FED301" w14:textId="77777777" w:rsidR="00D32B14" w:rsidRPr="00D32B14" w:rsidRDefault="00D32B14" w:rsidP="004B7676">
      <w:pPr>
        <w:ind w:firstLine="720"/>
        <w:rPr>
          <w:lang w:val="en-GB"/>
        </w:rPr>
      </w:pPr>
      <w:r>
        <w:t>Currently, MCMC</w:t>
      </w:r>
      <w:r w:rsidRPr="00745D90">
        <w:t xml:space="preserve"> (</w:t>
      </w:r>
      <w:r>
        <w:t>2012</w:t>
      </w:r>
      <w:r w:rsidRPr="00745D90">
        <w:t xml:space="preserve">) </w:t>
      </w:r>
      <w:r>
        <w:t>is monitoring</w:t>
      </w:r>
      <w:r w:rsidRPr="00745D90">
        <w:t>…</w:t>
      </w:r>
    </w:p>
    <w:p w14:paraId="6EF1D009" w14:textId="77777777" w:rsidR="00457F18" w:rsidRDefault="00686AFA" w:rsidP="00686AFA">
      <w:pPr>
        <w:pStyle w:val="Heading3"/>
        <w:rPr>
          <w:lang w:bidi="en-US"/>
        </w:rPr>
      </w:pPr>
      <w:bookmarkStart w:id="76" w:name="_Toc29283973"/>
      <w:r w:rsidRPr="00A8670F">
        <w:rPr>
          <w:rFonts w:cs="Times New Roman"/>
          <w:szCs w:val="24"/>
          <w:lang w:val="en-GB"/>
        </w:rPr>
        <w:t>No Date</w:t>
      </w:r>
      <w:bookmarkEnd w:id="76"/>
    </w:p>
    <w:p w14:paraId="4DC6E114" w14:textId="77777777" w:rsidR="00E50C39" w:rsidRDefault="00E50C39" w:rsidP="00E50C39">
      <w:pPr>
        <w:pStyle w:val="ParaUnimas"/>
      </w:pPr>
      <w:r>
        <w:t xml:space="preserve">If the publication year is not available, </w:t>
      </w:r>
      <w:r w:rsidRPr="00745D90">
        <w:t xml:space="preserve">the abbreviation </w:t>
      </w:r>
      <w:proofErr w:type="spellStart"/>
      <w:r>
        <w:t>n.d</w:t>
      </w:r>
      <w:proofErr w:type="spellEnd"/>
      <w:r>
        <w:t xml:space="preserve"> should be used. </w:t>
      </w:r>
    </w:p>
    <w:p w14:paraId="61B5A730" w14:textId="77777777" w:rsidR="00E50C39" w:rsidRDefault="00E50C39" w:rsidP="00E50C39">
      <w:r>
        <w:t>Example:</w:t>
      </w:r>
    </w:p>
    <w:p w14:paraId="10DBBDFF" w14:textId="77777777" w:rsidR="00457F18" w:rsidRDefault="00E50C39" w:rsidP="004B7676">
      <w:pPr>
        <w:ind w:left="720"/>
        <w:rPr>
          <w:lang w:bidi="en-US"/>
        </w:rPr>
      </w:pPr>
      <w:r w:rsidRPr="00745D90">
        <w:t xml:space="preserve">Directly: </w:t>
      </w:r>
      <w:r>
        <w:t>Abidin</w:t>
      </w:r>
      <w:r w:rsidRPr="00745D90">
        <w:t xml:space="preserve"> (n.d.) has </w:t>
      </w:r>
      <w:r>
        <w:t>performed measurement</w:t>
      </w:r>
      <w:r w:rsidRPr="00745D90">
        <w:t xml:space="preserve">… Indirectly: </w:t>
      </w:r>
      <w:r>
        <w:t>Previous findings</w:t>
      </w:r>
      <w:r w:rsidRPr="00745D90">
        <w:t xml:space="preserve"> (</w:t>
      </w:r>
      <w:r>
        <w:t>Abidin</w:t>
      </w:r>
      <w:r w:rsidRPr="00745D90">
        <w:t xml:space="preserve">, n.d.) </w:t>
      </w:r>
      <w:r>
        <w:t>has justified</w:t>
      </w:r>
      <w:r w:rsidRPr="00745D90">
        <w:t>…</w:t>
      </w:r>
      <w:r w:rsidR="00457F18">
        <w:rPr>
          <w:lang w:bidi="en-US"/>
        </w:rPr>
        <w:t>.</w:t>
      </w:r>
    </w:p>
    <w:p w14:paraId="5914A625" w14:textId="77777777" w:rsidR="00457F18" w:rsidRDefault="003C2FE1" w:rsidP="003C2FE1">
      <w:pPr>
        <w:pStyle w:val="Heading3"/>
        <w:rPr>
          <w:lang w:bidi="en-US"/>
        </w:rPr>
      </w:pPr>
      <w:bookmarkStart w:id="77" w:name="_Toc29283974"/>
      <w:r w:rsidRPr="00A8670F">
        <w:rPr>
          <w:rFonts w:cs="Times New Roman"/>
          <w:color w:val="000000"/>
          <w:szCs w:val="24"/>
        </w:rPr>
        <w:t>Secondary Referencing</w:t>
      </w:r>
      <w:bookmarkEnd w:id="77"/>
    </w:p>
    <w:p w14:paraId="0836B05D" w14:textId="77777777" w:rsidR="003C2FE1" w:rsidRDefault="003C2FE1" w:rsidP="0089519F">
      <w:pPr>
        <w:pStyle w:val="ParaUnimas"/>
      </w:pPr>
      <w:r w:rsidRPr="00745D90">
        <w:t xml:space="preserve">You may come across a summary of another author’s work in the source you are reading, which you would like to make reference to in your document. This is called secondary referencing. </w:t>
      </w:r>
    </w:p>
    <w:p w14:paraId="351887DF" w14:textId="77777777" w:rsidR="006E3891" w:rsidRDefault="006E3891" w:rsidP="0089519F">
      <w:pPr>
        <w:pStyle w:val="ParaUnimas"/>
      </w:pPr>
    </w:p>
    <w:p w14:paraId="092156AC" w14:textId="77777777" w:rsidR="003C2FE1" w:rsidRDefault="003C2FE1" w:rsidP="003C2FE1">
      <w:r>
        <w:lastRenderedPageBreak/>
        <w:t>E</w:t>
      </w:r>
      <w:r w:rsidRPr="00745D90">
        <w:t xml:space="preserve">xample: </w:t>
      </w:r>
    </w:p>
    <w:p w14:paraId="5F06C419" w14:textId="77777777" w:rsidR="003C2FE1" w:rsidRPr="00745D90" w:rsidRDefault="003C2FE1" w:rsidP="00085BB9">
      <w:pPr>
        <w:ind w:left="720"/>
      </w:pPr>
      <w:r w:rsidRPr="00745D90">
        <w:t xml:space="preserve">Direct reference: Recently, </w:t>
      </w:r>
      <w:r>
        <w:t>measurement performed</w:t>
      </w:r>
      <w:r w:rsidRPr="00745D90">
        <w:t xml:space="preserve"> in </w:t>
      </w:r>
      <w:r>
        <w:t>Fukuoka</w:t>
      </w:r>
      <w:r w:rsidRPr="00745D90">
        <w:t xml:space="preserve"> by </w:t>
      </w:r>
      <w:r>
        <w:t>Abidin</w:t>
      </w:r>
      <w:r w:rsidRPr="00745D90">
        <w:t xml:space="preserve"> (200</w:t>
      </w:r>
      <w:r>
        <w:t>6</w:t>
      </w:r>
      <w:r w:rsidRPr="00745D90">
        <w:t xml:space="preserve"> cited in </w:t>
      </w:r>
      <w:r>
        <w:t>Bong</w:t>
      </w:r>
      <w:r w:rsidRPr="00745D90">
        <w:t>, 20</w:t>
      </w:r>
      <w:r>
        <w:t>15</w:t>
      </w:r>
      <w:r w:rsidRPr="00745D90">
        <w:t xml:space="preserve">) found that… </w:t>
      </w:r>
      <w:r>
        <w:t>Abidin</w:t>
      </w:r>
      <w:r w:rsidRPr="00745D90">
        <w:t xml:space="preserve"> (200</w:t>
      </w:r>
      <w:r>
        <w:t>6</w:t>
      </w:r>
      <w:r w:rsidRPr="00745D90">
        <w:t xml:space="preserve">) as cited in </w:t>
      </w:r>
      <w:r>
        <w:t>Bong</w:t>
      </w:r>
      <w:r w:rsidRPr="00745D90">
        <w:t xml:space="preserve"> (20</w:t>
      </w:r>
      <w:r>
        <w:t>15</w:t>
      </w:r>
      <w:r w:rsidRPr="00745D90">
        <w:t>) suggests that…</w:t>
      </w:r>
    </w:p>
    <w:p w14:paraId="219DD517" w14:textId="77777777" w:rsidR="0003357E" w:rsidRDefault="009E66EC" w:rsidP="00ED6CFF">
      <w:pPr>
        <w:pStyle w:val="ParaUnimas"/>
        <w:rPr>
          <w:lang w:bidi="en-US"/>
        </w:rPr>
      </w:pPr>
      <w:r w:rsidRPr="00745D90">
        <w:t>Indirect reference: (</w:t>
      </w:r>
      <w:r>
        <w:t>Abidin</w:t>
      </w:r>
      <w:r w:rsidRPr="00745D90">
        <w:t>, 20</w:t>
      </w:r>
      <w:r>
        <w:t>06</w:t>
      </w:r>
      <w:r w:rsidRPr="00745D90">
        <w:t xml:space="preserve"> cited in </w:t>
      </w:r>
      <w:r>
        <w:t>Bong</w:t>
      </w:r>
      <w:r w:rsidRPr="00745D90">
        <w:t>, 20</w:t>
      </w:r>
      <w:r>
        <w:t>15</w:t>
      </w:r>
      <w:r w:rsidRPr="00745D90">
        <w:t>)</w:t>
      </w:r>
    </w:p>
    <w:p w14:paraId="3F049D4F" w14:textId="77777777" w:rsidR="00457F18" w:rsidRDefault="00AF7DF7" w:rsidP="00AF7DF7">
      <w:pPr>
        <w:pStyle w:val="Heading3"/>
        <w:rPr>
          <w:rFonts w:cs="Times New Roman"/>
          <w:szCs w:val="24"/>
          <w:lang w:val="en-GB"/>
        </w:rPr>
      </w:pPr>
      <w:bookmarkStart w:id="78" w:name="_Toc29283975"/>
      <w:r w:rsidRPr="00A8670F">
        <w:rPr>
          <w:rFonts w:cs="Times New Roman"/>
          <w:szCs w:val="24"/>
          <w:lang w:val="en-GB"/>
        </w:rPr>
        <w:t>Websites</w:t>
      </w:r>
      <w:bookmarkEnd w:id="78"/>
    </w:p>
    <w:p w14:paraId="2F13C441" w14:textId="77777777" w:rsidR="00AF7DF7" w:rsidRDefault="00AF7DF7" w:rsidP="00AF7DF7">
      <w:pPr>
        <w:pStyle w:val="ParaUnimas"/>
      </w:pPr>
      <w:r>
        <w:t xml:space="preserve">For any </w:t>
      </w:r>
      <w:r w:rsidRPr="00745D90">
        <w:t xml:space="preserve">material </w:t>
      </w:r>
      <w:r>
        <w:t>obtained from</w:t>
      </w:r>
      <w:r w:rsidRPr="00745D90">
        <w:t xml:space="preserve"> a website, the authorship of the website</w:t>
      </w:r>
      <w:r>
        <w:t xml:space="preserve"> should be identified</w:t>
      </w:r>
      <w:r w:rsidRPr="00745D90">
        <w:t>, either by author’s surname or organization’s name. URL or website address should not be written in the text. For example: Recent research on</w:t>
      </w:r>
      <w:r>
        <w:t xml:space="preserve"> the ionospheric effect</w:t>
      </w:r>
      <w:r w:rsidRPr="00745D90">
        <w:t xml:space="preserve"> (</w:t>
      </w:r>
      <w:r>
        <w:t>Abba</w:t>
      </w:r>
      <w:r w:rsidRPr="00745D90">
        <w:t>, 20</w:t>
      </w:r>
      <w:r>
        <w:t>15</w:t>
      </w:r>
      <w:r w:rsidRPr="00745D90">
        <w:t xml:space="preserve">) has </w:t>
      </w:r>
      <w:r>
        <w:t>indicated</w:t>
      </w:r>
      <w:r w:rsidRPr="00745D90">
        <w:t>…</w:t>
      </w:r>
    </w:p>
    <w:p w14:paraId="245CC250" w14:textId="77777777" w:rsidR="00AF7DF7" w:rsidRDefault="00CE244A" w:rsidP="00CE244A">
      <w:pPr>
        <w:pStyle w:val="Heading2"/>
        <w:rPr>
          <w:rFonts w:cs="Times New Roman"/>
          <w:szCs w:val="24"/>
          <w:lang w:val="en-GB"/>
        </w:rPr>
      </w:pPr>
      <w:bookmarkStart w:id="79" w:name="_Toc29283976"/>
      <w:r w:rsidRPr="00FD31A0">
        <w:rPr>
          <w:rFonts w:cs="Times New Roman"/>
          <w:szCs w:val="24"/>
          <w:lang w:val="en-GB"/>
        </w:rPr>
        <w:t>Referencing</w:t>
      </w:r>
      <w:bookmarkEnd w:id="79"/>
    </w:p>
    <w:p w14:paraId="15974298" w14:textId="77777777" w:rsidR="002D18C1" w:rsidRDefault="00CE244A" w:rsidP="00E176AC">
      <w:pPr>
        <w:pStyle w:val="ParaUnimas"/>
        <w:rPr>
          <w:lang w:bidi="en-US"/>
        </w:rPr>
      </w:pPr>
      <w:r>
        <w:t>All</w:t>
      </w:r>
      <w:r w:rsidRPr="00FD31A0">
        <w:t xml:space="preserve"> references </w:t>
      </w:r>
      <w:r>
        <w:t xml:space="preserve">should follow the </w:t>
      </w:r>
      <w:r w:rsidR="00C25BED">
        <w:t xml:space="preserve">latest version of the </w:t>
      </w:r>
      <w:r>
        <w:t>APA</w:t>
      </w:r>
      <w:r w:rsidR="00C25BED">
        <w:t xml:space="preserve"> or Harvard</w:t>
      </w:r>
      <w:r w:rsidRPr="00FD31A0">
        <w:t xml:space="preserve">. The </w:t>
      </w:r>
      <w:r>
        <w:t>references</w:t>
      </w:r>
      <w:r w:rsidRPr="00FD31A0">
        <w:t xml:space="preserve"> should be double-spaced </w:t>
      </w:r>
      <w:r>
        <w:t xml:space="preserve">with </w:t>
      </w:r>
      <w:r w:rsidRPr="00DB058A">
        <w:rPr>
          <w:b/>
        </w:rPr>
        <w:t>Times New Roman</w:t>
      </w:r>
      <w:r w:rsidRPr="00FD31A0">
        <w:t xml:space="preserve"> using </w:t>
      </w:r>
      <w:r w:rsidRPr="00DB058A">
        <w:rPr>
          <w:b/>
        </w:rPr>
        <w:t>font size 1</w:t>
      </w:r>
      <w:r w:rsidR="00C25BED">
        <w:rPr>
          <w:b/>
        </w:rPr>
        <w:t>2</w:t>
      </w:r>
      <w:r w:rsidRPr="00FD31A0">
        <w:t xml:space="preserve">. The following </w:t>
      </w:r>
      <w:r>
        <w:t>referencing</w:t>
      </w:r>
      <w:r w:rsidRPr="00FD31A0">
        <w:t xml:space="preserve"> style must be followed:</w:t>
      </w:r>
    </w:p>
    <w:p w14:paraId="66E2784A" w14:textId="77777777" w:rsidR="00457F18" w:rsidRDefault="00E176AC" w:rsidP="00C41546">
      <w:pPr>
        <w:pStyle w:val="Heading3"/>
        <w:rPr>
          <w:lang w:bidi="en-US"/>
        </w:rPr>
      </w:pPr>
      <w:bookmarkStart w:id="80" w:name="_Toc29283977"/>
      <w:r w:rsidRPr="00A8670F">
        <w:t xml:space="preserve">Reference from </w:t>
      </w:r>
      <w:r>
        <w:t>B</w:t>
      </w:r>
      <w:r w:rsidRPr="00A8670F">
        <w:t>ooks</w:t>
      </w:r>
      <w:bookmarkEnd w:id="80"/>
    </w:p>
    <w:p w14:paraId="192D9C22" w14:textId="77777777" w:rsidR="00A25209" w:rsidRDefault="00A25209" w:rsidP="00A25209">
      <w:pPr>
        <w:pStyle w:val="ParaUnimas"/>
      </w:pPr>
      <w:r>
        <w:t>Author’s surname, Initials.</w:t>
      </w:r>
      <w:r w:rsidRPr="00FD31A0">
        <w:t xml:space="preserve"> </w:t>
      </w:r>
      <w:r>
        <w:t>(</w:t>
      </w:r>
      <w:r w:rsidRPr="00FD31A0">
        <w:t>Year</w:t>
      </w:r>
      <w:r>
        <w:t>)</w:t>
      </w:r>
      <w:r w:rsidRPr="00FD31A0">
        <w:t xml:space="preserve">. </w:t>
      </w:r>
      <w:r w:rsidRPr="00FD31A0">
        <w:rPr>
          <w:i/>
          <w:iCs/>
        </w:rPr>
        <w:t xml:space="preserve">Title of book, </w:t>
      </w:r>
      <w:r w:rsidRPr="00FD31A0">
        <w:t xml:space="preserve">Edition., (only include this if not the first edition) Place of publication: (this must be a town or city, not a country) Publisher. </w:t>
      </w:r>
    </w:p>
    <w:p w14:paraId="05CB7163" w14:textId="77777777" w:rsidR="002D18C1" w:rsidRDefault="00A25209" w:rsidP="00A25209">
      <w:r w:rsidRPr="00FD31A0">
        <w:t>Example</w:t>
      </w:r>
      <w:r>
        <w:t>s:</w:t>
      </w:r>
    </w:p>
    <w:p w14:paraId="68C99CCF" w14:textId="77777777" w:rsidR="00A25209" w:rsidRDefault="00A25209" w:rsidP="00BD6FF5">
      <w:pPr>
        <w:ind w:firstLine="720"/>
      </w:pPr>
      <w:r w:rsidRPr="00DB058A">
        <w:t>Single author:</w:t>
      </w:r>
    </w:p>
    <w:p w14:paraId="199193BC" w14:textId="77777777" w:rsidR="005561EF" w:rsidRDefault="005561EF" w:rsidP="00BD6FF5">
      <w:pPr>
        <w:ind w:left="1440" w:hanging="1440"/>
      </w:pPr>
      <w:r>
        <w:tab/>
      </w:r>
      <w:r w:rsidRPr="00DB058A">
        <w:t>Conn, E.</w:t>
      </w:r>
      <w:r>
        <w:t xml:space="preserve"> E. (</w:t>
      </w:r>
      <w:r w:rsidRPr="00DB058A">
        <w:t>1987</w:t>
      </w:r>
      <w:r>
        <w:t>)</w:t>
      </w:r>
      <w:r w:rsidRPr="00DB058A">
        <w:t xml:space="preserve">. </w:t>
      </w:r>
      <w:r w:rsidRPr="00DB058A">
        <w:rPr>
          <w:i/>
          <w:iCs/>
        </w:rPr>
        <w:t xml:space="preserve">Outlines of Biochemistry, </w:t>
      </w:r>
      <w:r w:rsidRPr="00DB058A">
        <w:t>5th ed., New York: John Wiley &amp; Sons.</w:t>
      </w:r>
    </w:p>
    <w:p w14:paraId="00DD414F" w14:textId="77777777" w:rsidR="006E3891" w:rsidRDefault="006E3891" w:rsidP="00BD6FF5">
      <w:pPr>
        <w:ind w:left="1440" w:hanging="1440"/>
      </w:pPr>
    </w:p>
    <w:p w14:paraId="431F150B" w14:textId="77777777" w:rsidR="006A538A" w:rsidRDefault="006A538A" w:rsidP="006A538A">
      <w:pPr>
        <w:ind w:left="1440" w:hanging="720"/>
      </w:pPr>
      <w:r>
        <w:t>T</w:t>
      </w:r>
      <w:r w:rsidRPr="00DB058A">
        <w:t>wo or more authors:</w:t>
      </w:r>
    </w:p>
    <w:p w14:paraId="1A771A52" w14:textId="77777777" w:rsidR="00177C95" w:rsidRPr="00177C95" w:rsidRDefault="006A538A" w:rsidP="00F31081">
      <w:pPr>
        <w:ind w:left="1440" w:hanging="1440"/>
      </w:pPr>
      <w:r>
        <w:tab/>
      </w:r>
      <w:proofErr w:type="spellStart"/>
      <w:r w:rsidRPr="00DB058A">
        <w:t>Kalpakjian</w:t>
      </w:r>
      <w:proofErr w:type="spellEnd"/>
      <w:r w:rsidRPr="00DB058A">
        <w:t>, S., and Schmid, S.</w:t>
      </w:r>
      <w:r>
        <w:t xml:space="preserve"> </w:t>
      </w:r>
      <w:r w:rsidRPr="00DB058A">
        <w:t>R.</w:t>
      </w:r>
      <w:r>
        <w:t xml:space="preserve"> (</w:t>
      </w:r>
      <w:r w:rsidRPr="00DB058A">
        <w:t>2001</w:t>
      </w:r>
      <w:r>
        <w:t>)</w:t>
      </w:r>
      <w:r w:rsidRPr="00DB058A">
        <w:t xml:space="preserve">. </w:t>
      </w:r>
      <w:r w:rsidRPr="00DB058A">
        <w:rPr>
          <w:i/>
          <w:iCs/>
        </w:rPr>
        <w:t xml:space="preserve">Manufacturing Engineering and Technology, </w:t>
      </w:r>
      <w:r w:rsidRPr="00DB058A">
        <w:t>4th ed., New Jersey: Prentice-Hall.</w:t>
      </w:r>
    </w:p>
    <w:p w14:paraId="66397A21" w14:textId="77777777" w:rsidR="00457F18" w:rsidRDefault="00F31081" w:rsidP="00C41546">
      <w:pPr>
        <w:pStyle w:val="Heading3"/>
        <w:rPr>
          <w:lang w:bidi="en-US"/>
        </w:rPr>
      </w:pPr>
      <w:bookmarkStart w:id="81" w:name="_Toc29283978"/>
      <w:r w:rsidRPr="00A8670F">
        <w:t xml:space="preserve">Chapters of </w:t>
      </w:r>
      <w:r>
        <w:t>E</w:t>
      </w:r>
      <w:r w:rsidRPr="00A8670F">
        <w:t xml:space="preserve">dited </w:t>
      </w:r>
      <w:r>
        <w:t>B</w:t>
      </w:r>
      <w:r w:rsidRPr="00A8670F">
        <w:t>ooks</w:t>
      </w:r>
      <w:bookmarkEnd w:id="81"/>
    </w:p>
    <w:p w14:paraId="460F229F" w14:textId="77777777" w:rsidR="00F31081" w:rsidRDefault="00F31081" w:rsidP="00F31081">
      <w:pPr>
        <w:pStyle w:val="ParaUnimas"/>
      </w:pPr>
      <w:r w:rsidRPr="00FD31A0">
        <w:t xml:space="preserve">Chapter author(s) surname(s), Initials. </w:t>
      </w:r>
      <w:r>
        <w:t>(</w:t>
      </w:r>
      <w:r w:rsidRPr="00FD31A0">
        <w:t>Year</w:t>
      </w:r>
      <w:r>
        <w:t>).</w:t>
      </w:r>
      <w:r w:rsidRPr="00FD31A0">
        <w:t xml:space="preserve"> </w:t>
      </w:r>
      <w:r>
        <w:t>Chapter followed by In</w:t>
      </w:r>
      <w:r w:rsidRPr="00FD31A0">
        <w:t xml:space="preserve"> </w:t>
      </w:r>
      <w:r w:rsidRPr="00DB058A">
        <w:rPr>
          <w:i/>
        </w:rPr>
        <w:t>Title of book</w:t>
      </w:r>
      <w:r w:rsidRPr="00FD31A0">
        <w:t xml:space="preserve"> </w:t>
      </w:r>
      <w:r>
        <w:t>(</w:t>
      </w:r>
      <w:r w:rsidRPr="00FD31A0">
        <w:t>Book editor(s) initials and surnames</w:t>
      </w:r>
      <w:r>
        <w:t xml:space="preserve">, </w:t>
      </w:r>
      <w:r w:rsidRPr="00FD31A0">
        <w:t>edition</w:t>
      </w:r>
      <w:r>
        <w:t>), page number,</w:t>
      </w:r>
      <w:r w:rsidRPr="00FD31A0">
        <w:t xml:space="preserve"> Place of publication: Publisher. </w:t>
      </w:r>
    </w:p>
    <w:p w14:paraId="4DB01769" w14:textId="77777777" w:rsidR="00457F18" w:rsidRDefault="00F31081" w:rsidP="00F31081">
      <w:r w:rsidRPr="00FD31A0">
        <w:t>Example:</w:t>
      </w:r>
    </w:p>
    <w:p w14:paraId="777EF554" w14:textId="77777777" w:rsidR="008851E9" w:rsidRDefault="008851E9" w:rsidP="008851E9">
      <w:pPr>
        <w:ind w:left="720" w:hanging="720"/>
      </w:pPr>
      <w:r>
        <w:rPr>
          <w:lang w:bidi="en-US"/>
        </w:rPr>
        <w:tab/>
      </w:r>
      <w:proofErr w:type="spellStart"/>
      <w:r w:rsidRPr="00DB058A">
        <w:t>Horking</w:t>
      </w:r>
      <w:proofErr w:type="spellEnd"/>
      <w:r w:rsidRPr="00DB058A">
        <w:t>, A.</w:t>
      </w:r>
      <w:r>
        <w:t xml:space="preserve"> </w:t>
      </w:r>
      <w:r w:rsidRPr="00DB058A">
        <w:t xml:space="preserve">D. </w:t>
      </w:r>
      <w:r>
        <w:t>(</w:t>
      </w:r>
      <w:r w:rsidRPr="00DB058A">
        <w:t>1988</w:t>
      </w:r>
      <w:r>
        <w:t>)</w:t>
      </w:r>
      <w:r w:rsidRPr="00DB058A">
        <w:t xml:space="preserve">. Moulds and Yeasts Associated with Foods of Reduced Water Activity: Ecological Interactions. In </w:t>
      </w:r>
      <w:r w:rsidRPr="00DB058A">
        <w:rPr>
          <w:i/>
          <w:iCs/>
        </w:rPr>
        <w:t xml:space="preserve">Food Preservation by Moisture Control </w:t>
      </w:r>
      <w:r w:rsidRPr="00DB058A">
        <w:t>(</w:t>
      </w:r>
      <w:proofErr w:type="spellStart"/>
      <w:r w:rsidRPr="00D97274">
        <w:t>Seow</w:t>
      </w:r>
      <w:proofErr w:type="spellEnd"/>
      <w:r w:rsidRPr="00D97274">
        <w:t>, C. C., 2nd ed</w:t>
      </w:r>
      <w:r w:rsidRPr="00DB058A">
        <w:t>.), pp. 57-72. London: Elsevier Applied Science Publication.</w:t>
      </w:r>
    </w:p>
    <w:p w14:paraId="5C967DB7" w14:textId="77777777" w:rsidR="00C41546" w:rsidRDefault="00C41546" w:rsidP="00C41546">
      <w:pPr>
        <w:pStyle w:val="Heading3"/>
        <w:rPr>
          <w:rFonts w:cs="Times New Roman"/>
          <w:szCs w:val="24"/>
        </w:rPr>
      </w:pPr>
      <w:bookmarkStart w:id="82" w:name="_Toc29283979"/>
      <w:r w:rsidRPr="00A8670F">
        <w:rPr>
          <w:rFonts w:cs="Times New Roman"/>
          <w:szCs w:val="24"/>
        </w:rPr>
        <w:t xml:space="preserve">Books </w:t>
      </w:r>
      <w:r>
        <w:rPr>
          <w:rFonts w:cs="Times New Roman"/>
          <w:szCs w:val="24"/>
        </w:rPr>
        <w:t>W</w:t>
      </w:r>
      <w:r w:rsidRPr="00A8670F">
        <w:rPr>
          <w:rFonts w:cs="Times New Roman"/>
          <w:szCs w:val="24"/>
        </w:rPr>
        <w:t xml:space="preserve">hich </w:t>
      </w:r>
      <w:r>
        <w:rPr>
          <w:rFonts w:cs="Times New Roman"/>
          <w:szCs w:val="24"/>
        </w:rPr>
        <w:t>H</w:t>
      </w:r>
      <w:r w:rsidRPr="00A8670F">
        <w:rPr>
          <w:rFonts w:cs="Times New Roman"/>
          <w:szCs w:val="24"/>
        </w:rPr>
        <w:t xml:space="preserve">ave </w:t>
      </w:r>
      <w:r>
        <w:rPr>
          <w:rFonts w:cs="Times New Roman"/>
          <w:szCs w:val="24"/>
        </w:rPr>
        <w:t>B</w:t>
      </w:r>
      <w:r w:rsidRPr="00A8670F">
        <w:rPr>
          <w:rFonts w:cs="Times New Roman"/>
          <w:szCs w:val="24"/>
        </w:rPr>
        <w:t xml:space="preserve">een </w:t>
      </w:r>
      <w:r>
        <w:rPr>
          <w:rFonts w:cs="Times New Roman"/>
          <w:szCs w:val="24"/>
        </w:rPr>
        <w:t>T</w:t>
      </w:r>
      <w:r w:rsidRPr="00A8670F">
        <w:rPr>
          <w:rFonts w:cs="Times New Roman"/>
          <w:szCs w:val="24"/>
        </w:rPr>
        <w:t>ranslated</w:t>
      </w:r>
      <w:bookmarkEnd w:id="82"/>
    </w:p>
    <w:p w14:paraId="1461CC65" w14:textId="77777777" w:rsidR="00995C94" w:rsidRDefault="00995C94" w:rsidP="00995C94">
      <w:pPr>
        <w:pStyle w:val="ParaUnimas"/>
      </w:pPr>
      <w:r>
        <w:t>Author.</w:t>
      </w:r>
      <w:r w:rsidRPr="00FD31A0">
        <w:t xml:space="preserve"> </w:t>
      </w:r>
      <w:r>
        <w:t>(</w:t>
      </w:r>
      <w:r w:rsidRPr="00FD31A0">
        <w:t>Year</w:t>
      </w:r>
      <w:r>
        <w:t>)</w:t>
      </w:r>
      <w:r w:rsidRPr="00FD31A0">
        <w:t xml:space="preserve">. </w:t>
      </w:r>
      <w:r w:rsidRPr="00FD31A0">
        <w:rPr>
          <w:i/>
          <w:iCs/>
        </w:rPr>
        <w:t>Title of book</w:t>
      </w:r>
      <w:r w:rsidRPr="00FD31A0">
        <w:t xml:space="preserve">. Translated from (language). Place of publication: Publisher. </w:t>
      </w:r>
    </w:p>
    <w:p w14:paraId="06EAFC49" w14:textId="77777777" w:rsidR="00995C94" w:rsidRDefault="00995C94" w:rsidP="00995C94">
      <w:r w:rsidRPr="00FD31A0">
        <w:t>Example:</w:t>
      </w:r>
    </w:p>
    <w:p w14:paraId="7FDD3BD5" w14:textId="77777777" w:rsidR="00995C94" w:rsidRDefault="00995C94" w:rsidP="00995C94">
      <w:pPr>
        <w:ind w:left="720" w:hanging="720"/>
      </w:pPr>
      <w:r>
        <w:tab/>
        <w:t>Yahya, R.</w:t>
      </w:r>
      <w:r w:rsidRPr="002E7C4A">
        <w:t xml:space="preserve"> </w:t>
      </w:r>
      <w:r>
        <w:t>(</w:t>
      </w:r>
      <w:r w:rsidRPr="002E7C4A">
        <w:t>2005</w:t>
      </w:r>
      <w:r>
        <w:t>)</w:t>
      </w:r>
      <w:r w:rsidRPr="002E7C4A">
        <w:t xml:space="preserve">. </w:t>
      </w:r>
      <w:proofErr w:type="spellStart"/>
      <w:r w:rsidRPr="002E7C4A">
        <w:rPr>
          <w:i/>
          <w:iCs/>
        </w:rPr>
        <w:t>Hidraulik</w:t>
      </w:r>
      <w:proofErr w:type="spellEnd"/>
      <w:r w:rsidRPr="002E7C4A">
        <w:rPr>
          <w:i/>
          <w:iCs/>
        </w:rPr>
        <w:t xml:space="preserve"> dan </w:t>
      </w:r>
      <w:proofErr w:type="spellStart"/>
      <w:r w:rsidRPr="002E7C4A">
        <w:rPr>
          <w:i/>
          <w:iCs/>
        </w:rPr>
        <w:t>Pneumatik</w:t>
      </w:r>
      <w:proofErr w:type="spellEnd"/>
      <w:r w:rsidRPr="002E7C4A">
        <w:rPr>
          <w:i/>
          <w:iCs/>
        </w:rPr>
        <w:t xml:space="preserve">. </w:t>
      </w:r>
      <w:r w:rsidRPr="002E7C4A">
        <w:t>Translated from English. Johor, Malaysia: UTM Press.</w:t>
      </w:r>
    </w:p>
    <w:p w14:paraId="654D46E0" w14:textId="77777777" w:rsidR="009379AF" w:rsidRDefault="009379AF">
      <w:pPr>
        <w:spacing w:after="200" w:line="276" w:lineRule="auto"/>
        <w:jc w:val="left"/>
        <w:rPr>
          <w:rFonts w:eastAsiaTheme="majorEastAsia"/>
          <w:b/>
          <w:bCs/>
        </w:rPr>
      </w:pPr>
      <w:r>
        <w:br w:type="page"/>
      </w:r>
    </w:p>
    <w:p w14:paraId="60A4D9D0" w14:textId="77777777" w:rsidR="00A8012E" w:rsidRDefault="00A8012E" w:rsidP="00A8012E">
      <w:pPr>
        <w:pStyle w:val="Heading3"/>
        <w:rPr>
          <w:rFonts w:cs="Times New Roman"/>
          <w:szCs w:val="24"/>
        </w:rPr>
      </w:pPr>
      <w:bookmarkStart w:id="83" w:name="_Toc29283980"/>
      <w:r w:rsidRPr="00A8670F">
        <w:rPr>
          <w:rFonts w:cs="Times New Roman"/>
          <w:szCs w:val="24"/>
        </w:rPr>
        <w:lastRenderedPageBreak/>
        <w:t>E-books</w:t>
      </w:r>
      <w:bookmarkEnd w:id="83"/>
    </w:p>
    <w:p w14:paraId="2F44E39E" w14:textId="77777777" w:rsidR="00A8012E" w:rsidRDefault="00A8012E" w:rsidP="00A8012E">
      <w:pPr>
        <w:pStyle w:val="ParaUnimas"/>
      </w:pPr>
      <w:r w:rsidRPr="00FD31A0">
        <w:t>The required elements for e-books accessed from the University Library or other sources: Author, Initials.</w:t>
      </w:r>
      <w:r>
        <w:t xml:space="preserve"> (</w:t>
      </w:r>
      <w:r w:rsidRPr="00FD31A0">
        <w:t>Year</w:t>
      </w:r>
      <w:r>
        <w:t>)</w:t>
      </w:r>
      <w:r w:rsidRPr="00FD31A0">
        <w:t xml:space="preserve">. </w:t>
      </w:r>
      <w:r w:rsidRPr="00FD31A0">
        <w:rPr>
          <w:i/>
          <w:iCs/>
        </w:rPr>
        <w:t>Title of book</w:t>
      </w:r>
      <w:r w:rsidRPr="00FD31A0">
        <w:t xml:space="preserve">. [e-book] Place of publication: Publisher. Followed by “Available through:” include e-book source/database, web address or URL [Accessed date]. </w:t>
      </w:r>
    </w:p>
    <w:p w14:paraId="00DD0330" w14:textId="77777777" w:rsidR="00A8012E" w:rsidRDefault="00A8012E" w:rsidP="00A8012E">
      <w:r w:rsidRPr="00FD31A0">
        <w:t xml:space="preserve">Example: </w:t>
      </w:r>
    </w:p>
    <w:p w14:paraId="39CFF34C" w14:textId="77777777" w:rsidR="00A8012E" w:rsidRDefault="00A8012E" w:rsidP="00A8012E">
      <w:pPr>
        <w:ind w:left="720"/>
      </w:pPr>
      <w:r w:rsidRPr="002E7C4A">
        <w:t xml:space="preserve">Fishman, R. </w:t>
      </w:r>
      <w:r>
        <w:t>(</w:t>
      </w:r>
      <w:r w:rsidRPr="002E7C4A">
        <w:t>2005</w:t>
      </w:r>
      <w:r>
        <w:t>)</w:t>
      </w:r>
      <w:r w:rsidRPr="002E7C4A">
        <w:t xml:space="preserve">. </w:t>
      </w:r>
      <w:r w:rsidRPr="002E7C4A">
        <w:rPr>
          <w:i/>
          <w:iCs/>
        </w:rPr>
        <w:t xml:space="preserve">Ceramic Processing. </w:t>
      </w:r>
      <w:r w:rsidRPr="002E7C4A">
        <w:t xml:space="preserve">[e-book] Chester: Castle Press. Available through: </w:t>
      </w:r>
      <w:proofErr w:type="spellStart"/>
      <w:r w:rsidRPr="002E7C4A">
        <w:t>Universiti</w:t>
      </w:r>
      <w:proofErr w:type="spellEnd"/>
      <w:r w:rsidRPr="002E7C4A">
        <w:t xml:space="preserve"> </w:t>
      </w:r>
      <w:proofErr w:type="spellStart"/>
      <w:r w:rsidRPr="002E7C4A">
        <w:t>Teknikal</w:t>
      </w:r>
      <w:proofErr w:type="spellEnd"/>
      <w:r w:rsidRPr="002E7C4A">
        <w:t xml:space="preserve"> Malaysia Melaka Library &lt;http://library.utem.edu.my&gt; [Accessed on 14 September 2010].</w:t>
      </w:r>
    </w:p>
    <w:p w14:paraId="79B5808D" w14:textId="77777777" w:rsidR="00164341" w:rsidRDefault="00164341" w:rsidP="00164341">
      <w:pPr>
        <w:pStyle w:val="Heading3"/>
        <w:rPr>
          <w:rFonts w:cs="Times New Roman"/>
          <w:szCs w:val="24"/>
        </w:rPr>
      </w:pPr>
      <w:bookmarkStart w:id="84" w:name="_Toc29283981"/>
      <w:r w:rsidRPr="00A8670F">
        <w:rPr>
          <w:rFonts w:cs="Times New Roman"/>
          <w:szCs w:val="24"/>
        </w:rPr>
        <w:t xml:space="preserve">Reference from </w:t>
      </w:r>
      <w:r>
        <w:rPr>
          <w:rFonts w:cs="Times New Roman"/>
          <w:szCs w:val="24"/>
        </w:rPr>
        <w:t>J</w:t>
      </w:r>
      <w:r w:rsidRPr="00A8670F">
        <w:rPr>
          <w:rFonts w:cs="Times New Roman"/>
          <w:szCs w:val="24"/>
        </w:rPr>
        <w:t xml:space="preserve">ournals and </w:t>
      </w:r>
      <w:r>
        <w:rPr>
          <w:rFonts w:cs="Times New Roman"/>
          <w:szCs w:val="24"/>
        </w:rPr>
        <w:t>N</w:t>
      </w:r>
      <w:r w:rsidRPr="00A8670F">
        <w:rPr>
          <w:rFonts w:cs="Times New Roman"/>
          <w:szCs w:val="24"/>
        </w:rPr>
        <w:t>ewspapers</w:t>
      </w:r>
      <w:bookmarkEnd w:id="84"/>
    </w:p>
    <w:p w14:paraId="431193A3" w14:textId="77777777" w:rsidR="00164341" w:rsidRDefault="00164341" w:rsidP="00164341">
      <w:pPr>
        <w:pStyle w:val="ParaUnimas"/>
      </w:pPr>
      <w:r w:rsidRPr="00FD31A0">
        <w:t>Author, Initials.</w:t>
      </w:r>
      <w:r>
        <w:t xml:space="preserve"> (</w:t>
      </w:r>
      <w:r w:rsidRPr="00FD31A0">
        <w:t>Year</w:t>
      </w:r>
      <w:r>
        <w:t>)</w:t>
      </w:r>
      <w:r w:rsidRPr="00FD31A0">
        <w:t xml:space="preserve">. Title of article. </w:t>
      </w:r>
      <w:r w:rsidRPr="00FD31A0">
        <w:rPr>
          <w:i/>
          <w:iCs/>
        </w:rPr>
        <w:t xml:space="preserve">Full title of journal, Volume number </w:t>
      </w:r>
      <w:r w:rsidRPr="00FD31A0">
        <w:t>(Issue / Part number), Page numbers</w:t>
      </w:r>
      <w:r>
        <w:t>.</w:t>
      </w:r>
      <w:r w:rsidRPr="00FD31A0">
        <w:t xml:space="preserve"> </w:t>
      </w:r>
    </w:p>
    <w:p w14:paraId="1459BC25" w14:textId="77777777" w:rsidR="00164341" w:rsidRDefault="00164341" w:rsidP="00164341">
      <w:r w:rsidRPr="00FD31A0">
        <w:t xml:space="preserve">Example for </w:t>
      </w:r>
      <w:r>
        <w:t xml:space="preserve">journal </w:t>
      </w:r>
      <w:r w:rsidRPr="00FD31A0">
        <w:t xml:space="preserve">article: </w:t>
      </w:r>
    </w:p>
    <w:p w14:paraId="51938872" w14:textId="77777777" w:rsidR="00164341" w:rsidRPr="002E7C4A" w:rsidRDefault="00164341" w:rsidP="00164341">
      <w:pPr>
        <w:pStyle w:val="ListParagraph"/>
      </w:pPr>
      <w:proofErr w:type="spellStart"/>
      <w:r w:rsidRPr="002E7C4A">
        <w:t>Kalotas</w:t>
      </w:r>
      <w:proofErr w:type="spellEnd"/>
      <w:r w:rsidRPr="002E7C4A">
        <w:t>, T.</w:t>
      </w:r>
      <w:r>
        <w:t xml:space="preserve"> M.,</w:t>
      </w:r>
      <w:r w:rsidRPr="002E7C4A">
        <w:t xml:space="preserve"> </w:t>
      </w:r>
      <w:r>
        <w:t>&amp;</w:t>
      </w:r>
      <w:r w:rsidRPr="002E7C4A">
        <w:t xml:space="preserve"> Lee, A.</w:t>
      </w:r>
      <w:r>
        <w:t xml:space="preserve"> </w:t>
      </w:r>
      <w:r w:rsidRPr="002E7C4A">
        <w:t>R.</w:t>
      </w:r>
      <w:r>
        <w:t xml:space="preserve"> (</w:t>
      </w:r>
      <w:r w:rsidRPr="002E7C4A">
        <w:t>1990</w:t>
      </w:r>
      <w:r>
        <w:t>)</w:t>
      </w:r>
      <w:r w:rsidRPr="002E7C4A">
        <w:t xml:space="preserve">. A Simple Device to Illustrate Angular Momentum Conservation and Instability. </w:t>
      </w:r>
      <w:r w:rsidRPr="002E7C4A">
        <w:rPr>
          <w:i/>
          <w:iCs/>
        </w:rPr>
        <w:t xml:space="preserve">American Journal of Physics, </w:t>
      </w:r>
      <w:r w:rsidRPr="001B0EFC">
        <w:rPr>
          <w:i/>
        </w:rPr>
        <w:t>58</w:t>
      </w:r>
      <w:r w:rsidRPr="002E7C4A">
        <w:t xml:space="preserve">(6), 80 - 81. </w:t>
      </w:r>
    </w:p>
    <w:p w14:paraId="23E64F50" w14:textId="77777777" w:rsidR="00164341" w:rsidRDefault="00164341" w:rsidP="00164341">
      <w:r w:rsidRPr="00FD31A0">
        <w:t xml:space="preserve">Example for newspaper: </w:t>
      </w:r>
    </w:p>
    <w:p w14:paraId="557D77FE" w14:textId="77777777" w:rsidR="00164341" w:rsidRDefault="00164341" w:rsidP="00950D6B">
      <w:pPr>
        <w:ind w:firstLine="720"/>
      </w:pPr>
      <w:r>
        <w:t>Kipper, D.</w:t>
      </w:r>
      <w:r w:rsidRPr="002E7C4A">
        <w:t xml:space="preserve"> </w:t>
      </w:r>
      <w:r>
        <w:t>(</w:t>
      </w:r>
      <w:r w:rsidRPr="002E7C4A">
        <w:t>2008</w:t>
      </w:r>
      <w:r>
        <w:t>)</w:t>
      </w:r>
      <w:r w:rsidRPr="002E7C4A">
        <w:t xml:space="preserve">. Japan’s New Dawn. </w:t>
      </w:r>
      <w:r w:rsidRPr="002E7C4A">
        <w:rPr>
          <w:i/>
          <w:iCs/>
        </w:rPr>
        <w:t xml:space="preserve">The Times, </w:t>
      </w:r>
      <w:r w:rsidRPr="002E7C4A">
        <w:t>3 Sep, pp.10.</w:t>
      </w:r>
    </w:p>
    <w:p w14:paraId="49713380" w14:textId="77777777" w:rsidR="00B04858" w:rsidRDefault="00B04858" w:rsidP="00B04858">
      <w:pPr>
        <w:pStyle w:val="Heading3"/>
        <w:rPr>
          <w:rFonts w:cs="Times New Roman"/>
          <w:szCs w:val="24"/>
        </w:rPr>
      </w:pPr>
      <w:bookmarkStart w:id="85" w:name="_Toc29283982"/>
      <w:r w:rsidRPr="00A8670F">
        <w:rPr>
          <w:rFonts w:cs="Times New Roman"/>
          <w:szCs w:val="24"/>
        </w:rPr>
        <w:t xml:space="preserve">Reference from </w:t>
      </w:r>
      <w:r>
        <w:rPr>
          <w:rFonts w:cs="Times New Roman"/>
          <w:szCs w:val="24"/>
        </w:rPr>
        <w:t>C</w:t>
      </w:r>
      <w:r w:rsidRPr="00A8670F">
        <w:rPr>
          <w:rFonts w:cs="Times New Roman"/>
          <w:szCs w:val="24"/>
        </w:rPr>
        <w:t xml:space="preserve">onference </w:t>
      </w:r>
      <w:r>
        <w:rPr>
          <w:rFonts w:cs="Times New Roman"/>
          <w:szCs w:val="24"/>
        </w:rPr>
        <w:t>P</w:t>
      </w:r>
      <w:r w:rsidRPr="00A8670F">
        <w:rPr>
          <w:rFonts w:cs="Times New Roman"/>
          <w:szCs w:val="24"/>
        </w:rPr>
        <w:t>roceedings</w:t>
      </w:r>
      <w:bookmarkEnd w:id="85"/>
    </w:p>
    <w:p w14:paraId="16D18261" w14:textId="77777777" w:rsidR="00B04858" w:rsidRDefault="00B04858" w:rsidP="00B04858">
      <w:pPr>
        <w:pStyle w:val="ParaUnimas"/>
      </w:pPr>
      <w:r w:rsidRPr="00FD31A0">
        <w:t xml:space="preserve">Author, Initials., Year. Full title of conference paper. In: followed by editor or name of organization, </w:t>
      </w:r>
      <w:r w:rsidRPr="00FD31A0">
        <w:rPr>
          <w:i/>
          <w:iCs/>
        </w:rPr>
        <w:t xml:space="preserve">Full title of conference. </w:t>
      </w:r>
      <w:r w:rsidRPr="00FD31A0">
        <w:t xml:space="preserve">Location, Date, Place of publication. </w:t>
      </w:r>
    </w:p>
    <w:p w14:paraId="7E8384A6" w14:textId="77777777" w:rsidR="00B04858" w:rsidRDefault="00B04858" w:rsidP="00B04858">
      <w:r w:rsidRPr="00FD31A0">
        <w:lastRenderedPageBreak/>
        <w:t xml:space="preserve">Example: </w:t>
      </w:r>
    </w:p>
    <w:p w14:paraId="1684C41A" w14:textId="77777777" w:rsidR="00B04858" w:rsidRDefault="00B04858" w:rsidP="00B04858">
      <w:pPr>
        <w:ind w:left="720"/>
      </w:pPr>
      <w:r>
        <w:t>Hassan, M.D., &amp;</w:t>
      </w:r>
      <w:r w:rsidRPr="002E7C4A">
        <w:t xml:space="preserve"> </w:t>
      </w:r>
      <w:proofErr w:type="spellStart"/>
      <w:r w:rsidRPr="002E7C4A">
        <w:t>Norshimah</w:t>
      </w:r>
      <w:proofErr w:type="spellEnd"/>
      <w:r w:rsidRPr="002E7C4A">
        <w:t xml:space="preserve">, H., 1996. Designing of Primers for Cloning of Papaya Ringspot Virus Coat Protein Gene. In: </w:t>
      </w:r>
      <w:proofErr w:type="spellStart"/>
      <w:r w:rsidRPr="002E7C4A">
        <w:t>Hasanah</w:t>
      </w:r>
      <w:proofErr w:type="spellEnd"/>
      <w:r w:rsidRPr="002E7C4A">
        <w:t xml:space="preserve">, M.G., </w:t>
      </w:r>
      <w:proofErr w:type="spellStart"/>
      <w:r w:rsidRPr="002E7C4A">
        <w:t>Khatijah</w:t>
      </w:r>
      <w:proofErr w:type="spellEnd"/>
      <w:r w:rsidRPr="002E7C4A">
        <w:t xml:space="preserve">, M.Y., and </w:t>
      </w:r>
      <w:proofErr w:type="spellStart"/>
      <w:r w:rsidRPr="002E7C4A">
        <w:t>Marziah</w:t>
      </w:r>
      <w:proofErr w:type="spellEnd"/>
      <w:r w:rsidRPr="002E7C4A">
        <w:t>, M.</w:t>
      </w:r>
      <w:r>
        <w:t xml:space="preserve"> (Eds.)</w:t>
      </w:r>
      <w:r w:rsidRPr="002E7C4A">
        <w:t xml:space="preserve">, </w:t>
      </w:r>
      <w:r w:rsidRPr="002E7C4A">
        <w:rPr>
          <w:i/>
          <w:iCs/>
        </w:rPr>
        <w:t xml:space="preserve">Proceedings of the </w:t>
      </w:r>
      <w:r w:rsidRPr="002E7C4A">
        <w:t xml:space="preserve">8th </w:t>
      </w:r>
      <w:r w:rsidRPr="002E7C4A">
        <w:rPr>
          <w:i/>
          <w:iCs/>
        </w:rPr>
        <w:t>National Biotechnology Seminar</w:t>
      </w:r>
      <w:r w:rsidRPr="002E7C4A">
        <w:t>, Selangor, Malaysia, 24 – 27 May 1996. UKM Publisher.</w:t>
      </w:r>
    </w:p>
    <w:p w14:paraId="7E63CD38" w14:textId="77777777" w:rsidR="00E41AA5" w:rsidRDefault="00E41AA5" w:rsidP="00E41AA5">
      <w:pPr>
        <w:pStyle w:val="Heading3"/>
        <w:rPr>
          <w:rFonts w:cs="Times New Roman"/>
          <w:color w:val="000000"/>
          <w:szCs w:val="24"/>
        </w:rPr>
      </w:pPr>
      <w:bookmarkStart w:id="86" w:name="_Toc29283983"/>
      <w:r w:rsidRPr="00A8670F">
        <w:rPr>
          <w:rFonts w:cs="Times New Roman"/>
          <w:color w:val="000000"/>
          <w:szCs w:val="24"/>
        </w:rPr>
        <w:t>Standards</w:t>
      </w:r>
      <w:bookmarkEnd w:id="86"/>
    </w:p>
    <w:p w14:paraId="55C4CAE3" w14:textId="77777777" w:rsidR="00E41AA5" w:rsidRDefault="00E41AA5" w:rsidP="00E41AA5">
      <w:pPr>
        <w:pStyle w:val="ParaUnimas"/>
      </w:pPr>
      <w:r w:rsidRPr="00FD31A0">
        <w:t>Corporate author</w:t>
      </w:r>
      <w:r>
        <w:t>. (</w:t>
      </w:r>
      <w:r w:rsidRPr="00FD31A0">
        <w:t>Year</w:t>
      </w:r>
      <w:r>
        <w:t>)</w:t>
      </w:r>
      <w:r w:rsidRPr="00FD31A0">
        <w:t xml:space="preserve">. Identifying letters and numbers and full title of the standards. Place of publication: Publisher. </w:t>
      </w:r>
    </w:p>
    <w:p w14:paraId="79A855E1" w14:textId="77777777" w:rsidR="00E41AA5" w:rsidRDefault="00E41AA5" w:rsidP="00E41AA5">
      <w:r w:rsidRPr="00FD31A0">
        <w:t xml:space="preserve">Example: </w:t>
      </w:r>
    </w:p>
    <w:p w14:paraId="49F39CC3" w14:textId="77777777" w:rsidR="00E41AA5" w:rsidRDefault="00E41AA5" w:rsidP="00E41AA5">
      <w:pPr>
        <w:ind w:left="720"/>
      </w:pPr>
      <w:r w:rsidRPr="008A6918">
        <w:t>International Standards Office</w:t>
      </w:r>
      <w:r>
        <w:t>. (</w:t>
      </w:r>
      <w:r w:rsidRPr="008A6918">
        <w:t>1998</w:t>
      </w:r>
      <w:r>
        <w:t>)</w:t>
      </w:r>
      <w:r w:rsidRPr="008A6918">
        <w:t xml:space="preserve">. </w:t>
      </w:r>
      <w:r w:rsidRPr="008A6918">
        <w:rPr>
          <w:i/>
          <w:iCs/>
        </w:rPr>
        <w:t xml:space="preserve">ISO 690 – 2 Information and documentation: Bibliographical references. </w:t>
      </w:r>
      <w:r w:rsidRPr="008A6918">
        <w:t>Geneva: ISO.</w:t>
      </w:r>
    </w:p>
    <w:p w14:paraId="21D1C0C7" w14:textId="77777777" w:rsidR="002E00D7" w:rsidRDefault="00F27FD8" w:rsidP="002E00D7">
      <w:pPr>
        <w:pStyle w:val="Heading3"/>
        <w:rPr>
          <w:rFonts w:cs="Times New Roman"/>
          <w:color w:val="000000"/>
          <w:szCs w:val="24"/>
        </w:rPr>
      </w:pPr>
      <w:bookmarkStart w:id="87" w:name="_Toc29283984"/>
      <w:r w:rsidRPr="00A8670F">
        <w:rPr>
          <w:rFonts w:cs="Times New Roman"/>
          <w:color w:val="000000"/>
          <w:szCs w:val="24"/>
        </w:rPr>
        <w:t>Patent</w:t>
      </w:r>
      <w:bookmarkEnd w:id="87"/>
    </w:p>
    <w:p w14:paraId="06DD6744" w14:textId="77777777" w:rsidR="00F27FD8" w:rsidRDefault="00F27FD8" w:rsidP="00F27FD8">
      <w:pPr>
        <w:pStyle w:val="ParaUnimas"/>
      </w:pPr>
      <w:r w:rsidRPr="00FD31A0">
        <w:t>Inve</w:t>
      </w:r>
      <w:r>
        <w:t>ntor name, Initials., Assignee.</w:t>
      </w:r>
      <w:r w:rsidRPr="00FD31A0">
        <w:t xml:space="preserve"> </w:t>
      </w:r>
      <w:r>
        <w:t>(</w:t>
      </w:r>
      <w:r w:rsidRPr="00FD31A0">
        <w:t>Year</w:t>
      </w:r>
      <w:r>
        <w:t>)</w:t>
      </w:r>
      <w:r w:rsidRPr="00FD31A0">
        <w:t xml:space="preserve">. Title. Place. Patent number (status, if an application). </w:t>
      </w:r>
    </w:p>
    <w:p w14:paraId="76CF4E6D" w14:textId="77777777" w:rsidR="00F27FD8" w:rsidRDefault="00F27FD8" w:rsidP="00F27FD8">
      <w:r w:rsidRPr="00FD31A0">
        <w:t xml:space="preserve">Example: </w:t>
      </w:r>
    </w:p>
    <w:p w14:paraId="0A00AAAE" w14:textId="77777777" w:rsidR="00F27FD8" w:rsidRDefault="00F27FD8" w:rsidP="00F27FD8">
      <w:pPr>
        <w:ind w:left="720"/>
      </w:pPr>
      <w:r w:rsidRPr="008A6918">
        <w:t>Leonard, Y., Super Sports Limited.</w:t>
      </w:r>
      <w:r>
        <w:t xml:space="preserve"> (</w:t>
      </w:r>
      <w:r w:rsidRPr="008A6918">
        <w:t>2008</w:t>
      </w:r>
      <w:r>
        <w:t>)</w:t>
      </w:r>
      <w:r w:rsidRPr="008A6918">
        <w:t>. Tin Can Manufacture and Method of Sealing. Canada. Pat. 12, 789, 675.</w:t>
      </w:r>
    </w:p>
    <w:p w14:paraId="56A08B15" w14:textId="77777777" w:rsidR="009379AF" w:rsidRDefault="009379AF">
      <w:pPr>
        <w:spacing w:after="200" w:line="276" w:lineRule="auto"/>
        <w:jc w:val="left"/>
        <w:rPr>
          <w:rFonts w:eastAsiaTheme="majorEastAsia"/>
          <w:b/>
          <w:bCs/>
          <w:color w:val="000000"/>
        </w:rPr>
      </w:pPr>
      <w:r>
        <w:rPr>
          <w:color w:val="000000"/>
        </w:rPr>
        <w:br w:type="page"/>
      </w:r>
    </w:p>
    <w:p w14:paraId="68049578" w14:textId="77777777" w:rsidR="00E73481" w:rsidRDefault="00E73481" w:rsidP="00E73481">
      <w:pPr>
        <w:pStyle w:val="Heading3"/>
        <w:rPr>
          <w:rFonts w:cs="Times New Roman"/>
          <w:color w:val="000000"/>
          <w:szCs w:val="24"/>
        </w:rPr>
      </w:pPr>
      <w:bookmarkStart w:id="88" w:name="_Toc29283985"/>
      <w:r w:rsidRPr="00A8670F">
        <w:rPr>
          <w:rFonts w:cs="Times New Roman"/>
          <w:color w:val="000000"/>
          <w:szCs w:val="24"/>
        </w:rPr>
        <w:lastRenderedPageBreak/>
        <w:t xml:space="preserve">Multiple </w:t>
      </w:r>
      <w:r>
        <w:rPr>
          <w:rFonts w:cs="Times New Roman"/>
          <w:color w:val="000000"/>
          <w:szCs w:val="24"/>
        </w:rPr>
        <w:t>W</w:t>
      </w:r>
      <w:r w:rsidRPr="00A8670F">
        <w:rPr>
          <w:rFonts w:cs="Times New Roman"/>
          <w:color w:val="000000"/>
          <w:szCs w:val="24"/>
        </w:rPr>
        <w:t xml:space="preserve">orks from the </w:t>
      </w:r>
      <w:r>
        <w:rPr>
          <w:rFonts w:cs="Times New Roman"/>
          <w:color w:val="000000"/>
          <w:szCs w:val="24"/>
        </w:rPr>
        <w:t>S</w:t>
      </w:r>
      <w:r w:rsidRPr="00A8670F">
        <w:rPr>
          <w:rFonts w:cs="Times New Roman"/>
          <w:color w:val="000000"/>
          <w:szCs w:val="24"/>
        </w:rPr>
        <w:t xml:space="preserve">ame </w:t>
      </w:r>
      <w:r>
        <w:rPr>
          <w:rFonts w:cs="Times New Roman"/>
          <w:color w:val="000000"/>
          <w:szCs w:val="24"/>
        </w:rPr>
        <w:t>A</w:t>
      </w:r>
      <w:r w:rsidRPr="00A8670F">
        <w:rPr>
          <w:rFonts w:cs="Times New Roman"/>
          <w:color w:val="000000"/>
          <w:szCs w:val="24"/>
        </w:rPr>
        <w:t xml:space="preserve">uthor in the </w:t>
      </w:r>
      <w:r>
        <w:rPr>
          <w:rFonts w:cs="Times New Roman"/>
          <w:color w:val="000000"/>
          <w:szCs w:val="24"/>
        </w:rPr>
        <w:t>S</w:t>
      </w:r>
      <w:r w:rsidRPr="00A8670F">
        <w:rPr>
          <w:rFonts w:cs="Times New Roman"/>
          <w:color w:val="000000"/>
          <w:szCs w:val="24"/>
        </w:rPr>
        <w:t xml:space="preserve">ame </w:t>
      </w:r>
      <w:r>
        <w:rPr>
          <w:rFonts w:cs="Times New Roman"/>
          <w:color w:val="000000"/>
          <w:szCs w:val="24"/>
        </w:rPr>
        <w:t>Y</w:t>
      </w:r>
      <w:r w:rsidRPr="00A8670F">
        <w:rPr>
          <w:rFonts w:cs="Times New Roman"/>
          <w:color w:val="000000"/>
          <w:szCs w:val="24"/>
        </w:rPr>
        <w:t>ear</w:t>
      </w:r>
      <w:bookmarkEnd w:id="88"/>
    </w:p>
    <w:p w14:paraId="12E70B91" w14:textId="77777777" w:rsidR="00E73481" w:rsidRDefault="00E73481" w:rsidP="00E73481">
      <w:pPr>
        <w:autoSpaceDE w:val="0"/>
        <w:autoSpaceDN w:val="0"/>
        <w:adjustRightInd w:val="0"/>
      </w:pPr>
      <w:r>
        <w:t>E</w:t>
      </w:r>
      <w:r w:rsidRPr="00FD31A0">
        <w:t xml:space="preserve">xample: </w:t>
      </w:r>
    </w:p>
    <w:p w14:paraId="44B36D87" w14:textId="77777777" w:rsidR="00E73481" w:rsidRPr="008A6918" w:rsidRDefault="00E73481" w:rsidP="00432568">
      <w:pPr>
        <w:pStyle w:val="ListParagraph"/>
        <w:autoSpaceDE w:val="0"/>
        <w:autoSpaceDN w:val="0"/>
        <w:adjustRightInd w:val="0"/>
        <w:rPr>
          <w:b/>
          <w:bCs/>
          <w:color w:val="000000"/>
        </w:rPr>
      </w:pPr>
      <w:r w:rsidRPr="008A6918">
        <w:t>Reed, R. C.</w:t>
      </w:r>
      <w:r>
        <w:t xml:space="preserve"> (</w:t>
      </w:r>
      <w:r w:rsidRPr="008A6918">
        <w:t>2006a</w:t>
      </w:r>
      <w:r>
        <w:t>)</w:t>
      </w:r>
      <w:r w:rsidRPr="008A6918">
        <w:t xml:space="preserve">. </w:t>
      </w:r>
      <w:r w:rsidRPr="008A6918">
        <w:rPr>
          <w:i/>
          <w:iCs/>
        </w:rPr>
        <w:t xml:space="preserve">The Superalloys – Fundamentals and Applications, </w:t>
      </w:r>
      <w:r w:rsidRPr="008A6918">
        <w:t xml:space="preserve">Cambridge: Cambridge University Press. </w:t>
      </w:r>
      <w:r>
        <w:t xml:space="preserve"> </w:t>
      </w:r>
    </w:p>
    <w:p w14:paraId="327DA232" w14:textId="77777777" w:rsidR="00E73481" w:rsidRDefault="00E73481" w:rsidP="00432568">
      <w:pPr>
        <w:ind w:firstLine="720"/>
      </w:pPr>
      <w:r w:rsidRPr="00FD31A0">
        <w:t>Reed, R.</w:t>
      </w:r>
      <w:r>
        <w:t xml:space="preserve"> </w:t>
      </w:r>
      <w:r w:rsidRPr="00FD31A0">
        <w:t>C.</w:t>
      </w:r>
      <w:r>
        <w:t xml:space="preserve"> (2</w:t>
      </w:r>
      <w:r w:rsidRPr="00FD31A0">
        <w:t>006b</w:t>
      </w:r>
      <w:r>
        <w:t>)</w:t>
      </w:r>
      <w:r w:rsidRPr="00FD31A0">
        <w:t xml:space="preserve">. </w:t>
      </w:r>
      <w:r w:rsidRPr="00FD31A0">
        <w:rPr>
          <w:i/>
          <w:iCs/>
        </w:rPr>
        <w:t xml:space="preserve">Fusion Welding of Superalloys, </w:t>
      </w:r>
      <w:r w:rsidRPr="00FD31A0">
        <w:t>London: Macmillan.</w:t>
      </w:r>
    </w:p>
    <w:p w14:paraId="18C41CF3" w14:textId="77777777" w:rsidR="005213A6" w:rsidRDefault="005213A6" w:rsidP="005213A6">
      <w:pPr>
        <w:pStyle w:val="Heading3"/>
        <w:rPr>
          <w:rFonts w:cs="Times New Roman"/>
          <w:szCs w:val="24"/>
        </w:rPr>
      </w:pPr>
      <w:bookmarkStart w:id="89" w:name="_Toc29283986"/>
      <w:r w:rsidRPr="00A8670F">
        <w:rPr>
          <w:rFonts w:cs="Times New Roman"/>
          <w:szCs w:val="24"/>
        </w:rPr>
        <w:t>Anonymous (</w:t>
      </w:r>
      <w:r>
        <w:rPr>
          <w:rFonts w:cs="Times New Roman"/>
          <w:szCs w:val="24"/>
        </w:rPr>
        <w:t>A</w:t>
      </w:r>
      <w:r w:rsidRPr="00A8670F">
        <w:rPr>
          <w:rFonts w:cs="Times New Roman"/>
          <w:szCs w:val="24"/>
        </w:rPr>
        <w:t xml:space="preserve">uthorless) </w:t>
      </w:r>
      <w:r>
        <w:rPr>
          <w:rFonts w:cs="Times New Roman"/>
          <w:szCs w:val="24"/>
        </w:rPr>
        <w:t>R</w:t>
      </w:r>
      <w:r w:rsidRPr="00A8670F">
        <w:rPr>
          <w:rFonts w:cs="Times New Roman"/>
          <w:szCs w:val="24"/>
        </w:rPr>
        <w:t>eference</w:t>
      </w:r>
      <w:bookmarkEnd w:id="89"/>
    </w:p>
    <w:p w14:paraId="36976660" w14:textId="77777777" w:rsidR="005213A6" w:rsidRDefault="005213A6" w:rsidP="003F1671">
      <w:pPr>
        <w:pStyle w:val="ParaUnimas"/>
      </w:pPr>
      <w:r w:rsidRPr="00FD31A0">
        <w:t xml:space="preserve">Depending on the type of document, replace the authorship with Anonymous. </w:t>
      </w:r>
    </w:p>
    <w:p w14:paraId="693F5161" w14:textId="77777777" w:rsidR="005213A6" w:rsidRDefault="005213A6" w:rsidP="005213A6">
      <w:pPr>
        <w:autoSpaceDE w:val="0"/>
        <w:autoSpaceDN w:val="0"/>
        <w:adjustRightInd w:val="0"/>
      </w:pPr>
      <w:r>
        <w:t>E</w:t>
      </w:r>
      <w:r w:rsidRPr="00FD31A0">
        <w:t xml:space="preserve">xample: </w:t>
      </w:r>
    </w:p>
    <w:p w14:paraId="3D21F4A5" w14:textId="77777777" w:rsidR="005213A6" w:rsidRDefault="005213A6" w:rsidP="003F1671">
      <w:pPr>
        <w:ind w:left="720"/>
      </w:pPr>
      <w:r w:rsidRPr="008A6918">
        <w:t>Anonymous</w:t>
      </w:r>
      <w:r>
        <w:t>. (</w:t>
      </w:r>
      <w:r w:rsidRPr="008A6918">
        <w:t>1996</w:t>
      </w:r>
      <w:r>
        <w:t>)</w:t>
      </w:r>
      <w:r w:rsidRPr="008A6918">
        <w:t xml:space="preserve">. External Trade in Sago Flour and Sago Starch, 1985-1995. </w:t>
      </w:r>
      <w:r w:rsidRPr="008A6918">
        <w:rPr>
          <w:i/>
          <w:iCs/>
        </w:rPr>
        <w:t xml:space="preserve">Agricultural Statistics, Sarawak. </w:t>
      </w:r>
      <w:r w:rsidRPr="008A6918">
        <w:t>Planning Division, Department of Agriculture, Sarawak, Malaysia.</w:t>
      </w:r>
    </w:p>
    <w:p w14:paraId="5AB321D3" w14:textId="77777777" w:rsidR="007257E1" w:rsidRDefault="007257E1" w:rsidP="002F046D">
      <w:pPr>
        <w:pStyle w:val="Heading3"/>
      </w:pPr>
      <w:bookmarkStart w:id="90" w:name="_Toc29283987"/>
      <w:r w:rsidRPr="00A8670F">
        <w:t xml:space="preserve">Publications of </w:t>
      </w:r>
      <w:r w:rsidR="002F046D">
        <w:t>I</w:t>
      </w:r>
      <w:r w:rsidRPr="00A8670F">
        <w:t xml:space="preserve">nternational </w:t>
      </w:r>
      <w:r w:rsidR="002F046D">
        <w:t>B</w:t>
      </w:r>
      <w:r w:rsidRPr="00A8670F">
        <w:t>odies/</w:t>
      </w:r>
      <w:r w:rsidR="002F046D">
        <w:t>A</w:t>
      </w:r>
      <w:r w:rsidRPr="00A8670F">
        <w:t>gencies</w:t>
      </w:r>
      <w:bookmarkEnd w:id="90"/>
    </w:p>
    <w:p w14:paraId="25258B39" w14:textId="77777777" w:rsidR="002F046D" w:rsidRDefault="002F046D" w:rsidP="002F046D">
      <w:pPr>
        <w:pStyle w:val="ParaUnimas"/>
      </w:pPr>
      <w:r w:rsidRPr="00FD31A0">
        <w:t xml:space="preserve">Depending on the type of source, replace the author’s name with the organization name. </w:t>
      </w:r>
    </w:p>
    <w:p w14:paraId="2C5ACEF1" w14:textId="77777777" w:rsidR="002F046D" w:rsidRDefault="002F046D" w:rsidP="002F046D">
      <w:pPr>
        <w:autoSpaceDE w:val="0"/>
        <w:autoSpaceDN w:val="0"/>
        <w:adjustRightInd w:val="0"/>
      </w:pPr>
      <w:r>
        <w:t>E</w:t>
      </w:r>
      <w:r w:rsidRPr="00FD31A0">
        <w:t xml:space="preserve">xample: </w:t>
      </w:r>
    </w:p>
    <w:p w14:paraId="32C1C719" w14:textId="77777777" w:rsidR="002F046D" w:rsidRDefault="002F046D" w:rsidP="00C97993">
      <w:pPr>
        <w:ind w:left="720"/>
      </w:pPr>
      <w:proofErr w:type="gramStart"/>
      <w:r w:rsidRPr="002171FB">
        <w:t>WHO</w:t>
      </w:r>
      <w:r>
        <w:t>.</w:t>
      </w:r>
      <w:proofErr w:type="gramEnd"/>
      <w:r>
        <w:t xml:space="preserve"> (</w:t>
      </w:r>
      <w:r w:rsidRPr="002171FB">
        <w:t>1984</w:t>
      </w:r>
      <w:r>
        <w:t>)</w:t>
      </w:r>
      <w:r w:rsidRPr="002171FB">
        <w:t>. Environmental Health Criteria 39: Paraquat and Diquat. World Health Organization, Geneva.</w:t>
      </w:r>
    </w:p>
    <w:p w14:paraId="4EFFD1DD" w14:textId="77777777" w:rsidR="00C97993" w:rsidRDefault="00C97993" w:rsidP="00C97993">
      <w:pPr>
        <w:pStyle w:val="Heading3"/>
        <w:rPr>
          <w:rFonts w:cs="Times New Roman"/>
          <w:color w:val="000000"/>
          <w:szCs w:val="24"/>
        </w:rPr>
      </w:pPr>
      <w:bookmarkStart w:id="91" w:name="_Toc29283988"/>
      <w:r w:rsidRPr="00A8670F">
        <w:rPr>
          <w:rFonts w:cs="Times New Roman"/>
          <w:color w:val="000000"/>
          <w:szCs w:val="24"/>
        </w:rPr>
        <w:t>Websites</w:t>
      </w:r>
      <w:bookmarkEnd w:id="91"/>
    </w:p>
    <w:p w14:paraId="4722E593" w14:textId="77777777" w:rsidR="00C97993" w:rsidRDefault="00C97993" w:rsidP="00C97993">
      <w:pPr>
        <w:pStyle w:val="ParaUnimas"/>
      </w:pPr>
      <w:r>
        <w:t>Authorship or Source.</w:t>
      </w:r>
      <w:r w:rsidRPr="00FD31A0">
        <w:t xml:space="preserve"> </w:t>
      </w:r>
      <w:r>
        <w:t>(</w:t>
      </w:r>
      <w:r w:rsidRPr="00FD31A0">
        <w:t>Year</w:t>
      </w:r>
      <w:r>
        <w:t>)</w:t>
      </w:r>
      <w:r w:rsidRPr="00FD31A0">
        <w:t xml:space="preserve">. </w:t>
      </w:r>
      <w:r w:rsidRPr="00FD31A0">
        <w:rPr>
          <w:i/>
          <w:iCs/>
        </w:rPr>
        <w:t>Title of web document or web page</w:t>
      </w:r>
      <w:r w:rsidRPr="00FD31A0">
        <w:t>. [type of medium] (date of update if available) Available at: include website address or URL [Accessed date].</w:t>
      </w:r>
    </w:p>
    <w:p w14:paraId="20CE0D86" w14:textId="77777777" w:rsidR="00C97993" w:rsidRDefault="00ED5C09" w:rsidP="00ED5C09">
      <w:pPr>
        <w:ind w:left="720"/>
        <w:rPr>
          <w:color w:val="000000"/>
        </w:rPr>
      </w:pPr>
      <w:r>
        <w:lastRenderedPageBreak/>
        <w:t>Bowman. R.</w:t>
      </w:r>
      <w:r w:rsidRPr="00FD31A0">
        <w:t xml:space="preserve"> </w:t>
      </w:r>
      <w:r>
        <w:t>(</w:t>
      </w:r>
      <w:r w:rsidRPr="00FD31A0">
        <w:t>2009</w:t>
      </w:r>
      <w:r>
        <w:t>)</w:t>
      </w:r>
      <w:r w:rsidRPr="00FD31A0">
        <w:t xml:space="preserve">. </w:t>
      </w:r>
      <w:r w:rsidRPr="00FD31A0">
        <w:rPr>
          <w:i/>
          <w:iCs/>
        </w:rPr>
        <w:t>Superalloys: A Primer and History</w:t>
      </w:r>
      <w:r w:rsidRPr="00FD31A0">
        <w:t>. [online] Available at</w:t>
      </w:r>
      <w:r>
        <w:t xml:space="preserve">: </w:t>
      </w:r>
      <w:r w:rsidRPr="00ED5C09">
        <w:t>http://www.tms.org/Meetings?Specialty/superalloy2000/SuperalloyHistory</w:t>
      </w:r>
      <w:r>
        <w:t xml:space="preserve">. </w:t>
      </w:r>
      <w:r w:rsidRPr="002171FB">
        <w:rPr>
          <w:color w:val="000000"/>
        </w:rPr>
        <w:t>html</w:t>
      </w:r>
      <w:r>
        <w:rPr>
          <w:bCs/>
          <w:color w:val="000000"/>
        </w:rPr>
        <w:t xml:space="preserve"> [Assessed </w:t>
      </w:r>
      <w:r w:rsidRPr="00FD31A0">
        <w:rPr>
          <w:color w:val="000000"/>
        </w:rPr>
        <w:t>on 8 November 2010]</w:t>
      </w:r>
    </w:p>
    <w:p w14:paraId="1BE98E58" w14:textId="77777777" w:rsidR="00ED5C09" w:rsidRDefault="00CC6237" w:rsidP="00ED5C09">
      <w:pPr>
        <w:pStyle w:val="Heading2"/>
        <w:rPr>
          <w:rFonts w:cs="Times New Roman"/>
          <w:szCs w:val="24"/>
          <w:lang w:val="en-GB"/>
        </w:rPr>
      </w:pPr>
      <w:bookmarkStart w:id="92" w:name="_Toc29283989"/>
      <w:r>
        <w:rPr>
          <w:rFonts w:cs="Times New Roman"/>
          <w:szCs w:val="24"/>
          <w:lang w:val="en-GB"/>
        </w:rPr>
        <w:t>Chapter Summary</w:t>
      </w:r>
      <w:bookmarkEnd w:id="92"/>
    </w:p>
    <w:p w14:paraId="6A069671" w14:textId="77777777" w:rsidR="00CC6237" w:rsidRPr="00CC6237" w:rsidRDefault="00CC6237" w:rsidP="00CC6237">
      <w:pPr>
        <w:pStyle w:val="ParaUnimas"/>
        <w:rPr>
          <w:lang w:val="en-GB"/>
        </w:rPr>
      </w:pPr>
      <w:r>
        <w:rPr>
          <w:lang w:val="en-GB"/>
        </w:rPr>
        <w:t>This chapter has provided guideline on how the literature citation and referencing should be written in the thesis. All postgraduate students are advised to consult the Centre for Graduate Studies for further clarification.</w:t>
      </w:r>
    </w:p>
    <w:p w14:paraId="19C64A0A" w14:textId="77777777" w:rsidR="00457F18" w:rsidRDefault="00457F18" w:rsidP="008851E9">
      <w:pPr>
        <w:pStyle w:val="CaptionFigureLocation"/>
        <w:rPr>
          <w:lang w:bidi="en-US"/>
        </w:rPr>
      </w:pPr>
    </w:p>
    <w:p w14:paraId="67132511" w14:textId="77777777" w:rsidR="008851E9" w:rsidRDefault="008851E9" w:rsidP="00457F18">
      <w:pPr>
        <w:rPr>
          <w:lang w:bidi="en-US"/>
        </w:rPr>
        <w:sectPr w:rsidR="008851E9" w:rsidSect="006249E7">
          <w:pgSz w:w="11907" w:h="16839" w:code="9"/>
          <w:pgMar w:top="1701" w:right="1418" w:bottom="1701" w:left="1701" w:header="709" w:footer="709" w:gutter="0"/>
          <w:cols w:space="708"/>
          <w:docGrid w:linePitch="360"/>
        </w:sectPr>
      </w:pPr>
    </w:p>
    <w:p w14:paraId="6481E94C" w14:textId="77777777" w:rsidR="006222F1" w:rsidRDefault="00F22D15" w:rsidP="00925C1F">
      <w:pPr>
        <w:pStyle w:val="Heading1"/>
        <w:rPr>
          <w:lang w:val="en-US" w:bidi="en-US"/>
        </w:rPr>
      </w:pPr>
      <w:r>
        <w:rPr>
          <w:lang w:val="en-US" w:bidi="en-US"/>
        </w:rPr>
        <w:lastRenderedPageBreak/>
        <w:br/>
      </w:r>
      <w:r>
        <w:rPr>
          <w:lang w:val="en-US" w:bidi="en-US"/>
        </w:rPr>
        <w:br/>
      </w:r>
      <w:r w:rsidR="006222F1">
        <w:rPr>
          <w:lang w:val="en-US" w:bidi="en-US"/>
        </w:rPr>
        <w:br/>
      </w:r>
      <w:bookmarkStart w:id="93" w:name="_Toc413140035"/>
      <w:bookmarkStart w:id="94" w:name="_Toc29283990"/>
      <w:r w:rsidR="00BF5A79">
        <w:rPr>
          <w:rFonts w:eastAsia="Times New Roman"/>
          <w:lang w:val="en-GB"/>
        </w:rPr>
        <w:t>CONCLUSION</w:t>
      </w:r>
      <w:r w:rsidR="00925C1F" w:rsidRPr="00FB73F9">
        <w:rPr>
          <w:rFonts w:eastAsia="Times New Roman"/>
          <w:lang w:val="en-GB"/>
        </w:rPr>
        <w:t xml:space="preserve"> AND RECOMMENDATIONS</w:t>
      </w:r>
      <w:bookmarkEnd w:id="93"/>
      <w:bookmarkEnd w:id="94"/>
    </w:p>
    <w:p w14:paraId="66DFE691" w14:textId="77777777" w:rsidR="007C3984" w:rsidRPr="007C3984" w:rsidRDefault="00925C1F" w:rsidP="002D3C7A">
      <w:pPr>
        <w:pStyle w:val="Heading2"/>
        <w:rPr>
          <w:lang w:val="en-US" w:bidi="en-US"/>
        </w:rPr>
      </w:pPr>
      <w:bookmarkStart w:id="95" w:name="_Toc29283991"/>
      <w:r w:rsidRPr="00FB73F9">
        <w:rPr>
          <w:rFonts w:cs="Times New Roman"/>
          <w:szCs w:val="24"/>
          <w:lang w:val="en-GB"/>
        </w:rPr>
        <w:t>Conclusion</w:t>
      </w:r>
      <w:bookmarkEnd w:id="95"/>
    </w:p>
    <w:p w14:paraId="369D4056" w14:textId="77777777" w:rsidR="00B0268A" w:rsidRDefault="00925C1F" w:rsidP="00ED6CFF">
      <w:pPr>
        <w:pStyle w:val="ParaUnimas"/>
        <w:rPr>
          <w:lang w:val="en-GB"/>
        </w:rPr>
      </w:pPr>
      <w:r>
        <w:rPr>
          <w:lang w:val="en-GB"/>
        </w:rPr>
        <w:t xml:space="preserve">This thesis guideline has been prepared as guidance to all graduate students at </w:t>
      </w:r>
      <w:r w:rsidR="00C25BED">
        <w:rPr>
          <w:lang w:val="en-GB"/>
        </w:rPr>
        <w:t>UNIMAS</w:t>
      </w:r>
      <w:r>
        <w:rPr>
          <w:lang w:val="en-GB"/>
        </w:rPr>
        <w:t xml:space="preserve"> in the preparation of their thesis for evaluation and final endorsement by the university Senate</w:t>
      </w:r>
      <w:r w:rsidRPr="00FB73F9">
        <w:rPr>
          <w:lang w:val="en-GB"/>
        </w:rPr>
        <w:t>.</w:t>
      </w:r>
    </w:p>
    <w:p w14:paraId="49BA0027" w14:textId="77777777" w:rsidR="00B0268A" w:rsidRDefault="00925C1F" w:rsidP="002D3C7A">
      <w:pPr>
        <w:pStyle w:val="Heading2"/>
        <w:rPr>
          <w:lang w:bidi="en-US"/>
        </w:rPr>
      </w:pPr>
      <w:bookmarkStart w:id="96" w:name="_Toc29283992"/>
      <w:r w:rsidRPr="00FB73F9">
        <w:rPr>
          <w:rFonts w:cs="Times New Roman"/>
          <w:szCs w:val="24"/>
          <w:lang w:val="en-GB"/>
        </w:rPr>
        <w:t>Recommendations</w:t>
      </w:r>
      <w:bookmarkEnd w:id="96"/>
    </w:p>
    <w:p w14:paraId="7FA4BAFF" w14:textId="77777777" w:rsidR="00B0268A" w:rsidRDefault="00213BA2" w:rsidP="00213BA2">
      <w:pPr>
        <w:pStyle w:val="ParaUnimas"/>
        <w:rPr>
          <w:lang w:bidi="en-US"/>
        </w:rPr>
      </w:pPr>
      <w:r>
        <w:rPr>
          <w:lang w:val="en-GB"/>
        </w:rPr>
        <w:t>The availability of a writing tool that can easily assist all postgraduate students in preparing their final thesis will significantly reduce the time required to write thesis</w:t>
      </w:r>
      <w:r w:rsidRPr="00FB73F9">
        <w:rPr>
          <w:lang w:val="en-GB"/>
        </w:rPr>
        <w:t xml:space="preserve">. </w:t>
      </w:r>
      <w:r w:rsidR="00C25BED">
        <w:rPr>
          <w:lang w:val="en-GB"/>
        </w:rPr>
        <w:t>CGS</w:t>
      </w:r>
      <w:r>
        <w:rPr>
          <w:lang w:val="en-GB"/>
        </w:rPr>
        <w:t xml:space="preserve"> will continuously make effort in improving the quality of the thesis produced by students.</w:t>
      </w:r>
    </w:p>
    <w:p w14:paraId="6DA6B8E0" w14:textId="77777777" w:rsidR="006222F1" w:rsidRDefault="006222F1" w:rsidP="008E2EC7">
      <w:pPr>
        <w:pStyle w:val="References"/>
        <w:rPr>
          <w:lang w:val="en-US" w:bidi="en-US"/>
        </w:rPr>
      </w:pPr>
      <w:bookmarkStart w:id="97" w:name="_Toc29283993"/>
      <w:r w:rsidRPr="006222F1">
        <w:rPr>
          <w:lang w:val="en-US" w:bidi="en-US"/>
        </w:rPr>
        <w:lastRenderedPageBreak/>
        <w:t>REFERENCES</w:t>
      </w:r>
      <w:bookmarkEnd w:id="97"/>
    </w:p>
    <w:p w14:paraId="300F6D7A" w14:textId="77777777" w:rsidR="00966BF1" w:rsidRPr="00966BF1" w:rsidRDefault="00062D85" w:rsidP="008E2EC7">
      <w:pPr>
        <w:widowControl w:val="0"/>
        <w:autoSpaceDE w:val="0"/>
        <w:autoSpaceDN w:val="0"/>
        <w:adjustRightInd w:val="0"/>
        <w:spacing w:after="0"/>
        <w:ind w:left="480" w:hanging="480"/>
        <w:rPr>
          <w:noProof/>
        </w:rPr>
      </w:pPr>
      <w:r>
        <w:rPr>
          <w:noProof/>
        </w:rPr>
        <w:fldChar w:fldCharType="begin" w:fldLock="1"/>
      </w:r>
      <w:r>
        <w:rPr>
          <w:noProof/>
        </w:rPr>
        <w:instrText xml:space="preserve">ADDIN Mendeley Bibliography CSL_BIBLIOGRAPHY </w:instrText>
      </w:r>
      <w:r>
        <w:rPr>
          <w:noProof/>
        </w:rPr>
        <w:fldChar w:fldCharType="separate"/>
      </w:r>
      <w:r w:rsidR="00966BF1" w:rsidRPr="00966BF1">
        <w:rPr>
          <w:noProof/>
        </w:rPr>
        <w:t xml:space="preserve">Acti, T., Chauraya, A., Zhang, S., Whittow, W. G., Seager, R., Vardaxoglou, J. C., &amp; Dias, T. (2015). Embroidered wire dipole antennas using novel copper yarns. </w:t>
      </w:r>
      <w:r w:rsidR="00966BF1" w:rsidRPr="00966BF1">
        <w:rPr>
          <w:i/>
          <w:iCs/>
          <w:noProof/>
        </w:rPr>
        <w:t>IEEE Antennas and Wireless Propagation Letters</w:t>
      </w:r>
      <w:r w:rsidR="00966BF1" w:rsidRPr="00966BF1">
        <w:rPr>
          <w:noProof/>
        </w:rPr>
        <w:t xml:space="preserve">, </w:t>
      </w:r>
      <w:r w:rsidR="00966BF1" w:rsidRPr="00966BF1">
        <w:rPr>
          <w:i/>
          <w:iCs/>
          <w:noProof/>
        </w:rPr>
        <w:t>14</w:t>
      </w:r>
      <w:r w:rsidR="00966BF1" w:rsidRPr="00966BF1">
        <w:rPr>
          <w:noProof/>
        </w:rPr>
        <w:t>, 638–641.</w:t>
      </w:r>
    </w:p>
    <w:p w14:paraId="5AE79DC9"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Adamu, S. A., Masri, T., Abidin, W. A. W. Z., Ping, K. H., &amp; Babale, S. A. (2018). High-gain modified antipodal Vivaldi antenna for ultra-wideband applications. </w:t>
      </w:r>
      <w:r w:rsidRPr="00966BF1">
        <w:rPr>
          <w:i/>
          <w:iCs/>
          <w:noProof/>
        </w:rPr>
        <w:t>Journal of Telecommunication, Electronic and Computer Engineering</w:t>
      </w:r>
      <w:r w:rsidRPr="00966BF1">
        <w:rPr>
          <w:noProof/>
        </w:rPr>
        <w:t xml:space="preserve">, </w:t>
      </w:r>
      <w:r w:rsidRPr="00966BF1">
        <w:rPr>
          <w:i/>
          <w:iCs/>
          <w:noProof/>
        </w:rPr>
        <w:t>10</w:t>
      </w:r>
      <w:r w:rsidRPr="00966BF1">
        <w:rPr>
          <w:noProof/>
        </w:rPr>
        <w:t>(1–12), 55–59.</w:t>
      </w:r>
    </w:p>
    <w:p w14:paraId="029D1844"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Aravinda, R. K., Natarajamani, S., &amp; Behera, S. K. (2012). Antipodal vivaldi antenna UWB antenna with 5.5GHz band-notch characteristics. In </w:t>
      </w:r>
      <w:r w:rsidRPr="00966BF1">
        <w:rPr>
          <w:i/>
          <w:iCs/>
          <w:noProof/>
        </w:rPr>
        <w:t>2012 International Conference on Computing, Electronics and Electrical Technologies,</w:t>
      </w:r>
      <w:r w:rsidRPr="00966BF1">
        <w:rPr>
          <w:noProof/>
        </w:rPr>
        <w:t xml:space="preserve"> (pp. 821–824).</w:t>
      </w:r>
    </w:p>
    <w:p w14:paraId="5FB89FEC"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Ayop, O., Rahim, M. K. A., &amp; Murad, N. A. (2012). Reconfigurable frequency using electromagnetic band gap structures for single band and wideband. In </w:t>
      </w:r>
      <w:r w:rsidRPr="00966BF1">
        <w:rPr>
          <w:i/>
          <w:iCs/>
          <w:noProof/>
        </w:rPr>
        <w:t>Proceedings of the 2012 International Symposium on Antennas and Propagation,</w:t>
      </w:r>
      <w:r w:rsidRPr="00966BF1">
        <w:rPr>
          <w:noProof/>
        </w:rPr>
        <w:t xml:space="preserve"> (pp. 1192–1195).</w:t>
      </w:r>
    </w:p>
    <w:p w14:paraId="48DC1BEB"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Ba, H. C., Shirai, H., &amp; Ngoc, C. D. (2014). Analysis and design of antipodal Vivaldi antenna for UWB applications. In </w:t>
      </w:r>
      <w:r w:rsidRPr="00966BF1">
        <w:rPr>
          <w:i/>
          <w:iCs/>
          <w:noProof/>
        </w:rPr>
        <w:t>Proceedings of the IEEE 5th International Conference on Communications and Electronics,</w:t>
      </w:r>
      <w:r w:rsidRPr="00966BF1">
        <w:rPr>
          <w:noProof/>
        </w:rPr>
        <w:t xml:space="preserve"> (pp. 391–394).</w:t>
      </w:r>
    </w:p>
    <w:p w14:paraId="3F27E887"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Capano, D. E. (2014). Antenna basics, antenna types, antenna functions. </w:t>
      </w:r>
      <w:r w:rsidRPr="00966BF1">
        <w:rPr>
          <w:i/>
          <w:iCs/>
          <w:noProof/>
        </w:rPr>
        <w:t>Control Engineering</w:t>
      </w:r>
      <w:r w:rsidRPr="00966BF1">
        <w:rPr>
          <w:noProof/>
        </w:rPr>
        <w:t xml:space="preserve">, </w:t>
      </w:r>
      <w:r w:rsidRPr="00966BF1">
        <w:rPr>
          <w:i/>
          <w:iCs/>
          <w:noProof/>
        </w:rPr>
        <w:t>61</w:t>
      </w:r>
      <w:r w:rsidRPr="00966BF1">
        <w:rPr>
          <w:noProof/>
        </w:rPr>
        <w:t>(9), 18–20.</w:t>
      </w:r>
    </w:p>
    <w:p w14:paraId="79105AEE"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Chen, L., Lei, Z., Yang, R., Fan, J., &amp; Shi, X. (2015). A broadband artificial material for gain enhancement of antipodal tapered slot antenna. </w:t>
      </w:r>
      <w:r w:rsidRPr="00966BF1">
        <w:rPr>
          <w:i/>
          <w:iCs/>
          <w:noProof/>
        </w:rPr>
        <w:t>IEEE Transactions on Antennas and Propagation</w:t>
      </w:r>
      <w:r w:rsidRPr="00966BF1">
        <w:rPr>
          <w:noProof/>
        </w:rPr>
        <w:t xml:space="preserve">, </w:t>
      </w:r>
      <w:r w:rsidRPr="00966BF1">
        <w:rPr>
          <w:i/>
          <w:iCs/>
          <w:noProof/>
        </w:rPr>
        <w:t>63</w:t>
      </w:r>
      <w:r w:rsidRPr="00966BF1">
        <w:rPr>
          <w:noProof/>
        </w:rPr>
        <w:t>(1), 395–400.</w:t>
      </w:r>
    </w:p>
    <w:p w14:paraId="037D5F24"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Dastranj, A. (2015). Wideband antipodal Vivaldi antenna with enhanced radiation parameters. </w:t>
      </w:r>
      <w:r w:rsidRPr="00966BF1">
        <w:rPr>
          <w:i/>
          <w:iCs/>
          <w:noProof/>
        </w:rPr>
        <w:t>IET Microwaves, Antennas &amp; Propagation</w:t>
      </w:r>
      <w:r w:rsidRPr="00966BF1">
        <w:rPr>
          <w:noProof/>
        </w:rPr>
        <w:t xml:space="preserve">, </w:t>
      </w:r>
      <w:r w:rsidRPr="00966BF1">
        <w:rPr>
          <w:i/>
          <w:iCs/>
          <w:noProof/>
        </w:rPr>
        <w:t>9</w:t>
      </w:r>
      <w:r w:rsidRPr="00966BF1">
        <w:rPr>
          <w:noProof/>
        </w:rPr>
        <w:t>(15), 1755–1760.</w:t>
      </w:r>
    </w:p>
    <w:p w14:paraId="7BB79329"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lastRenderedPageBreak/>
        <w:t xml:space="preserve">Elmansouri, M. A., &amp; Filipovic, D. S. (2012). Low-dispersion spiral antennas. </w:t>
      </w:r>
      <w:r w:rsidRPr="00966BF1">
        <w:rPr>
          <w:i/>
          <w:iCs/>
          <w:noProof/>
        </w:rPr>
        <w:t>IEEE Transactions on Antennas and Propagation</w:t>
      </w:r>
      <w:r w:rsidRPr="00966BF1">
        <w:rPr>
          <w:noProof/>
        </w:rPr>
        <w:t xml:space="preserve">, </w:t>
      </w:r>
      <w:r w:rsidRPr="00966BF1">
        <w:rPr>
          <w:i/>
          <w:iCs/>
          <w:noProof/>
        </w:rPr>
        <w:t>60</w:t>
      </w:r>
      <w:r w:rsidRPr="00966BF1">
        <w:rPr>
          <w:noProof/>
        </w:rPr>
        <w:t>(12), 5522–5530.</w:t>
      </w:r>
    </w:p>
    <w:p w14:paraId="4C9576BE"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Elsheakh, D. M., Eltresy, N. A., &amp; Abdallah, E. A. (2017). Ultra wide bandwidth high gain Vivaldi antenna for wireless communications. </w:t>
      </w:r>
      <w:r w:rsidRPr="00966BF1">
        <w:rPr>
          <w:i/>
          <w:iCs/>
          <w:noProof/>
        </w:rPr>
        <w:t>Progress In Electromagnetics Research Letters</w:t>
      </w:r>
      <w:r w:rsidRPr="00966BF1">
        <w:rPr>
          <w:noProof/>
        </w:rPr>
        <w:t xml:space="preserve">, </w:t>
      </w:r>
      <w:r w:rsidRPr="00966BF1">
        <w:rPr>
          <w:i/>
          <w:iCs/>
          <w:noProof/>
        </w:rPr>
        <w:t>69</w:t>
      </w:r>
      <w:r w:rsidRPr="00966BF1">
        <w:rPr>
          <w:noProof/>
        </w:rPr>
        <w:t>, 105–111.</w:t>
      </w:r>
    </w:p>
    <w:p w14:paraId="1CF931C4"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Fang, G., &amp; Sato, M. (2002). Optimization of Vivaldi antenna for demining by GPR. In </w:t>
      </w:r>
      <w:r w:rsidRPr="00966BF1">
        <w:rPr>
          <w:i/>
          <w:iCs/>
          <w:noProof/>
        </w:rPr>
        <w:t>Proceedings of the 2002 Interim International Symposium on Antennas and Propagation</w:t>
      </w:r>
      <w:r w:rsidRPr="00966BF1">
        <w:rPr>
          <w:noProof/>
        </w:rPr>
        <w:t xml:space="preserve"> (pp. 263–266).</w:t>
      </w:r>
    </w:p>
    <w:p w14:paraId="1EF6DE68"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Fei, P., Jiao, Y. C., Hu, W., &amp; Zhang, F. S. (2011). A miniaturized antipodal vivaldi antenna with improved radiation characteristics. </w:t>
      </w:r>
      <w:r w:rsidRPr="00966BF1">
        <w:rPr>
          <w:i/>
          <w:iCs/>
          <w:noProof/>
        </w:rPr>
        <w:t>IEEE Antennas and Wireless Propagation Letters</w:t>
      </w:r>
      <w:r w:rsidRPr="00966BF1">
        <w:rPr>
          <w:noProof/>
        </w:rPr>
        <w:t xml:space="preserve">, </w:t>
      </w:r>
      <w:r w:rsidRPr="00966BF1">
        <w:rPr>
          <w:i/>
          <w:iCs/>
          <w:noProof/>
        </w:rPr>
        <w:t>10</w:t>
      </w:r>
      <w:r w:rsidRPr="00966BF1">
        <w:rPr>
          <w:noProof/>
        </w:rPr>
        <w:t>, 127–130.</w:t>
      </w:r>
    </w:p>
    <w:p w14:paraId="7FBF0A14"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Gao, X., Shen, Z., &amp; Hua, C. (2015). Conformal VHF log-periodic balloon antenna. </w:t>
      </w:r>
      <w:r w:rsidRPr="00966BF1">
        <w:rPr>
          <w:i/>
          <w:iCs/>
          <w:noProof/>
        </w:rPr>
        <w:t>IEEE Transactions on Antennas and Propagation</w:t>
      </w:r>
      <w:r w:rsidRPr="00966BF1">
        <w:rPr>
          <w:noProof/>
        </w:rPr>
        <w:t xml:space="preserve">, </w:t>
      </w:r>
      <w:r w:rsidRPr="00966BF1">
        <w:rPr>
          <w:i/>
          <w:iCs/>
          <w:noProof/>
        </w:rPr>
        <w:t>63</w:t>
      </w:r>
      <w:r w:rsidRPr="00966BF1">
        <w:rPr>
          <w:noProof/>
        </w:rPr>
        <w:t>(6), 2756–2761.</w:t>
      </w:r>
    </w:p>
    <w:p w14:paraId="5EF29A59"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Hamzah, N., &amp; Othman, K. A. (2011). Designing Vivaldi antenna with various sizes using CST software. In </w:t>
      </w:r>
      <w:r w:rsidRPr="00966BF1">
        <w:rPr>
          <w:i/>
          <w:iCs/>
          <w:noProof/>
        </w:rPr>
        <w:t>World Congress on Engineering,</w:t>
      </w:r>
      <w:r w:rsidRPr="00966BF1">
        <w:rPr>
          <w:noProof/>
        </w:rPr>
        <w:t xml:space="preserve"> (Vol. II, pp. 4–8).</w:t>
      </w:r>
    </w:p>
    <w:p w14:paraId="1C18368E"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Herzi, R., Zairi, H., &amp; Gharsallah, A. (2015). Antipodal Vivaldi antenna array with high gain and reduced mutual coupling for UWB applications. In </w:t>
      </w:r>
      <w:r w:rsidRPr="00966BF1">
        <w:rPr>
          <w:i/>
          <w:iCs/>
          <w:noProof/>
        </w:rPr>
        <w:t>” In proceedings of the 16Th International Conference on Sciences and Techniques of Automatic Control and Computer Engineering,</w:t>
      </w:r>
      <w:r w:rsidRPr="00966BF1">
        <w:rPr>
          <w:noProof/>
        </w:rPr>
        <w:t xml:space="preserve"> (pp. 789–792).</w:t>
      </w:r>
    </w:p>
    <w:p w14:paraId="67F1A07A"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Huang, D., Yang, H., Wu, Y., Zhao, F., &amp; Liu, X. (2018). A high-gain antipodal Vivaldi antenna with multi-layer planar dielectric lens. </w:t>
      </w:r>
      <w:r w:rsidRPr="00966BF1">
        <w:rPr>
          <w:i/>
          <w:iCs/>
          <w:noProof/>
        </w:rPr>
        <w:t>Journal of Electromagnetic Waves and Applications</w:t>
      </w:r>
      <w:r w:rsidRPr="00966BF1">
        <w:rPr>
          <w:noProof/>
        </w:rPr>
        <w:t xml:space="preserve">, </w:t>
      </w:r>
      <w:r w:rsidRPr="00966BF1">
        <w:rPr>
          <w:i/>
          <w:iCs/>
          <w:noProof/>
        </w:rPr>
        <w:t>32</w:t>
      </w:r>
      <w:r w:rsidRPr="00966BF1">
        <w:rPr>
          <w:noProof/>
        </w:rPr>
        <w:t>(4), 403–412.</w:t>
      </w:r>
    </w:p>
    <w:p w14:paraId="3BA65FAF"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IEEE Antennas &amp; Propagation Society. (2014). IEEE standard for definitions of terms for antennas. </w:t>
      </w:r>
      <w:r w:rsidRPr="00966BF1">
        <w:rPr>
          <w:i/>
          <w:iCs/>
          <w:noProof/>
        </w:rPr>
        <w:t>IEEE Std 145-2013 (Revision of IEEE Std 145-1993)</w:t>
      </w:r>
      <w:r w:rsidRPr="00966BF1">
        <w:rPr>
          <w:noProof/>
        </w:rPr>
        <w:t xml:space="preserve">, </w:t>
      </w:r>
      <w:r w:rsidRPr="00966BF1">
        <w:rPr>
          <w:i/>
          <w:iCs/>
          <w:noProof/>
        </w:rPr>
        <w:t>2013</w:t>
      </w:r>
      <w:r w:rsidRPr="00966BF1">
        <w:rPr>
          <w:noProof/>
        </w:rPr>
        <w:t>, 1–50.</w:t>
      </w:r>
    </w:p>
    <w:p w14:paraId="78B17D9C"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lastRenderedPageBreak/>
        <w:t xml:space="preserve">Jacobs, B., Odendaal, J. W., &amp; Joubert, J. (2012). An improved design for a 1–18 GHz double-ridged guide horn antenna. </w:t>
      </w:r>
      <w:r w:rsidRPr="00966BF1">
        <w:rPr>
          <w:i/>
          <w:iCs/>
          <w:noProof/>
        </w:rPr>
        <w:t>IEEE Transactions on Antennas and Propagation,</w:t>
      </w:r>
      <w:r w:rsidRPr="00966BF1">
        <w:rPr>
          <w:noProof/>
        </w:rPr>
        <w:t xml:space="preserve"> </w:t>
      </w:r>
      <w:r w:rsidRPr="00966BF1">
        <w:rPr>
          <w:i/>
          <w:iCs/>
          <w:noProof/>
        </w:rPr>
        <w:t>60</w:t>
      </w:r>
      <w:r w:rsidRPr="00966BF1">
        <w:rPr>
          <w:noProof/>
        </w:rPr>
        <w:t>(9), 4110–4118.</w:t>
      </w:r>
    </w:p>
    <w:p w14:paraId="4C2CBCFC"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Kerarti, D. Z., Marouf, F. Z., &amp; Meriah, S. M. (2012). New tapered slot vivaldi antenna for UWB applications. In </w:t>
      </w:r>
      <w:r w:rsidRPr="00966BF1">
        <w:rPr>
          <w:i/>
          <w:iCs/>
          <w:noProof/>
        </w:rPr>
        <w:t>Proceedings of the International Conference on Microelectronics,</w:t>
      </w:r>
      <w:r w:rsidRPr="00966BF1">
        <w:rPr>
          <w:noProof/>
        </w:rPr>
        <w:t xml:space="preserve"> (pp. 5–8).</w:t>
      </w:r>
    </w:p>
    <w:p w14:paraId="6B5AFE5D"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Krishna, G. V., Madhav, B. T. P., Giridhar, M. V., Babu, M. R., Krishna, V. S., &amp; Reddy, S. M. (2016). Bandwidth enhanced antipodal Vivaldi antenna for wideband communication applications. </w:t>
      </w:r>
      <w:r w:rsidRPr="00966BF1">
        <w:rPr>
          <w:i/>
          <w:iCs/>
          <w:noProof/>
        </w:rPr>
        <w:t>Indian Journal of Science and Technology</w:t>
      </w:r>
      <w:r w:rsidRPr="00966BF1">
        <w:rPr>
          <w:noProof/>
        </w:rPr>
        <w:t xml:space="preserve">, </w:t>
      </w:r>
      <w:r w:rsidRPr="00966BF1">
        <w:rPr>
          <w:i/>
          <w:iCs/>
          <w:noProof/>
        </w:rPr>
        <w:t>9</w:t>
      </w:r>
      <w:r w:rsidRPr="00966BF1">
        <w:rPr>
          <w:noProof/>
        </w:rPr>
        <w:t>(31), 1–6.</w:t>
      </w:r>
    </w:p>
    <w:p w14:paraId="1CDD286E"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Kumar, R., &amp; Suraj, P. (2017). Antipodal Vivaldi antenna for UWB communication with metamaterial. In </w:t>
      </w:r>
      <w:r w:rsidRPr="00966BF1">
        <w:rPr>
          <w:i/>
          <w:iCs/>
          <w:noProof/>
        </w:rPr>
        <w:t>Proceedings of the International Conference on Inventive Systems and Control,</w:t>
      </w:r>
      <w:r w:rsidRPr="00966BF1">
        <w:rPr>
          <w:noProof/>
        </w:rPr>
        <w:t xml:space="preserve"> (pp. 1–5).</w:t>
      </w:r>
    </w:p>
    <w:p w14:paraId="6B64B423"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Kushwaha, N., &amp; Kumar, R. (2014). Study of different shape electromagnetic band gap (EBG) structures for single and dual band applications. </w:t>
      </w:r>
      <w:r w:rsidRPr="00966BF1">
        <w:rPr>
          <w:i/>
          <w:iCs/>
          <w:noProof/>
        </w:rPr>
        <w:t>Journal of Microwaves, Optoelectronics and Electromagnetic Applications</w:t>
      </w:r>
      <w:r w:rsidRPr="00966BF1">
        <w:rPr>
          <w:noProof/>
        </w:rPr>
        <w:t xml:space="preserve">, </w:t>
      </w:r>
      <w:r w:rsidRPr="00966BF1">
        <w:rPr>
          <w:i/>
          <w:iCs/>
          <w:noProof/>
        </w:rPr>
        <w:t>13</w:t>
      </w:r>
      <w:r w:rsidRPr="00966BF1">
        <w:rPr>
          <w:noProof/>
        </w:rPr>
        <w:t>(1), 16–30.</w:t>
      </w:r>
    </w:p>
    <w:p w14:paraId="115F9B0E"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Li, Z., Tan, L., Kang, X., Su, J., Guo, Q., Yang, Y. L., &amp; Wang, J. (2016). A novel wideband end-fire conformal antenna array mounted on a dielectric cone. </w:t>
      </w:r>
      <w:r w:rsidRPr="00966BF1">
        <w:rPr>
          <w:i/>
          <w:iCs/>
          <w:noProof/>
        </w:rPr>
        <w:t>Applied Computational Electromagnetics Society Journal</w:t>
      </w:r>
      <w:r w:rsidRPr="00966BF1">
        <w:rPr>
          <w:noProof/>
        </w:rPr>
        <w:t xml:space="preserve">, </w:t>
      </w:r>
      <w:r w:rsidRPr="00966BF1">
        <w:rPr>
          <w:i/>
          <w:iCs/>
          <w:noProof/>
        </w:rPr>
        <w:t>31</w:t>
      </w:r>
      <w:r w:rsidRPr="00966BF1">
        <w:rPr>
          <w:noProof/>
        </w:rPr>
        <w:t>(8), 933–942.</w:t>
      </w:r>
    </w:p>
    <w:p w14:paraId="1BCC10C6"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Liu, C., Yan, A., Yu, C., &amp; Xu, T. (2015). Improvement on a 2 x 2 elements high-gain circularly polarized antenna array. </w:t>
      </w:r>
      <w:r w:rsidRPr="00966BF1">
        <w:rPr>
          <w:i/>
          <w:iCs/>
          <w:noProof/>
        </w:rPr>
        <w:t>International Journal of Antennas and Propagation</w:t>
      </w:r>
      <w:r w:rsidRPr="00966BF1">
        <w:rPr>
          <w:noProof/>
        </w:rPr>
        <w:t xml:space="preserve">, </w:t>
      </w:r>
      <w:r w:rsidRPr="00966BF1">
        <w:rPr>
          <w:i/>
          <w:iCs/>
          <w:noProof/>
        </w:rPr>
        <w:t>2015</w:t>
      </w:r>
      <w:r w:rsidRPr="00966BF1">
        <w:rPr>
          <w:noProof/>
        </w:rPr>
        <w:t>, 1–8.</w:t>
      </w:r>
    </w:p>
    <w:p w14:paraId="7EAC479B"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Maloratsky, L. G. (2000). Reviewing the basics of microstrip lines. </w:t>
      </w:r>
      <w:r w:rsidRPr="00966BF1">
        <w:rPr>
          <w:i/>
          <w:iCs/>
          <w:noProof/>
        </w:rPr>
        <w:t>Microwaves &amp; RF</w:t>
      </w:r>
      <w:r w:rsidRPr="00966BF1">
        <w:rPr>
          <w:noProof/>
        </w:rPr>
        <w:t xml:space="preserve">, </w:t>
      </w:r>
      <w:r w:rsidRPr="00966BF1">
        <w:rPr>
          <w:i/>
          <w:iCs/>
          <w:noProof/>
        </w:rPr>
        <w:t>39</w:t>
      </w:r>
      <w:r w:rsidRPr="00966BF1">
        <w:rPr>
          <w:noProof/>
        </w:rPr>
        <w:t>(3), 79–88.</w:t>
      </w:r>
    </w:p>
    <w:p w14:paraId="3243F0AF" w14:textId="77777777" w:rsidR="009379AF" w:rsidRDefault="009379AF" w:rsidP="008E2EC7">
      <w:pPr>
        <w:spacing w:after="0"/>
        <w:jc w:val="left"/>
        <w:rPr>
          <w:noProof/>
        </w:rPr>
      </w:pPr>
      <w:r>
        <w:rPr>
          <w:noProof/>
        </w:rPr>
        <w:br w:type="page"/>
      </w:r>
    </w:p>
    <w:p w14:paraId="73752849"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lastRenderedPageBreak/>
        <w:t xml:space="preserve">Natarajan, R., George, J. V., Kanagasabai, M., &amp; Shrivastav, A. K. (2015). A compact antipodal Vivaldi antenna for UWB applications. </w:t>
      </w:r>
      <w:r w:rsidRPr="00966BF1">
        <w:rPr>
          <w:i/>
          <w:iCs/>
          <w:noProof/>
        </w:rPr>
        <w:t>IEEE Antennas and Wireless Propagation Letters</w:t>
      </w:r>
      <w:r w:rsidRPr="00966BF1">
        <w:rPr>
          <w:noProof/>
        </w:rPr>
        <w:t xml:space="preserve">, </w:t>
      </w:r>
      <w:r w:rsidRPr="00966BF1">
        <w:rPr>
          <w:i/>
          <w:iCs/>
          <w:noProof/>
        </w:rPr>
        <w:t>14</w:t>
      </w:r>
      <w:r w:rsidRPr="00966BF1">
        <w:rPr>
          <w:noProof/>
        </w:rPr>
        <w:t>, 1557–1560.</w:t>
      </w:r>
    </w:p>
    <w:p w14:paraId="709779FE"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Pandey, G. K., Singh, H. S., Bharti, P. K., Pandey, A., &amp; Meshram, M. K. (2014). High gain Vivaldi antenna for radar and microwave imaging applications. </w:t>
      </w:r>
      <w:r w:rsidRPr="00966BF1">
        <w:rPr>
          <w:i/>
          <w:iCs/>
          <w:noProof/>
        </w:rPr>
        <w:t>International Journal of Signal Processing Systems</w:t>
      </w:r>
      <w:r w:rsidRPr="00966BF1">
        <w:rPr>
          <w:noProof/>
        </w:rPr>
        <w:t xml:space="preserve">, </w:t>
      </w:r>
      <w:r w:rsidRPr="00966BF1">
        <w:rPr>
          <w:i/>
          <w:iCs/>
          <w:noProof/>
        </w:rPr>
        <w:t>3</w:t>
      </w:r>
      <w:r w:rsidRPr="00966BF1">
        <w:rPr>
          <w:noProof/>
        </w:rPr>
        <w:t>(1), 35–39.</w:t>
      </w:r>
    </w:p>
    <w:p w14:paraId="7E3000AD"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Ren, L. S., Li, F., Zhao, J. J., Zhao, G., &amp; Jiao, Y. C. (2010). A novel compact UWB antenna with dual band-notched characteristics. </w:t>
      </w:r>
      <w:r w:rsidRPr="00966BF1">
        <w:rPr>
          <w:i/>
          <w:iCs/>
          <w:noProof/>
        </w:rPr>
        <w:t>Journal of Electromagnetic Waves and Applications</w:t>
      </w:r>
      <w:r w:rsidRPr="00966BF1">
        <w:rPr>
          <w:noProof/>
        </w:rPr>
        <w:t xml:space="preserve">, </w:t>
      </w:r>
      <w:r w:rsidRPr="00966BF1">
        <w:rPr>
          <w:i/>
          <w:iCs/>
          <w:noProof/>
        </w:rPr>
        <w:t>24</w:t>
      </w:r>
      <w:r w:rsidRPr="00966BF1">
        <w:rPr>
          <w:noProof/>
        </w:rPr>
        <w:t>(11–12), 1521–1529.</w:t>
      </w:r>
    </w:p>
    <w:p w14:paraId="1296F359"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Sarkar, D., &amp; Srivastava, K. V. (2013). SRR-loaded antipodal Vivaldi antenna for UWB applications with tunable notch function. In </w:t>
      </w:r>
      <w:r w:rsidRPr="00966BF1">
        <w:rPr>
          <w:i/>
          <w:iCs/>
          <w:noProof/>
        </w:rPr>
        <w:t>21st International Symposium on Electromagnetic Theory,</w:t>
      </w:r>
      <w:r w:rsidRPr="00966BF1">
        <w:rPr>
          <w:noProof/>
        </w:rPr>
        <w:t xml:space="preserve"> (pp. 466–469).</w:t>
      </w:r>
    </w:p>
    <w:p w14:paraId="4402529B"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Shaik, S. A., Desai, A. A., &amp; Deshmukh, A. A. (2014). Electromagnetic band gap structures in MSA. </w:t>
      </w:r>
      <w:r w:rsidRPr="00966BF1">
        <w:rPr>
          <w:i/>
          <w:iCs/>
          <w:noProof/>
        </w:rPr>
        <w:t>International Journal of Computer Applications</w:t>
      </w:r>
      <w:r w:rsidRPr="00966BF1">
        <w:rPr>
          <w:noProof/>
        </w:rPr>
        <w:t xml:space="preserve">, </w:t>
      </w:r>
      <w:r w:rsidRPr="00966BF1">
        <w:rPr>
          <w:i/>
          <w:iCs/>
          <w:noProof/>
        </w:rPr>
        <w:t>106</w:t>
      </w:r>
      <w:r w:rsidRPr="00966BF1">
        <w:rPr>
          <w:noProof/>
        </w:rPr>
        <w:t>(9), 6–14.</w:t>
      </w:r>
    </w:p>
    <w:p w14:paraId="2827E3C5"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Singha, R., &amp; Vakula, D. (2015). Corrugated antipodal Vivaldi antenna using spiral shape negative index metamaterial for ultra-wideband application. In </w:t>
      </w:r>
      <w:r w:rsidRPr="00966BF1">
        <w:rPr>
          <w:i/>
          <w:iCs/>
          <w:noProof/>
        </w:rPr>
        <w:t>Proceedings of IEEE International Conference on Signal Processing and Communication Engineering Systems,</w:t>
      </w:r>
      <w:r w:rsidRPr="00966BF1">
        <w:rPr>
          <w:noProof/>
        </w:rPr>
        <w:t xml:space="preserve"> (Vol. 5880, pp. 179–183).</w:t>
      </w:r>
    </w:p>
    <w:p w14:paraId="1D59BFC8"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Strackx, M., Janssen, K., D’Agostino, E., Vandenbosch, G. A. E., Reynaert, P., &amp; Leroux, P. (2011). Ultra-wideband antipodal vivaldi antenna array with wilkinson power divider feeding network. In </w:t>
      </w:r>
      <w:r w:rsidRPr="00966BF1">
        <w:rPr>
          <w:i/>
          <w:iCs/>
          <w:noProof/>
        </w:rPr>
        <w:t>Proceedings of IEEE International Conference on Ultra-Wideband</w:t>
      </w:r>
      <w:r w:rsidRPr="00966BF1">
        <w:rPr>
          <w:noProof/>
        </w:rPr>
        <w:t xml:space="preserve"> (pp. 1–4).</w:t>
      </w:r>
    </w:p>
    <w:p w14:paraId="171F0C83"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Tang, H. B., &amp; Shui, X. Z. (2013). Design of antipodal Vivaldi antenna array. </w:t>
      </w:r>
      <w:r w:rsidRPr="00966BF1">
        <w:rPr>
          <w:i/>
          <w:iCs/>
          <w:noProof/>
        </w:rPr>
        <w:t>Applied Mechanics and Materials</w:t>
      </w:r>
      <w:r w:rsidRPr="00966BF1">
        <w:rPr>
          <w:noProof/>
        </w:rPr>
        <w:t xml:space="preserve">, </w:t>
      </w:r>
      <w:r w:rsidRPr="00966BF1">
        <w:rPr>
          <w:i/>
          <w:iCs/>
          <w:noProof/>
        </w:rPr>
        <w:t>380</w:t>
      </w:r>
      <w:r w:rsidRPr="00966BF1">
        <w:rPr>
          <w:noProof/>
        </w:rPr>
        <w:t>–</w:t>
      </w:r>
      <w:r w:rsidRPr="00966BF1">
        <w:rPr>
          <w:i/>
          <w:iCs/>
          <w:noProof/>
        </w:rPr>
        <w:t>384</w:t>
      </w:r>
      <w:r w:rsidRPr="00966BF1">
        <w:rPr>
          <w:noProof/>
        </w:rPr>
        <w:t>, 3465–3468.</w:t>
      </w:r>
    </w:p>
    <w:p w14:paraId="4C210E65"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lastRenderedPageBreak/>
        <w:t xml:space="preserve">Teni, G., Zhang, N., Qiu, J., &amp; Zhang, P. (2013). Research on a novel miniaturized antipodal Vivaldi antenna with improved radiation. </w:t>
      </w:r>
      <w:r w:rsidRPr="00966BF1">
        <w:rPr>
          <w:i/>
          <w:iCs/>
          <w:noProof/>
        </w:rPr>
        <w:t>IEEE Antennas and Wireless Propagation Letters</w:t>
      </w:r>
      <w:r w:rsidRPr="00966BF1">
        <w:rPr>
          <w:noProof/>
        </w:rPr>
        <w:t xml:space="preserve">, </w:t>
      </w:r>
      <w:r w:rsidRPr="00966BF1">
        <w:rPr>
          <w:i/>
          <w:iCs/>
          <w:noProof/>
        </w:rPr>
        <w:t>12</w:t>
      </w:r>
      <w:r w:rsidRPr="00966BF1">
        <w:rPr>
          <w:noProof/>
        </w:rPr>
        <w:t>, 417–420.</w:t>
      </w:r>
    </w:p>
    <w:p w14:paraId="2B32202B"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Venkatarayalu, N. V., &amp; Gan, Y. B. (2010). Design of a tapered slot array antenna for UWB through-wall radar. In </w:t>
      </w:r>
      <w:r w:rsidRPr="00966BF1">
        <w:rPr>
          <w:i/>
          <w:iCs/>
          <w:noProof/>
        </w:rPr>
        <w:t>Proceedings of IEEE International Symposium on Antennas and Propagation and CNC-USNC/URSI Radio Science Meeting - Leading the Wave,</w:t>
      </w:r>
      <w:r w:rsidRPr="00966BF1">
        <w:rPr>
          <w:noProof/>
        </w:rPr>
        <w:t xml:space="preserve"> (pp. 1–4).</w:t>
      </w:r>
    </w:p>
    <w:p w14:paraId="3D08E58B"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Vignesh, N., Sathish Kumar, G. A., &amp; Brindha, R. (2014). Design and development of a tapered slot Vivaldi antenna for ultra-wideband application. </w:t>
      </w:r>
      <w:r w:rsidRPr="00966BF1">
        <w:rPr>
          <w:i/>
          <w:iCs/>
          <w:noProof/>
        </w:rPr>
        <w:t>International Journal of Advanced Research in Computer Science and Software Engineering</w:t>
      </w:r>
      <w:r w:rsidRPr="00966BF1">
        <w:rPr>
          <w:noProof/>
        </w:rPr>
        <w:t xml:space="preserve">, </w:t>
      </w:r>
      <w:r w:rsidRPr="00966BF1">
        <w:rPr>
          <w:i/>
          <w:iCs/>
          <w:noProof/>
        </w:rPr>
        <w:t>4</w:t>
      </w:r>
      <w:r w:rsidRPr="00966BF1">
        <w:rPr>
          <w:noProof/>
        </w:rPr>
        <w:t>(5), 174–178.</w:t>
      </w:r>
    </w:p>
    <w:p w14:paraId="195AC9C2"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Wang, P., Zhang, H., Wen, G., &amp; Sun, Y. (2012). Design of a modified 6-18 GHz balanced antipodal Vivaldi antenna. </w:t>
      </w:r>
      <w:r w:rsidRPr="00966BF1">
        <w:rPr>
          <w:i/>
          <w:iCs/>
          <w:noProof/>
        </w:rPr>
        <w:t>Progress in Electromagnetic Research</w:t>
      </w:r>
      <w:r w:rsidRPr="00966BF1">
        <w:rPr>
          <w:noProof/>
        </w:rPr>
        <w:t xml:space="preserve">, </w:t>
      </w:r>
      <w:r w:rsidRPr="00966BF1">
        <w:rPr>
          <w:i/>
          <w:iCs/>
          <w:noProof/>
        </w:rPr>
        <w:t>25</w:t>
      </w:r>
      <w:r w:rsidRPr="00966BF1">
        <w:rPr>
          <w:noProof/>
        </w:rPr>
        <w:t>, 271–285.</w:t>
      </w:r>
    </w:p>
    <w:p w14:paraId="4AFADD29"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Wang, Y. W., Wang, G. M., &amp; Zong, B. F. (2013). Directivity improvement of vivaldi antenna using double-slot structure. </w:t>
      </w:r>
      <w:r w:rsidRPr="00966BF1">
        <w:rPr>
          <w:i/>
          <w:iCs/>
          <w:noProof/>
        </w:rPr>
        <w:t>IEEE Antennas and Wireless Propagation Letters</w:t>
      </w:r>
      <w:r w:rsidRPr="00966BF1">
        <w:rPr>
          <w:noProof/>
        </w:rPr>
        <w:t xml:space="preserve">, </w:t>
      </w:r>
      <w:r w:rsidRPr="00966BF1">
        <w:rPr>
          <w:i/>
          <w:iCs/>
          <w:noProof/>
        </w:rPr>
        <w:t>12</w:t>
      </w:r>
      <w:r w:rsidRPr="00966BF1">
        <w:rPr>
          <w:noProof/>
        </w:rPr>
        <w:t>, 1380–1383.</w:t>
      </w:r>
    </w:p>
    <w:p w14:paraId="150344E4"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Yang, Z., Jingjian, H., Weiwei, W., &amp; Naichang, Y. (2017). An antipodal Vivaldi antenna with band-notched characteristics for ultra-wideband applications. </w:t>
      </w:r>
      <w:r w:rsidRPr="00966BF1">
        <w:rPr>
          <w:i/>
          <w:iCs/>
          <w:noProof/>
        </w:rPr>
        <w:t>AEU - International Journal of Electronics and Communications</w:t>
      </w:r>
      <w:r w:rsidRPr="00966BF1">
        <w:rPr>
          <w:noProof/>
        </w:rPr>
        <w:t xml:space="preserve">, </w:t>
      </w:r>
      <w:r w:rsidRPr="00966BF1">
        <w:rPr>
          <w:i/>
          <w:iCs/>
          <w:noProof/>
        </w:rPr>
        <w:t>76</w:t>
      </w:r>
      <w:r w:rsidRPr="00966BF1">
        <w:rPr>
          <w:noProof/>
        </w:rPr>
        <w:t>, 152–157.</w:t>
      </w:r>
    </w:p>
    <w:p w14:paraId="39768DE2"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Yao, L., Xiao, J., Zhu, H., Li, N., &amp; Li, X. (2016). A high gain UWB Vivaldi antenna with band notched using capacitively loaded loop (CLL) resonators. In </w:t>
      </w:r>
      <w:r w:rsidRPr="00966BF1">
        <w:rPr>
          <w:i/>
          <w:iCs/>
          <w:noProof/>
        </w:rPr>
        <w:t>Proceedings of IEEE International Conference on Microwave and Millimeter wave Technology,</w:t>
      </w:r>
      <w:r w:rsidRPr="00966BF1">
        <w:rPr>
          <w:noProof/>
        </w:rPr>
        <w:t xml:space="preserve"> (Vol. 2, pp. 820–822).</w:t>
      </w:r>
    </w:p>
    <w:p w14:paraId="142DF3A4"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Yimdjo Poffelie, L. A., Soh, P. J., Yan, S., &amp; A. E. Vandenbosch, G. (2016). A high-fidelity all-textile UWB antenna with low back radiation for off-body WBAN applications. </w:t>
      </w:r>
      <w:r w:rsidRPr="00966BF1">
        <w:rPr>
          <w:i/>
          <w:iCs/>
          <w:noProof/>
        </w:rPr>
        <w:lastRenderedPageBreak/>
        <w:t>IEEE Transactions on Antennas and Propagation</w:t>
      </w:r>
      <w:r w:rsidRPr="00966BF1">
        <w:rPr>
          <w:noProof/>
        </w:rPr>
        <w:t xml:space="preserve">, </w:t>
      </w:r>
      <w:r w:rsidRPr="00966BF1">
        <w:rPr>
          <w:i/>
          <w:iCs/>
          <w:noProof/>
        </w:rPr>
        <w:t>64</w:t>
      </w:r>
      <w:r w:rsidRPr="00966BF1">
        <w:rPr>
          <w:noProof/>
        </w:rPr>
        <w:t>(2), 757–760.</w:t>
      </w:r>
    </w:p>
    <w:p w14:paraId="41E89A91"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Zeng, J. (2013). Compact electromagnetic band-gap structures (EBG) and its applications in antenna systems. In </w:t>
      </w:r>
      <w:r w:rsidRPr="00966BF1">
        <w:rPr>
          <w:i/>
          <w:iCs/>
          <w:noProof/>
        </w:rPr>
        <w:t>Master’s Thesis, University of Waterloo</w:t>
      </w:r>
      <w:r w:rsidRPr="00966BF1">
        <w:rPr>
          <w:noProof/>
        </w:rPr>
        <w:t xml:space="preserve"> (pp. 1–7).</w:t>
      </w:r>
    </w:p>
    <w:p w14:paraId="137E8B2A"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Zhang, J., Zhang, X., &amp; Xiao, S. (2017). Antipodal Vivaldi antenna to detect UHF signals that leaked out of the joint of a transformer. </w:t>
      </w:r>
      <w:r w:rsidRPr="00966BF1">
        <w:rPr>
          <w:i/>
          <w:iCs/>
          <w:noProof/>
        </w:rPr>
        <w:t>International Journal of Antennas and Propagation</w:t>
      </w:r>
      <w:r w:rsidRPr="00966BF1">
        <w:rPr>
          <w:noProof/>
        </w:rPr>
        <w:t xml:space="preserve">, </w:t>
      </w:r>
      <w:r w:rsidRPr="00966BF1">
        <w:rPr>
          <w:i/>
          <w:iCs/>
          <w:noProof/>
        </w:rPr>
        <w:t>2017</w:t>
      </w:r>
      <w:r w:rsidRPr="00966BF1">
        <w:rPr>
          <w:noProof/>
        </w:rPr>
        <w:t>, 1–13.</w:t>
      </w:r>
    </w:p>
    <w:p w14:paraId="78AD7F9B" w14:textId="77777777" w:rsidR="00966BF1" w:rsidRPr="00966BF1" w:rsidRDefault="00966BF1" w:rsidP="008E2EC7">
      <w:pPr>
        <w:widowControl w:val="0"/>
        <w:autoSpaceDE w:val="0"/>
        <w:autoSpaceDN w:val="0"/>
        <w:adjustRightInd w:val="0"/>
        <w:spacing w:after="0"/>
        <w:ind w:left="480" w:hanging="480"/>
        <w:rPr>
          <w:noProof/>
        </w:rPr>
      </w:pPr>
      <w:r w:rsidRPr="00966BF1">
        <w:rPr>
          <w:noProof/>
        </w:rPr>
        <w:t xml:space="preserve">Zhu, F., &amp; Gao, S. (2013). Compact elliptically tapered slot antenna with nonuniform corrugations for ultra-wideband applications. </w:t>
      </w:r>
      <w:r w:rsidRPr="00966BF1">
        <w:rPr>
          <w:i/>
          <w:iCs/>
          <w:noProof/>
        </w:rPr>
        <w:t>Radio Engineering</w:t>
      </w:r>
      <w:r w:rsidRPr="00966BF1">
        <w:rPr>
          <w:noProof/>
        </w:rPr>
        <w:t xml:space="preserve">, </w:t>
      </w:r>
      <w:r w:rsidRPr="00966BF1">
        <w:rPr>
          <w:i/>
          <w:iCs/>
          <w:noProof/>
        </w:rPr>
        <w:t>22</w:t>
      </w:r>
      <w:r w:rsidRPr="00966BF1">
        <w:rPr>
          <w:noProof/>
        </w:rPr>
        <w:t>(1), 276–280.</w:t>
      </w:r>
    </w:p>
    <w:p w14:paraId="330543BD" w14:textId="77777777" w:rsidR="0036500C" w:rsidRPr="00F639DE" w:rsidRDefault="00062D85" w:rsidP="009379AF">
      <w:pPr>
        <w:widowControl w:val="0"/>
        <w:autoSpaceDE w:val="0"/>
        <w:autoSpaceDN w:val="0"/>
        <w:adjustRightInd w:val="0"/>
        <w:spacing w:before="360" w:after="360" w:line="360" w:lineRule="auto"/>
      </w:pPr>
      <w:r>
        <w:rPr>
          <w:noProof/>
        </w:rPr>
        <w:fldChar w:fldCharType="end"/>
      </w:r>
    </w:p>
    <w:p w14:paraId="6C0468D3" w14:textId="77777777" w:rsidR="000C2560" w:rsidRPr="008E2EC7" w:rsidRDefault="00A830C0" w:rsidP="008E2EC7">
      <w:pPr>
        <w:pStyle w:val="References"/>
      </w:pPr>
      <w:bookmarkStart w:id="98" w:name="_Toc29283994"/>
      <w:r w:rsidRPr="008E2EC7">
        <w:lastRenderedPageBreak/>
        <w:t>APPENDICES</w:t>
      </w:r>
      <w:bookmarkEnd w:id="98"/>
    </w:p>
    <w:p w14:paraId="00364537" w14:textId="77777777" w:rsidR="00CC5BA7" w:rsidRDefault="008B3098" w:rsidP="008E2EC7">
      <w:pPr>
        <w:pStyle w:val="AbstractAcknowledgement"/>
        <w:spacing w:before="0" w:after="0"/>
        <w:rPr>
          <w:b/>
        </w:rPr>
      </w:pPr>
      <w:r>
        <w:rPr>
          <w:b/>
        </w:rPr>
        <w:t>Journal Publications</w:t>
      </w:r>
    </w:p>
    <w:p w14:paraId="3D0A0B73" w14:textId="77777777" w:rsidR="008B3098" w:rsidRDefault="008B3098" w:rsidP="008E2EC7">
      <w:pPr>
        <w:numPr>
          <w:ilvl w:val="0"/>
          <w:numId w:val="6"/>
        </w:numPr>
        <w:spacing w:after="0"/>
      </w:pPr>
      <w:proofErr w:type="spellStart"/>
      <w:r w:rsidRPr="00E7163E">
        <w:rPr>
          <w:b/>
        </w:rPr>
        <w:t>Adamu</w:t>
      </w:r>
      <w:proofErr w:type="spellEnd"/>
      <w:r w:rsidRPr="00E7163E">
        <w:t xml:space="preserve">, </w:t>
      </w:r>
      <w:r w:rsidRPr="00E7163E">
        <w:rPr>
          <w:b/>
        </w:rPr>
        <w:t xml:space="preserve">S. A., </w:t>
      </w:r>
      <w:proofErr w:type="spellStart"/>
      <w:r w:rsidRPr="00E7163E">
        <w:t>Masri</w:t>
      </w:r>
      <w:proofErr w:type="spellEnd"/>
      <w:r w:rsidRPr="00E7163E">
        <w:t xml:space="preserve">, T., Abidin, </w:t>
      </w:r>
      <w:proofErr w:type="gramStart"/>
      <w:r w:rsidRPr="00E7163E">
        <w:t>W.A.W .</w:t>
      </w:r>
      <w:proofErr w:type="gramEnd"/>
      <w:r w:rsidRPr="00E7163E">
        <w:t xml:space="preserve">Z. &amp; Ping, K. H. (2017) Review on gain and directivity enhancement techniques of </w:t>
      </w:r>
      <w:r w:rsidR="00577139" w:rsidRPr="00E7163E">
        <w:t>Vivaldi</w:t>
      </w:r>
      <w:r w:rsidRPr="00E7163E">
        <w:t xml:space="preserve"> antennas. </w:t>
      </w:r>
      <w:r w:rsidRPr="00E7163E">
        <w:rPr>
          <w:i/>
        </w:rPr>
        <w:t>International Journal of Scientific &amp; Engineering Research</w:t>
      </w:r>
      <w:r w:rsidRPr="00E7163E">
        <w:t xml:space="preserve">, </w:t>
      </w:r>
      <w:r w:rsidRPr="00577139">
        <w:rPr>
          <w:i/>
        </w:rPr>
        <w:t>8</w:t>
      </w:r>
      <w:r w:rsidRPr="00E7163E">
        <w:t>(3),</w:t>
      </w:r>
      <w:r>
        <w:t xml:space="preserve"> 1919–1927.</w:t>
      </w:r>
    </w:p>
    <w:p w14:paraId="456604A8" w14:textId="77777777" w:rsidR="008B3098" w:rsidRPr="001E1D76" w:rsidRDefault="001E1D76" w:rsidP="008E2EC7">
      <w:pPr>
        <w:numPr>
          <w:ilvl w:val="0"/>
          <w:numId w:val="6"/>
        </w:numPr>
        <w:spacing w:after="0"/>
      </w:pPr>
      <w:proofErr w:type="spellStart"/>
      <w:r w:rsidRPr="008B3098">
        <w:rPr>
          <w:b/>
        </w:rPr>
        <w:t>Adamu</w:t>
      </w:r>
      <w:proofErr w:type="spellEnd"/>
      <w:r w:rsidRPr="008B3098">
        <w:rPr>
          <w:b/>
        </w:rPr>
        <w:t>, S. A.,</w:t>
      </w:r>
      <w:r w:rsidRPr="007B74BD">
        <w:t xml:space="preserve"> </w:t>
      </w:r>
      <w:proofErr w:type="spellStart"/>
      <w:r w:rsidRPr="007B74BD">
        <w:t>Masri</w:t>
      </w:r>
      <w:proofErr w:type="spellEnd"/>
      <w:r w:rsidRPr="007B74BD">
        <w:t xml:space="preserve">, T., Abidin, W. A. W. Z., Ping, K. H. &amp; </w:t>
      </w:r>
      <w:proofErr w:type="spellStart"/>
      <w:r w:rsidRPr="007B74BD">
        <w:t>Babale</w:t>
      </w:r>
      <w:proofErr w:type="spellEnd"/>
      <w:r w:rsidRPr="007B74BD">
        <w:t>, S. A.</w:t>
      </w:r>
      <w:r>
        <w:t xml:space="preserve"> (2017</w:t>
      </w:r>
      <w:r w:rsidRPr="007B74BD">
        <w:t xml:space="preserve">). Corrugated antipodal Vivaldi antenna for radar applications. </w:t>
      </w:r>
      <w:r w:rsidRPr="008B3098">
        <w:rPr>
          <w:i/>
        </w:rPr>
        <w:t>The Institute of Electronics, Informati</w:t>
      </w:r>
      <w:r>
        <w:rPr>
          <w:i/>
        </w:rPr>
        <w:t>on and Communication Engineers</w:t>
      </w:r>
      <w:r>
        <w:t xml:space="preserve">, </w:t>
      </w:r>
      <w:r w:rsidRPr="00577139">
        <w:rPr>
          <w:i/>
        </w:rPr>
        <w:t>117</w:t>
      </w:r>
      <w:r>
        <w:t>(321), 111–116.</w:t>
      </w:r>
    </w:p>
    <w:p w14:paraId="75CD8D00" w14:textId="77777777" w:rsidR="008B3098" w:rsidRDefault="008B3098" w:rsidP="008E2EC7">
      <w:pPr>
        <w:numPr>
          <w:ilvl w:val="0"/>
          <w:numId w:val="6"/>
        </w:numPr>
        <w:spacing w:after="0"/>
        <w:rPr>
          <w:iCs/>
        </w:rPr>
      </w:pPr>
      <w:proofErr w:type="spellStart"/>
      <w:r w:rsidRPr="00F418F1">
        <w:rPr>
          <w:b/>
        </w:rPr>
        <w:t>Adamu</w:t>
      </w:r>
      <w:proofErr w:type="spellEnd"/>
      <w:r w:rsidRPr="00F418F1">
        <w:rPr>
          <w:b/>
        </w:rPr>
        <w:t>, S. A.,</w:t>
      </w:r>
      <w:r w:rsidRPr="00F418F1">
        <w:t xml:space="preserve"> </w:t>
      </w:r>
      <w:proofErr w:type="spellStart"/>
      <w:r w:rsidRPr="00F418F1">
        <w:t>Masri</w:t>
      </w:r>
      <w:proofErr w:type="spellEnd"/>
      <w:r w:rsidRPr="00F418F1">
        <w:t xml:space="preserve">, T., Zainal Abidin, W. A. W., Ping, K. H. </w:t>
      </w:r>
      <w:r>
        <w:t>&amp;</w:t>
      </w:r>
      <w:r w:rsidRPr="00F418F1">
        <w:t xml:space="preserve"> </w:t>
      </w:r>
      <w:proofErr w:type="spellStart"/>
      <w:r w:rsidRPr="00F418F1">
        <w:t>Babale</w:t>
      </w:r>
      <w:proofErr w:type="spellEnd"/>
      <w:r w:rsidRPr="00F418F1">
        <w:t>, S. A.</w:t>
      </w:r>
      <w:r>
        <w:t xml:space="preserve"> (2018). H</w:t>
      </w:r>
      <w:r w:rsidRPr="00F418F1">
        <w:t xml:space="preserve">igh-gain modified antipodal </w:t>
      </w:r>
      <w:r w:rsidR="00577139" w:rsidRPr="00F418F1">
        <w:t>Vivaldi</w:t>
      </w:r>
      <w:r w:rsidRPr="00F418F1">
        <w:t xml:space="preserve"> antenna for ultra-wideband applications</w:t>
      </w:r>
      <w:r>
        <w:t xml:space="preserve">. </w:t>
      </w:r>
      <w:r w:rsidRPr="00F418F1">
        <w:rPr>
          <w:i/>
          <w:iCs/>
        </w:rPr>
        <w:t>Journal of Telecommunication, Electronic and Computer Engineering</w:t>
      </w:r>
      <w:r>
        <w:rPr>
          <w:iCs/>
        </w:rPr>
        <w:t xml:space="preserve">, </w:t>
      </w:r>
      <w:r w:rsidRPr="00577139">
        <w:rPr>
          <w:i/>
          <w:iCs/>
        </w:rPr>
        <w:t>10</w:t>
      </w:r>
      <w:r>
        <w:rPr>
          <w:iCs/>
        </w:rPr>
        <w:t>(1–12), 55–59.</w:t>
      </w:r>
    </w:p>
    <w:p w14:paraId="69A72F62" w14:textId="77777777" w:rsidR="008B3098" w:rsidRPr="00577139" w:rsidRDefault="00344D6C" w:rsidP="008E2EC7">
      <w:pPr>
        <w:numPr>
          <w:ilvl w:val="0"/>
          <w:numId w:val="6"/>
        </w:numPr>
        <w:spacing w:after="0"/>
      </w:pPr>
      <w:proofErr w:type="spellStart"/>
      <w:r w:rsidRPr="00344D6C">
        <w:rPr>
          <w:rFonts w:eastAsia="Times New Roman"/>
          <w:b/>
        </w:rPr>
        <w:t>Adamu</w:t>
      </w:r>
      <w:proofErr w:type="spellEnd"/>
      <w:r w:rsidRPr="00344D6C">
        <w:rPr>
          <w:rFonts w:eastAsia="Times New Roman"/>
          <w:b/>
        </w:rPr>
        <w:t xml:space="preserve">, </w:t>
      </w:r>
      <w:r w:rsidRPr="00344D6C">
        <w:rPr>
          <w:rFonts w:eastAsia="Times New Roman"/>
          <w:b/>
          <w:lang w:val="en-US"/>
        </w:rPr>
        <w:t>S. A.</w:t>
      </w:r>
      <w:r w:rsidRPr="00344D6C">
        <w:rPr>
          <w:rFonts w:eastAsia="Times New Roman"/>
          <w:b/>
        </w:rPr>
        <w:t>,</w:t>
      </w:r>
      <w:r w:rsidRPr="00344D6C">
        <w:rPr>
          <w:rFonts w:eastAsia="Times New Roman"/>
        </w:rPr>
        <w:t xml:space="preserve"> </w:t>
      </w:r>
      <w:proofErr w:type="spellStart"/>
      <w:r w:rsidRPr="00344D6C">
        <w:rPr>
          <w:rFonts w:eastAsia="Times New Roman"/>
          <w:lang w:val="en-US"/>
        </w:rPr>
        <w:t>Masri</w:t>
      </w:r>
      <w:proofErr w:type="spellEnd"/>
      <w:r w:rsidRPr="00344D6C">
        <w:rPr>
          <w:rFonts w:eastAsia="Times New Roman"/>
        </w:rPr>
        <w:t xml:space="preserve">, T., Abidin, </w:t>
      </w:r>
      <w:r w:rsidRPr="00344D6C">
        <w:rPr>
          <w:rFonts w:eastAsia="Times New Roman"/>
          <w:iCs/>
        </w:rPr>
        <w:t>W. A. W</w:t>
      </w:r>
      <w:r w:rsidRPr="00344D6C">
        <w:rPr>
          <w:rFonts w:eastAsia="Times New Roman"/>
          <w:iCs/>
          <w:lang w:val="en-US"/>
        </w:rPr>
        <w:t>. Z.</w:t>
      </w:r>
      <w:r w:rsidRPr="00344D6C">
        <w:rPr>
          <w:rFonts w:eastAsia="Times New Roman"/>
          <w:iCs/>
        </w:rPr>
        <w:t xml:space="preserve">, Ping, </w:t>
      </w:r>
      <w:r w:rsidRPr="00344D6C">
        <w:rPr>
          <w:rFonts w:eastAsia="Times New Roman"/>
          <w:iCs/>
          <w:lang w:val="en-US"/>
        </w:rPr>
        <w:t xml:space="preserve">K. H. </w:t>
      </w:r>
      <w:r w:rsidRPr="00344D6C">
        <w:rPr>
          <w:rFonts w:eastAsia="Times New Roman"/>
          <w:iCs/>
        </w:rPr>
        <w:t>&amp;</w:t>
      </w:r>
      <w:r w:rsidRPr="00344D6C">
        <w:rPr>
          <w:rFonts w:eastAsia="Times New Roman"/>
          <w:lang w:val="en-US"/>
        </w:rPr>
        <w:t xml:space="preserve"> </w:t>
      </w:r>
      <w:r w:rsidRPr="00344D6C">
        <w:rPr>
          <w:rFonts w:eastAsia="Times New Roman"/>
        </w:rPr>
        <w:t xml:space="preserve">Su, </w:t>
      </w:r>
      <w:r w:rsidRPr="00344D6C">
        <w:rPr>
          <w:rFonts w:eastAsia="Times New Roman"/>
          <w:lang w:val="en-US"/>
        </w:rPr>
        <w:t xml:space="preserve">H. T. </w:t>
      </w:r>
      <w:r w:rsidRPr="00344D6C">
        <w:rPr>
          <w:rFonts w:eastAsia="Times New Roman"/>
        </w:rPr>
        <w:t xml:space="preserve">(2018). </w:t>
      </w:r>
      <w:r>
        <w:t>C</w:t>
      </w:r>
      <w:r w:rsidRPr="007B74BD">
        <w:t xml:space="preserve">orrugated band-notched antipodal Vivaldi antenna using mushroom type </w:t>
      </w:r>
      <w:r>
        <w:t>EBG</w:t>
      </w:r>
      <w:r w:rsidRPr="007B74BD">
        <w:t xml:space="preserve"> structure for wideband applications</w:t>
      </w:r>
      <w:r>
        <w:t xml:space="preserve">. </w:t>
      </w:r>
      <w:r w:rsidRPr="00344D6C">
        <w:rPr>
          <w:i/>
        </w:rPr>
        <w:t>Journal of Advanced Research in Engineering Knowledge</w:t>
      </w:r>
      <w:r>
        <w:t xml:space="preserve">, </w:t>
      </w:r>
      <w:r w:rsidRPr="00344D6C">
        <w:rPr>
          <w:i/>
        </w:rPr>
        <w:t>5</w:t>
      </w:r>
      <w:r>
        <w:t>(1), 66–75.</w:t>
      </w:r>
    </w:p>
    <w:sectPr w:rsidR="008B3098" w:rsidRPr="00577139" w:rsidSect="006249E7">
      <w:pgSz w:w="11907" w:h="16839"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F86E0" w14:textId="77777777" w:rsidR="006249E7" w:rsidRDefault="006249E7" w:rsidP="00A37ED9">
      <w:r>
        <w:separator/>
      </w:r>
    </w:p>
  </w:endnote>
  <w:endnote w:type="continuationSeparator" w:id="0">
    <w:p w14:paraId="65C963EE" w14:textId="77777777" w:rsidR="006249E7" w:rsidRDefault="006249E7" w:rsidP="00A3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NimbusRomNo9L">
    <w:altName w:val="Calibri"/>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F4FA" w14:textId="77777777" w:rsidR="006249E7" w:rsidRDefault="006249E7" w:rsidP="00F653FE">
    <w:pPr>
      <w:pStyle w:val="Footer"/>
      <w:jc w:val="center"/>
    </w:pPr>
  </w:p>
  <w:p w14:paraId="6678DE07" w14:textId="77777777" w:rsidR="006249E7" w:rsidRDefault="00624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09944"/>
      <w:docPartObj>
        <w:docPartGallery w:val="Page Numbers (Bottom of Page)"/>
        <w:docPartUnique/>
      </w:docPartObj>
    </w:sdtPr>
    <w:sdtEndPr>
      <w:rPr>
        <w:noProof/>
      </w:rPr>
    </w:sdtEndPr>
    <w:sdtContent>
      <w:p w14:paraId="57737F95" w14:textId="77777777" w:rsidR="006249E7" w:rsidRDefault="006249E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4F26DAB" w14:textId="77777777" w:rsidR="006249E7" w:rsidRDefault="00624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A3B7" w14:textId="77777777" w:rsidR="006249E7" w:rsidRDefault="006249E7" w:rsidP="00716ED4">
    <w:pPr>
      <w:pStyle w:val="Footer"/>
      <w:jc w:val="center"/>
    </w:pPr>
  </w:p>
  <w:p w14:paraId="09BE8E1B" w14:textId="77777777" w:rsidR="006249E7" w:rsidRDefault="006249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490896"/>
      <w:docPartObj>
        <w:docPartGallery w:val="Page Numbers (Bottom of Page)"/>
        <w:docPartUnique/>
      </w:docPartObj>
    </w:sdtPr>
    <w:sdtEndPr>
      <w:rPr>
        <w:noProof/>
      </w:rPr>
    </w:sdtEndPr>
    <w:sdtContent>
      <w:p w14:paraId="36B523C4" w14:textId="77777777" w:rsidR="006249E7" w:rsidRDefault="006249E7" w:rsidP="009E155E">
        <w:pPr>
          <w:pStyle w:val="Footer"/>
          <w:jc w:val="center"/>
        </w:pPr>
        <w:r>
          <w:fldChar w:fldCharType="begin"/>
        </w:r>
        <w:r>
          <w:instrText xml:space="preserve"> PAGE   \* MERGEFORMAT </w:instrText>
        </w:r>
        <w:r>
          <w:fldChar w:fldCharType="separate"/>
        </w:r>
        <w:r w:rsidR="00DB7A9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D412" w14:textId="77777777" w:rsidR="006249E7" w:rsidRDefault="006249E7" w:rsidP="00A37ED9">
      <w:r>
        <w:separator/>
      </w:r>
    </w:p>
  </w:footnote>
  <w:footnote w:type="continuationSeparator" w:id="0">
    <w:p w14:paraId="1F019E71" w14:textId="77777777" w:rsidR="006249E7" w:rsidRDefault="006249E7" w:rsidP="00A3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46"/>
    <w:multiLevelType w:val="hybridMultilevel"/>
    <w:tmpl w:val="C5E0B3B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6691E85"/>
    <w:multiLevelType w:val="hybridMultilevel"/>
    <w:tmpl w:val="4CA25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AF3C6B"/>
    <w:multiLevelType w:val="multilevel"/>
    <w:tmpl w:val="668CA4A4"/>
    <w:lvl w:ilvl="0">
      <w:start w:val="1"/>
      <w:numFmt w:val="decimal"/>
      <w:pStyle w:val="Heading1"/>
      <w:lvlText w:val="CHAPTER %1"/>
      <w:lvlJc w:val="left"/>
      <w:pPr>
        <w:tabs>
          <w:tab w:val="num" w:pos="57"/>
        </w:tabs>
        <w:ind w:left="0" w:firstLine="0"/>
      </w:pPr>
      <w:rPr>
        <w:rFonts w:ascii="Times New Roman" w:hAnsi="Times New Roman" w:cs="Times New Roman" w:hint="default"/>
        <w:b/>
        <w:i w:val="0"/>
        <w:caps/>
        <w:sz w:val="24"/>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0" w:firstLine="0"/>
      </w:pPr>
      <w:rPr>
        <w:rFonts w:hint="default"/>
      </w:rPr>
    </w:lvl>
    <w:lvl w:ilvl="3">
      <w:start w:val="1"/>
      <w:numFmt w:val="decimal"/>
      <w:pStyle w:val="Heading4"/>
      <w:isLgl/>
      <w:lvlText w:val="%1.%2.%4"/>
      <w:lvlJc w:val="left"/>
      <w:pPr>
        <w:ind w:left="0" w:firstLine="0"/>
      </w:pPr>
      <w:rPr>
        <w:rFonts w:hint="default"/>
      </w:rPr>
    </w:lvl>
    <w:lvl w:ilvl="4">
      <w:start w:val="1"/>
      <w:numFmt w:val="decimal"/>
      <w:pStyle w:val="Heading5"/>
      <w:lvlText w:val="%1.%2.%3.%5"/>
      <w:lvlJc w:val="left"/>
      <w:pPr>
        <w:ind w:left="0" w:firstLine="0"/>
      </w:pPr>
      <w:rPr>
        <w:rFonts w:hint="default"/>
      </w:rPr>
    </w:lvl>
    <w:lvl w:ilvl="5">
      <w:start w:val="1"/>
      <w:numFmt w:val="lowerRoman"/>
      <w:pStyle w:val="Heading6"/>
      <w:lvlText w:val="%6."/>
      <w:lvlJc w:val="left"/>
      <w:pPr>
        <w:ind w:left="0" w:firstLine="0"/>
      </w:pPr>
      <w:rPr>
        <w:rFonts w:hint="default"/>
      </w:rPr>
    </w:lvl>
    <w:lvl w:ilvl="6">
      <w:start w:val="1"/>
      <w:numFmt w:val="lowerLetter"/>
      <w:pStyle w:val="Heading7"/>
      <w:lvlText w:val="%7."/>
      <w:lvlJc w:val="left"/>
      <w:pPr>
        <w:ind w:left="0" w:firstLine="0"/>
      </w:pPr>
      <w:rPr>
        <w:rFonts w:hint="default"/>
      </w:rPr>
    </w:lvl>
    <w:lvl w:ilvl="7">
      <w:start w:val="1"/>
      <w:numFmt w:val="lowerRoman"/>
      <w:pStyle w:val="Heading8"/>
      <w:lvlText w:val="%8."/>
      <w:lvlJc w:val="left"/>
      <w:pPr>
        <w:ind w:left="0" w:firstLine="0"/>
      </w:pPr>
      <w:rPr>
        <w:rFonts w:hint="default"/>
      </w:rPr>
    </w:lvl>
    <w:lvl w:ilvl="8">
      <w:start w:val="1"/>
      <w:numFmt w:val="lowerLetter"/>
      <w:pStyle w:val="Heading9"/>
      <w:lvlText w:val="%9."/>
      <w:lvlJc w:val="left"/>
      <w:pPr>
        <w:ind w:left="0" w:firstLine="0"/>
      </w:pPr>
      <w:rPr>
        <w:rFonts w:hint="default"/>
      </w:rPr>
    </w:lvl>
  </w:abstractNum>
  <w:abstractNum w:abstractNumId="3" w15:restartNumberingAfterBreak="0">
    <w:nsid w:val="3B4873B4"/>
    <w:multiLevelType w:val="hybridMultilevel"/>
    <w:tmpl w:val="6938ECE0"/>
    <w:lvl w:ilvl="0" w:tplc="82B8603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447E5"/>
    <w:multiLevelType w:val="hybridMultilevel"/>
    <w:tmpl w:val="F7F630BA"/>
    <w:lvl w:ilvl="0" w:tplc="B9DA559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E2A72"/>
    <w:multiLevelType w:val="hybridMultilevel"/>
    <w:tmpl w:val="9C026EB0"/>
    <w:lvl w:ilvl="0" w:tplc="30441FD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346D1"/>
    <w:multiLevelType w:val="hybridMultilevel"/>
    <w:tmpl w:val="53404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3F0A43"/>
    <w:multiLevelType w:val="hybridMultilevel"/>
    <w:tmpl w:val="11B6BE56"/>
    <w:lvl w:ilvl="0" w:tplc="47145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F10C0"/>
    <w:multiLevelType w:val="hybridMultilevel"/>
    <w:tmpl w:val="9044F07C"/>
    <w:lvl w:ilvl="0" w:tplc="386CFCAA">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2FC6C24"/>
    <w:multiLevelType w:val="hybridMultilevel"/>
    <w:tmpl w:val="B79E97A2"/>
    <w:lvl w:ilvl="0" w:tplc="BE4E3A2A">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 w15:restartNumberingAfterBreak="0">
    <w:nsid w:val="741A4FC7"/>
    <w:multiLevelType w:val="hybridMultilevel"/>
    <w:tmpl w:val="00E8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51280"/>
    <w:multiLevelType w:val="hybridMultilevel"/>
    <w:tmpl w:val="0A8ABD52"/>
    <w:lvl w:ilvl="0" w:tplc="94981D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C70AD"/>
    <w:multiLevelType w:val="hybridMultilevel"/>
    <w:tmpl w:val="CEF06924"/>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7D382A0F"/>
    <w:multiLevelType w:val="hybridMultilevel"/>
    <w:tmpl w:val="7FA41FE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4"/>
  </w:num>
  <w:num w:numId="5">
    <w:abstractNumId w:val="11"/>
  </w:num>
  <w:num w:numId="6">
    <w:abstractNumId w:val="6"/>
  </w:num>
  <w:num w:numId="7">
    <w:abstractNumId w:val="1"/>
  </w:num>
  <w:num w:numId="8">
    <w:abstractNumId w:val="9"/>
  </w:num>
  <w:num w:numId="9">
    <w:abstractNumId w:val="3"/>
  </w:num>
  <w:num w:numId="10">
    <w:abstractNumId w:val="7"/>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MY" w:vendorID="64" w:dllVersion="6" w:nlCheck="1" w:checkStyle="0"/>
  <w:activeWritingStyle w:appName="MSWord" w:lang="en-US" w:vendorID="64" w:dllVersion="6" w:nlCheck="1" w:checkStyle="0"/>
  <w:activeWritingStyle w:appName="MSWord" w:lang="fr-CM" w:vendorID="64" w:dllVersion="6" w:nlCheck="1" w:checkStyle="1"/>
  <w:activeWritingStyle w:appName="MSWord" w:lang="en-MY" w:vendorID="64" w:dllVersion="0" w:nlCheck="1" w:checkStyle="0"/>
  <w:activeWritingStyle w:appName="MSWord" w:lang="en-US" w:vendorID="64" w:dllVersion="0" w:nlCheck="1" w:checkStyle="0"/>
  <w:activeWritingStyle w:appName="MSWord" w:lang="en-GB" w:vendorID="64" w:dllVersion="6" w:nlCheck="1" w:checkStyle="0"/>
  <w:activeWritingStyle w:appName="MSWord" w:lang="en-MY"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1NLa0NDc0tjA1MbdU0lEKTi0uzszPAykwrwUAf7uz7iwAAAA="/>
    <w:docVar w:name="EN.InstantFormat" w:val="&lt;ENInstantFormat&gt;&lt;Enabled&gt;1&lt;/Enabled&gt;&lt;ScanUnformatted&gt;1&lt;/ScanUnformatted&gt;&lt;ScanChanges&gt;1&lt;/ScanChanges&gt;&lt;Suspended&gt;0&lt;/Suspended&gt;&lt;/ENInstantFormat&gt;"/>
    <w:docVar w:name="EN.Layout" w:val="&lt;ENLayout&gt;&lt;Style&gt;APA 6th Copy - Copy Zuli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s05exdaextfzearx7vpff3f29sw9fxvsv2&quot;&gt;My LibraryMuzafar&lt;record-ids&gt;&lt;item&gt;1211&lt;/item&gt;&lt;item&gt;1245&lt;/item&gt;&lt;item&gt;1246&lt;/item&gt;&lt;item&gt;1247&lt;/item&gt;&lt;/record-ids&gt;&lt;/item&gt;&lt;item db-id=&quot;vzv9zw908pvx5sef9vkpav2s09pfepa55s52&quot;&gt;Chemometrics-Converted Copy 2014 Copy&lt;record-ids&gt;&lt;item&gt;3472&lt;/item&gt;&lt;item&gt;3482&lt;/item&gt;&lt;item&gt;3491&lt;/item&gt;&lt;item&gt;3502&lt;/item&gt;&lt;/record-ids&gt;&lt;/item&gt;&lt;/Libraries&gt;"/>
  </w:docVars>
  <w:rsids>
    <w:rsidRoot w:val="008B0AE2"/>
    <w:rsid w:val="0000022C"/>
    <w:rsid w:val="0000196F"/>
    <w:rsid w:val="0000256F"/>
    <w:rsid w:val="00002B7E"/>
    <w:rsid w:val="00004C32"/>
    <w:rsid w:val="00006DE9"/>
    <w:rsid w:val="00011572"/>
    <w:rsid w:val="000137DA"/>
    <w:rsid w:val="000142B5"/>
    <w:rsid w:val="00014EF8"/>
    <w:rsid w:val="000160E2"/>
    <w:rsid w:val="00016427"/>
    <w:rsid w:val="00020E4D"/>
    <w:rsid w:val="00021059"/>
    <w:rsid w:val="00021B53"/>
    <w:rsid w:val="000238AF"/>
    <w:rsid w:val="0002405B"/>
    <w:rsid w:val="0003357E"/>
    <w:rsid w:val="000345E4"/>
    <w:rsid w:val="0003468C"/>
    <w:rsid w:val="0003477C"/>
    <w:rsid w:val="00035993"/>
    <w:rsid w:val="0003733D"/>
    <w:rsid w:val="00037731"/>
    <w:rsid w:val="00040337"/>
    <w:rsid w:val="00046003"/>
    <w:rsid w:val="00046578"/>
    <w:rsid w:val="00047971"/>
    <w:rsid w:val="00051764"/>
    <w:rsid w:val="00051C8C"/>
    <w:rsid w:val="00052ED7"/>
    <w:rsid w:val="00052F8D"/>
    <w:rsid w:val="00055E84"/>
    <w:rsid w:val="0005747E"/>
    <w:rsid w:val="00057763"/>
    <w:rsid w:val="000602ED"/>
    <w:rsid w:val="00060310"/>
    <w:rsid w:val="00062851"/>
    <w:rsid w:val="00062D85"/>
    <w:rsid w:val="00066718"/>
    <w:rsid w:val="00066DF6"/>
    <w:rsid w:val="00067BEB"/>
    <w:rsid w:val="00071D9A"/>
    <w:rsid w:val="00073598"/>
    <w:rsid w:val="00076961"/>
    <w:rsid w:val="00076F4C"/>
    <w:rsid w:val="00081DD8"/>
    <w:rsid w:val="000820A3"/>
    <w:rsid w:val="000822F8"/>
    <w:rsid w:val="000849E3"/>
    <w:rsid w:val="00085BB9"/>
    <w:rsid w:val="000908DF"/>
    <w:rsid w:val="00092B3D"/>
    <w:rsid w:val="000932CF"/>
    <w:rsid w:val="00093986"/>
    <w:rsid w:val="00094BC1"/>
    <w:rsid w:val="000950AA"/>
    <w:rsid w:val="000A498F"/>
    <w:rsid w:val="000A5197"/>
    <w:rsid w:val="000A6460"/>
    <w:rsid w:val="000A6762"/>
    <w:rsid w:val="000B0452"/>
    <w:rsid w:val="000B12A1"/>
    <w:rsid w:val="000B1F62"/>
    <w:rsid w:val="000B2223"/>
    <w:rsid w:val="000B4763"/>
    <w:rsid w:val="000B53E4"/>
    <w:rsid w:val="000B586D"/>
    <w:rsid w:val="000C097F"/>
    <w:rsid w:val="000C182B"/>
    <w:rsid w:val="000C2189"/>
    <w:rsid w:val="000C2560"/>
    <w:rsid w:val="000C2B3B"/>
    <w:rsid w:val="000C3597"/>
    <w:rsid w:val="000C4034"/>
    <w:rsid w:val="000C577B"/>
    <w:rsid w:val="000C5E7A"/>
    <w:rsid w:val="000C69A2"/>
    <w:rsid w:val="000C732B"/>
    <w:rsid w:val="000C73AF"/>
    <w:rsid w:val="000D03BD"/>
    <w:rsid w:val="000D1EF3"/>
    <w:rsid w:val="000D2AD8"/>
    <w:rsid w:val="000D44EE"/>
    <w:rsid w:val="000D4668"/>
    <w:rsid w:val="000D6192"/>
    <w:rsid w:val="000D61D2"/>
    <w:rsid w:val="000D6C01"/>
    <w:rsid w:val="000D7CA7"/>
    <w:rsid w:val="000E1D46"/>
    <w:rsid w:val="000E26A3"/>
    <w:rsid w:val="000E639D"/>
    <w:rsid w:val="000E7BDC"/>
    <w:rsid w:val="000F1C06"/>
    <w:rsid w:val="000F313E"/>
    <w:rsid w:val="000F352F"/>
    <w:rsid w:val="000F60CF"/>
    <w:rsid w:val="000F76C0"/>
    <w:rsid w:val="00101857"/>
    <w:rsid w:val="001026E3"/>
    <w:rsid w:val="001050FA"/>
    <w:rsid w:val="00106A4C"/>
    <w:rsid w:val="00110960"/>
    <w:rsid w:val="00110CAE"/>
    <w:rsid w:val="00110E3C"/>
    <w:rsid w:val="00112ABE"/>
    <w:rsid w:val="0011350D"/>
    <w:rsid w:val="00115A54"/>
    <w:rsid w:val="00120268"/>
    <w:rsid w:val="001204E9"/>
    <w:rsid w:val="00122148"/>
    <w:rsid w:val="0012428E"/>
    <w:rsid w:val="00126365"/>
    <w:rsid w:val="001272EF"/>
    <w:rsid w:val="00130855"/>
    <w:rsid w:val="00132D9D"/>
    <w:rsid w:val="00133D6D"/>
    <w:rsid w:val="001341E5"/>
    <w:rsid w:val="00134C88"/>
    <w:rsid w:val="00135D7B"/>
    <w:rsid w:val="0013657B"/>
    <w:rsid w:val="001365FA"/>
    <w:rsid w:val="00137613"/>
    <w:rsid w:val="00137793"/>
    <w:rsid w:val="00140852"/>
    <w:rsid w:val="00140CD2"/>
    <w:rsid w:val="001416DC"/>
    <w:rsid w:val="00141BCB"/>
    <w:rsid w:val="00141DC9"/>
    <w:rsid w:val="00142D3B"/>
    <w:rsid w:val="00142E8F"/>
    <w:rsid w:val="00142F87"/>
    <w:rsid w:val="00147A6B"/>
    <w:rsid w:val="00153902"/>
    <w:rsid w:val="001558BD"/>
    <w:rsid w:val="00157E16"/>
    <w:rsid w:val="00160C4E"/>
    <w:rsid w:val="00164341"/>
    <w:rsid w:val="00167B80"/>
    <w:rsid w:val="00172E65"/>
    <w:rsid w:val="00173D6E"/>
    <w:rsid w:val="00174706"/>
    <w:rsid w:val="00174867"/>
    <w:rsid w:val="00177829"/>
    <w:rsid w:val="001778C1"/>
    <w:rsid w:val="00177C95"/>
    <w:rsid w:val="00183D16"/>
    <w:rsid w:val="00184DD1"/>
    <w:rsid w:val="00186A58"/>
    <w:rsid w:val="00186F8A"/>
    <w:rsid w:val="001871DB"/>
    <w:rsid w:val="00187E55"/>
    <w:rsid w:val="0019063F"/>
    <w:rsid w:val="00191F47"/>
    <w:rsid w:val="0019343F"/>
    <w:rsid w:val="00193573"/>
    <w:rsid w:val="00193777"/>
    <w:rsid w:val="001A03CF"/>
    <w:rsid w:val="001A17F2"/>
    <w:rsid w:val="001A2AC8"/>
    <w:rsid w:val="001A33E4"/>
    <w:rsid w:val="001A51A7"/>
    <w:rsid w:val="001A6E3D"/>
    <w:rsid w:val="001B17E8"/>
    <w:rsid w:val="001B18E7"/>
    <w:rsid w:val="001B1D1B"/>
    <w:rsid w:val="001B5377"/>
    <w:rsid w:val="001B546C"/>
    <w:rsid w:val="001B791D"/>
    <w:rsid w:val="001B7AAF"/>
    <w:rsid w:val="001C24B6"/>
    <w:rsid w:val="001C38E1"/>
    <w:rsid w:val="001C4452"/>
    <w:rsid w:val="001D0BA5"/>
    <w:rsid w:val="001D2383"/>
    <w:rsid w:val="001D5409"/>
    <w:rsid w:val="001E1D76"/>
    <w:rsid w:val="001E37D1"/>
    <w:rsid w:val="001E75B0"/>
    <w:rsid w:val="001E7869"/>
    <w:rsid w:val="001E7B03"/>
    <w:rsid w:val="001F106A"/>
    <w:rsid w:val="001F2060"/>
    <w:rsid w:val="001F3C24"/>
    <w:rsid w:val="001F425A"/>
    <w:rsid w:val="001F4630"/>
    <w:rsid w:val="001F7919"/>
    <w:rsid w:val="00201696"/>
    <w:rsid w:val="00202186"/>
    <w:rsid w:val="00202365"/>
    <w:rsid w:val="002028D3"/>
    <w:rsid w:val="00202D6A"/>
    <w:rsid w:val="002045D7"/>
    <w:rsid w:val="00204A6F"/>
    <w:rsid w:val="00205CEC"/>
    <w:rsid w:val="00210C21"/>
    <w:rsid w:val="00213BA2"/>
    <w:rsid w:val="00220C59"/>
    <w:rsid w:val="0022268F"/>
    <w:rsid w:val="002242D5"/>
    <w:rsid w:val="0022483D"/>
    <w:rsid w:val="002248AF"/>
    <w:rsid w:val="00227FAD"/>
    <w:rsid w:val="002300C8"/>
    <w:rsid w:val="002313D4"/>
    <w:rsid w:val="0023503E"/>
    <w:rsid w:val="00237B24"/>
    <w:rsid w:val="002413F3"/>
    <w:rsid w:val="002448DA"/>
    <w:rsid w:val="00244AB2"/>
    <w:rsid w:val="00250496"/>
    <w:rsid w:val="00251907"/>
    <w:rsid w:val="002539A0"/>
    <w:rsid w:val="00255949"/>
    <w:rsid w:val="00256E1A"/>
    <w:rsid w:val="00257446"/>
    <w:rsid w:val="00257BCE"/>
    <w:rsid w:val="00260247"/>
    <w:rsid w:val="00262999"/>
    <w:rsid w:val="0027048D"/>
    <w:rsid w:val="002705A5"/>
    <w:rsid w:val="0027153D"/>
    <w:rsid w:val="002716D2"/>
    <w:rsid w:val="002729ED"/>
    <w:rsid w:val="00272DB1"/>
    <w:rsid w:val="00272DFF"/>
    <w:rsid w:val="00280514"/>
    <w:rsid w:val="00280B11"/>
    <w:rsid w:val="00282505"/>
    <w:rsid w:val="002829EA"/>
    <w:rsid w:val="0028315A"/>
    <w:rsid w:val="00284272"/>
    <w:rsid w:val="00284D99"/>
    <w:rsid w:val="00290D10"/>
    <w:rsid w:val="00293AEF"/>
    <w:rsid w:val="0029711A"/>
    <w:rsid w:val="002A059F"/>
    <w:rsid w:val="002A10B1"/>
    <w:rsid w:val="002A14CD"/>
    <w:rsid w:val="002A195C"/>
    <w:rsid w:val="002A5615"/>
    <w:rsid w:val="002A5998"/>
    <w:rsid w:val="002A5E12"/>
    <w:rsid w:val="002A6B61"/>
    <w:rsid w:val="002B22CC"/>
    <w:rsid w:val="002B4F49"/>
    <w:rsid w:val="002B54E5"/>
    <w:rsid w:val="002B725E"/>
    <w:rsid w:val="002B7E99"/>
    <w:rsid w:val="002C0339"/>
    <w:rsid w:val="002C30B8"/>
    <w:rsid w:val="002C451C"/>
    <w:rsid w:val="002C580E"/>
    <w:rsid w:val="002D017A"/>
    <w:rsid w:val="002D0838"/>
    <w:rsid w:val="002D18C1"/>
    <w:rsid w:val="002D29A8"/>
    <w:rsid w:val="002D3C7A"/>
    <w:rsid w:val="002D61C4"/>
    <w:rsid w:val="002D6C0B"/>
    <w:rsid w:val="002E0036"/>
    <w:rsid w:val="002E00D7"/>
    <w:rsid w:val="002E0AA9"/>
    <w:rsid w:val="002E0DD4"/>
    <w:rsid w:val="002E268B"/>
    <w:rsid w:val="002E33A8"/>
    <w:rsid w:val="002E387D"/>
    <w:rsid w:val="002E795E"/>
    <w:rsid w:val="002F046D"/>
    <w:rsid w:val="002F10DE"/>
    <w:rsid w:val="002F2BF5"/>
    <w:rsid w:val="002F4895"/>
    <w:rsid w:val="002F4CDA"/>
    <w:rsid w:val="002F4DDF"/>
    <w:rsid w:val="002F6437"/>
    <w:rsid w:val="002F7306"/>
    <w:rsid w:val="00300AE2"/>
    <w:rsid w:val="003022BC"/>
    <w:rsid w:val="00302A3B"/>
    <w:rsid w:val="003030C7"/>
    <w:rsid w:val="003048E5"/>
    <w:rsid w:val="00305E88"/>
    <w:rsid w:val="003061A5"/>
    <w:rsid w:val="00306B1A"/>
    <w:rsid w:val="00310B0B"/>
    <w:rsid w:val="0031118C"/>
    <w:rsid w:val="00311199"/>
    <w:rsid w:val="0031241C"/>
    <w:rsid w:val="00312717"/>
    <w:rsid w:val="00313C6E"/>
    <w:rsid w:val="00315A7C"/>
    <w:rsid w:val="003168BA"/>
    <w:rsid w:val="00316AD6"/>
    <w:rsid w:val="00316F01"/>
    <w:rsid w:val="00317322"/>
    <w:rsid w:val="003223A9"/>
    <w:rsid w:val="0032259B"/>
    <w:rsid w:val="00323C5D"/>
    <w:rsid w:val="00330121"/>
    <w:rsid w:val="00331956"/>
    <w:rsid w:val="00331E3C"/>
    <w:rsid w:val="00334B10"/>
    <w:rsid w:val="00334FDD"/>
    <w:rsid w:val="0033597E"/>
    <w:rsid w:val="0033738F"/>
    <w:rsid w:val="00340D72"/>
    <w:rsid w:val="00341A36"/>
    <w:rsid w:val="00341A6C"/>
    <w:rsid w:val="00344522"/>
    <w:rsid w:val="00344D6C"/>
    <w:rsid w:val="003511D3"/>
    <w:rsid w:val="00352D1A"/>
    <w:rsid w:val="00353466"/>
    <w:rsid w:val="00353D4C"/>
    <w:rsid w:val="00355007"/>
    <w:rsid w:val="00361D25"/>
    <w:rsid w:val="00361EF0"/>
    <w:rsid w:val="0036500C"/>
    <w:rsid w:val="00367510"/>
    <w:rsid w:val="00370C84"/>
    <w:rsid w:val="00370FF0"/>
    <w:rsid w:val="00373506"/>
    <w:rsid w:val="0037493A"/>
    <w:rsid w:val="00374C7A"/>
    <w:rsid w:val="00375FC4"/>
    <w:rsid w:val="00377281"/>
    <w:rsid w:val="003828E4"/>
    <w:rsid w:val="00386905"/>
    <w:rsid w:val="0038777C"/>
    <w:rsid w:val="00387A94"/>
    <w:rsid w:val="00387E73"/>
    <w:rsid w:val="00391F35"/>
    <w:rsid w:val="003924E0"/>
    <w:rsid w:val="003936D2"/>
    <w:rsid w:val="003973E3"/>
    <w:rsid w:val="00397820"/>
    <w:rsid w:val="003A1BA5"/>
    <w:rsid w:val="003A3E3F"/>
    <w:rsid w:val="003A4BA6"/>
    <w:rsid w:val="003A54FA"/>
    <w:rsid w:val="003B0605"/>
    <w:rsid w:val="003B19C2"/>
    <w:rsid w:val="003B3856"/>
    <w:rsid w:val="003B3D08"/>
    <w:rsid w:val="003B4FDD"/>
    <w:rsid w:val="003C0694"/>
    <w:rsid w:val="003C1BEC"/>
    <w:rsid w:val="003C2FE1"/>
    <w:rsid w:val="003C4EC0"/>
    <w:rsid w:val="003C6521"/>
    <w:rsid w:val="003C79FC"/>
    <w:rsid w:val="003D0D51"/>
    <w:rsid w:val="003D4AD2"/>
    <w:rsid w:val="003E2724"/>
    <w:rsid w:val="003E2ECC"/>
    <w:rsid w:val="003E3467"/>
    <w:rsid w:val="003E601C"/>
    <w:rsid w:val="003E73B3"/>
    <w:rsid w:val="003F1671"/>
    <w:rsid w:val="003F5862"/>
    <w:rsid w:val="003F7EAA"/>
    <w:rsid w:val="00400098"/>
    <w:rsid w:val="0040062B"/>
    <w:rsid w:val="00402299"/>
    <w:rsid w:val="00404416"/>
    <w:rsid w:val="00407083"/>
    <w:rsid w:val="004147A7"/>
    <w:rsid w:val="00414A51"/>
    <w:rsid w:val="00414C99"/>
    <w:rsid w:val="00415A81"/>
    <w:rsid w:val="004168DF"/>
    <w:rsid w:val="004323B8"/>
    <w:rsid w:val="00432568"/>
    <w:rsid w:val="0043365F"/>
    <w:rsid w:val="0043377B"/>
    <w:rsid w:val="0043694F"/>
    <w:rsid w:val="00441242"/>
    <w:rsid w:val="00441B0C"/>
    <w:rsid w:val="00442630"/>
    <w:rsid w:val="00442BFA"/>
    <w:rsid w:val="004447D6"/>
    <w:rsid w:val="00447244"/>
    <w:rsid w:val="00450F13"/>
    <w:rsid w:val="004540DE"/>
    <w:rsid w:val="00455E35"/>
    <w:rsid w:val="00456601"/>
    <w:rsid w:val="00457F18"/>
    <w:rsid w:val="0046095D"/>
    <w:rsid w:val="00460A27"/>
    <w:rsid w:val="004643D6"/>
    <w:rsid w:val="00465751"/>
    <w:rsid w:val="00470374"/>
    <w:rsid w:val="00471B2F"/>
    <w:rsid w:val="0047387B"/>
    <w:rsid w:val="00474AE8"/>
    <w:rsid w:val="004805A3"/>
    <w:rsid w:val="00481C61"/>
    <w:rsid w:val="00481CB8"/>
    <w:rsid w:val="00481E89"/>
    <w:rsid w:val="0048444E"/>
    <w:rsid w:val="00484E39"/>
    <w:rsid w:val="00485D98"/>
    <w:rsid w:val="0048656E"/>
    <w:rsid w:val="00486AB0"/>
    <w:rsid w:val="00486E02"/>
    <w:rsid w:val="00487805"/>
    <w:rsid w:val="0049214C"/>
    <w:rsid w:val="00492642"/>
    <w:rsid w:val="00496AE7"/>
    <w:rsid w:val="004975A3"/>
    <w:rsid w:val="004A0A78"/>
    <w:rsid w:val="004A16E6"/>
    <w:rsid w:val="004A1BE3"/>
    <w:rsid w:val="004A31C2"/>
    <w:rsid w:val="004A4558"/>
    <w:rsid w:val="004B01D6"/>
    <w:rsid w:val="004B039E"/>
    <w:rsid w:val="004B12BE"/>
    <w:rsid w:val="004B18E7"/>
    <w:rsid w:val="004B2F18"/>
    <w:rsid w:val="004B4953"/>
    <w:rsid w:val="004B70AA"/>
    <w:rsid w:val="004B7676"/>
    <w:rsid w:val="004B79CD"/>
    <w:rsid w:val="004C12FB"/>
    <w:rsid w:val="004C1C5F"/>
    <w:rsid w:val="004C2757"/>
    <w:rsid w:val="004C2A0E"/>
    <w:rsid w:val="004C3EEA"/>
    <w:rsid w:val="004C40EE"/>
    <w:rsid w:val="004C51F8"/>
    <w:rsid w:val="004C5577"/>
    <w:rsid w:val="004C6251"/>
    <w:rsid w:val="004C6B1B"/>
    <w:rsid w:val="004C7380"/>
    <w:rsid w:val="004D2AD5"/>
    <w:rsid w:val="004D2D68"/>
    <w:rsid w:val="004D3413"/>
    <w:rsid w:val="004D65F7"/>
    <w:rsid w:val="004D76FB"/>
    <w:rsid w:val="004E08FF"/>
    <w:rsid w:val="004E30F1"/>
    <w:rsid w:val="004E485E"/>
    <w:rsid w:val="004E4D63"/>
    <w:rsid w:val="004E59BD"/>
    <w:rsid w:val="004F1A77"/>
    <w:rsid w:val="004F35F8"/>
    <w:rsid w:val="004F3856"/>
    <w:rsid w:val="004F46F1"/>
    <w:rsid w:val="004F57D7"/>
    <w:rsid w:val="004F6489"/>
    <w:rsid w:val="004F67AC"/>
    <w:rsid w:val="004F68CF"/>
    <w:rsid w:val="00501199"/>
    <w:rsid w:val="0050259C"/>
    <w:rsid w:val="005025B7"/>
    <w:rsid w:val="00502874"/>
    <w:rsid w:val="005039E7"/>
    <w:rsid w:val="0050468A"/>
    <w:rsid w:val="00504A4D"/>
    <w:rsid w:val="005079A4"/>
    <w:rsid w:val="00507D7E"/>
    <w:rsid w:val="00510222"/>
    <w:rsid w:val="00510872"/>
    <w:rsid w:val="005114DE"/>
    <w:rsid w:val="00513AB4"/>
    <w:rsid w:val="00513D28"/>
    <w:rsid w:val="00513D71"/>
    <w:rsid w:val="00515918"/>
    <w:rsid w:val="00517258"/>
    <w:rsid w:val="00517B05"/>
    <w:rsid w:val="005213A6"/>
    <w:rsid w:val="00522E2B"/>
    <w:rsid w:val="00525176"/>
    <w:rsid w:val="005252B2"/>
    <w:rsid w:val="00527283"/>
    <w:rsid w:val="00533E9B"/>
    <w:rsid w:val="00534267"/>
    <w:rsid w:val="0053496A"/>
    <w:rsid w:val="00537474"/>
    <w:rsid w:val="00550884"/>
    <w:rsid w:val="0055189C"/>
    <w:rsid w:val="00552438"/>
    <w:rsid w:val="00552C45"/>
    <w:rsid w:val="00554B19"/>
    <w:rsid w:val="00555CFA"/>
    <w:rsid w:val="00556097"/>
    <w:rsid w:val="005561EF"/>
    <w:rsid w:val="005569B6"/>
    <w:rsid w:val="00561E26"/>
    <w:rsid w:val="00562889"/>
    <w:rsid w:val="00562CBB"/>
    <w:rsid w:val="005634D3"/>
    <w:rsid w:val="00563FBD"/>
    <w:rsid w:val="005654A0"/>
    <w:rsid w:val="005669BE"/>
    <w:rsid w:val="00566F71"/>
    <w:rsid w:val="00570117"/>
    <w:rsid w:val="00570193"/>
    <w:rsid w:val="00570B60"/>
    <w:rsid w:val="0057430F"/>
    <w:rsid w:val="00575276"/>
    <w:rsid w:val="00577139"/>
    <w:rsid w:val="00581744"/>
    <w:rsid w:val="00582297"/>
    <w:rsid w:val="0058238A"/>
    <w:rsid w:val="00586172"/>
    <w:rsid w:val="005870AA"/>
    <w:rsid w:val="00591740"/>
    <w:rsid w:val="00593B13"/>
    <w:rsid w:val="00595759"/>
    <w:rsid w:val="00595AF0"/>
    <w:rsid w:val="005A0A14"/>
    <w:rsid w:val="005A11E8"/>
    <w:rsid w:val="005A5C71"/>
    <w:rsid w:val="005B0BC2"/>
    <w:rsid w:val="005B128F"/>
    <w:rsid w:val="005B1DE5"/>
    <w:rsid w:val="005B499F"/>
    <w:rsid w:val="005B67E3"/>
    <w:rsid w:val="005C0EDC"/>
    <w:rsid w:val="005C0FAF"/>
    <w:rsid w:val="005C20E9"/>
    <w:rsid w:val="005C62CC"/>
    <w:rsid w:val="005C6555"/>
    <w:rsid w:val="005D11CD"/>
    <w:rsid w:val="005D2669"/>
    <w:rsid w:val="005D2A60"/>
    <w:rsid w:val="005D403B"/>
    <w:rsid w:val="005D4564"/>
    <w:rsid w:val="005E18DE"/>
    <w:rsid w:val="005E2361"/>
    <w:rsid w:val="005E2A71"/>
    <w:rsid w:val="005E659C"/>
    <w:rsid w:val="005E7145"/>
    <w:rsid w:val="005F104C"/>
    <w:rsid w:val="005F1C27"/>
    <w:rsid w:val="005F3873"/>
    <w:rsid w:val="005F54D7"/>
    <w:rsid w:val="005F65AE"/>
    <w:rsid w:val="005F7030"/>
    <w:rsid w:val="00601148"/>
    <w:rsid w:val="0060294B"/>
    <w:rsid w:val="00604AD5"/>
    <w:rsid w:val="00605C10"/>
    <w:rsid w:val="006069D0"/>
    <w:rsid w:val="00611E0D"/>
    <w:rsid w:val="00611F3B"/>
    <w:rsid w:val="0061209E"/>
    <w:rsid w:val="00614BD0"/>
    <w:rsid w:val="00615BB4"/>
    <w:rsid w:val="00616950"/>
    <w:rsid w:val="0062014E"/>
    <w:rsid w:val="006222F1"/>
    <w:rsid w:val="00623802"/>
    <w:rsid w:val="00623A66"/>
    <w:rsid w:val="00624038"/>
    <w:rsid w:val="006249E7"/>
    <w:rsid w:val="006271F7"/>
    <w:rsid w:val="00630D39"/>
    <w:rsid w:val="006352EB"/>
    <w:rsid w:val="00640E49"/>
    <w:rsid w:val="006423C4"/>
    <w:rsid w:val="00642E15"/>
    <w:rsid w:val="0064628A"/>
    <w:rsid w:val="006464D5"/>
    <w:rsid w:val="0065195F"/>
    <w:rsid w:val="00653801"/>
    <w:rsid w:val="00654B83"/>
    <w:rsid w:val="0065533C"/>
    <w:rsid w:val="00660B36"/>
    <w:rsid w:val="00670CA1"/>
    <w:rsid w:val="00670E68"/>
    <w:rsid w:val="00672CD4"/>
    <w:rsid w:val="00673710"/>
    <w:rsid w:val="00673F5E"/>
    <w:rsid w:val="00674401"/>
    <w:rsid w:val="00677B24"/>
    <w:rsid w:val="00677F3D"/>
    <w:rsid w:val="00680CE3"/>
    <w:rsid w:val="00680CF9"/>
    <w:rsid w:val="00683439"/>
    <w:rsid w:val="00685B60"/>
    <w:rsid w:val="006860C0"/>
    <w:rsid w:val="00686450"/>
    <w:rsid w:val="00686AFA"/>
    <w:rsid w:val="00691E05"/>
    <w:rsid w:val="006923DD"/>
    <w:rsid w:val="0069457F"/>
    <w:rsid w:val="006957CA"/>
    <w:rsid w:val="00697E33"/>
    <w:rsid w:val="006A142F"/>
    <w:rsid w:val="006A18B6"/>
    <w:rsid w:val="006A24B3"/>
    <w:rsid w:val="006A3A12"/>
    <w:rsid w:val="006A5074"/>
    <w:rsid w:val="006A538A"/>
    <w:rsid w:val="006A74E7"/>
    <w:rsid w:val="006B0874"/>
    <w:rsid w:val="006B5A7C"/>
    <w:rsid w:val="006B6C37"/>
    <w:rsid w:val="006B75A9"/>
    <w:rsid w:val="006B7EAA"/>
    <w:rsid w:val="006C115A"/>
    <w:rsid w:val="006C2EE8"/>
    <w:rsid w:val="006C4572"/>
    <w:rsid w:val="006C5DE8"/>
    <w:rsid w:val="006C6245"/>
    <w:rsid w:val="006C6D2B"/>
    <w:rsid w:val="006C7E4D"/>
    <w:rsid w:val="006D063D"/>
    <w:rsid w:val="006D1567"/>
    <w:rsid w:val="006D458C"/>
    <w:rsid w:val="006D6CC4"/>
    <w:rsid w:val="006D6F5A"/>
    <w:rsid w:val="006D743E"/>
    <w:rsid w:val="006E08BA"/>
    <w:rsid w:val="006E176C"/>
    <w:rsid w:val="006E3891"/>
    <w:rsid w:val="006E3C96"/>
    <w:rsid w:val="006E48FC"/>
    <w:rsid w:val="006E6AED"/>
    <w:rsid w:val="006E742E"/>
    <w:rsid w:val="006F05EE"/>
    <w:rsid w:val="006F2FFB"/>
    <w:rsid w:val="006F3295"/>
    <w:rsid w:val="006F50CA"/>
    <w:rsid w:val="006F7966"/>
    <w:rsid w:val="00700E68"/>
    <w:rsid w:val="00703B18"/>
    <w:rsid w:val="00704015"/>
    <w:rsid w:val="0070414E"/>
    <w:rsid w:val="00704B15"/>
    <w:rsid w:val="00704D57"/>
    <w:rsid w:val="00705035"/>
    <w:rsid w:val="00707D16"/>
    <w:rsid w:val="00710A2A"/>
    <w:rsid w:val="00711F46"/>
    <w:rsid w:val="00712143"/>
    <w:rsid w:val="00713390"/>
    <w:rsid w:val="0071608C"/>
    <w:rsid w:val="00716ED4"/>
    <w:rsid w:val="0071756C"/>
    <w:rsid w:val="00717853"/>
    <w:rsid w:val="00720ABF"/>
    <w:rsid w:val="00720F4D"/>
    <w:rsid w:val="00723FAD"/>
    <w:rsid w:val="00724079"/>
    <w:rsid w:val="007242B9"/>
    <w:rsid w:val="0072486E"/>
    <w:rsid w:val="00724DF1"/>
    <w:rsid w:val="007257E1"/>
    <w:rsid w:val="00727CED"/>
    <w:rsid w:val="00730914"/>
    <w:rsid w:val="0073183F"/>
    <w:rsid w:val="00733097"/>
    <w:rsid w:val="00733EDC"/>
    <w:rsid w:val="00736E58"/>
    <w:rsid w:val="00740E5C"/>
    <w:rsid w:val="00741E60"/>
    <w:rsid w:val="00746252"/>
    <w:rsid w:val="00747F6E"/>
    <w:rsid w:val="00750DD0"/>
    <w:rsid w:val="0075156B"/>
    <w:rsid w:val="007530D0"/>
    <w:rsid w:val="00753899"/>
    <w:rsid w:val="00753F35"/>
    <w:rsid w:val="007554D0"/>
    <w:rsid w:val="00755BF9"/>
    <w:rsid w:val="00763A3B"/>
    <w:rsid w:val="00764838"/>
    <w:rsid w:val="00764C5B"/>
    <w:rsid w:val="00765CF6"/>
    <w:rsid w:val="00767D1C"/>
    <w:rsid w:val="007700A9"/>
    <w:rsid w:val="00770EB3"/>
    <w:rsid w:val="0077112D"/>
    <w:rsid w:val="00771328"/>
    <w:rsid w:val="00771BBF"/>
    <w:rsid w:val="00776145"/>
    <w:rsid w:val="00782CFF"/>
    <w:rsid w:val="00782F5D"/>
    <w:rsid w:val="007835BF"/>
    <w:rsid w:val="00783D27"/>
    <w:rsid w:val="00783F38"/>
    <w:rsid w:val="007845B0"/>
    <w:rsid w:val="00786B37"/>
    <w:rsid w:val="00790080"/>
    <w:rsid w:val="00791B25"/>
    <w:rsid w:val="00792012"/>
    <w:rsid w:val="00793E65"/>
    <w:rsid w:val="0079583D"/>
    <w:rsid w:val="00795847"/>
    <w:rsid w:val="00796B17"/>
    <w:rsid w:val="00797698"/>
    <w:rsid w:val="007A183A"/>
    <w:rsid w:val="007A3F2A"/>
    <w:rsid w:val="007A44BE"/>
    <w:rsid w:val="007A4C3A"/>
    <w:rsid w:val="007B21B3"/>
    <w:rsid w:val="007B548F"/>
    <w:rsid w:val="007B5A7B"/>
    <w:rsid w:val="007B77EB"/>
    <w:rsid w:val="007B79CA"/>
    <w:rsid w:val="007C0828"/>
    <w:rsid w:val="007C121B"/>
    <w:rsid w:val="007C16ED"/>
    <w:rsid w:val="007C3984"/>
    <w:rsid w:val="007D1105"/>
    <w:rsid w:val="007D2664"/>
    <w:rsid w:val="007D27F2"/>
    <w:rsid w:val="007D3E25"/>
    <w:rsid w:val="007D4682"/>
    <w:rsid w:val="007D5B56"/>
    <w:rsid w:val="007E0448"/>
    <w:rsid w:val="007E138C"/>
    <w:rsid w:val="007E23B6"/>
    <w:rsid w:val="007E469D"/>
    <w:rsid w:val="007E4877"/>
    <w:rsid w:val="007E493F"/>
    <w:rsid w:val="007E5246"/>
    <w:rsid w:val="007E58E5"/>
    <w:rsid w:val="007E74D3"/>
    <w:rsid w:val="007E78FB"/>
    <w:rsid w:val="007F0648"/>
    <w:rsid w:val="007F16AE"/>
    <w:rsid w:val="007F1A3D"/>
    <w:rsid w:val="007F263E"/>
    <w:rsid w:val="007F26F7"/>
    <w:rsid w:val="0080236D"/>
    <w:rsid w:val="008040C3"/>
    <w:rsid w:val="008067DF"/>
    <w:rsid w:val="00811A85"/>
    <w:rsid w:val="00814BA9"/>
    <w:rsid w:val="00816CC0"/>
    <w:rsid w:val="0081779D"/>
    <w:rsid w:val="0082259D"/>
    <w:rsid w:val="008233EF"/>
    <w:rsid w:val="00826834"/>
    <w:rsid w:val="00826B61"/>
    <w:rsid w:val="00826FA8"/>
    <w:rsid w:val="008322FD"/>
    <w:rsid w:val="008332CD"/>
    <w:rsid w:val="0083359C"/>
    <w:rsid w:val="008349F9"/>
    <w:rsid w:val="00836807"/>
    <w:rsid w:val="00836C06"/>
    <w:rsid w:val="00837DFC"/>
    <w:rsid w:val="00840C94"/>
    <w:rsid w:val="008422A5"/>
    <w:rsid w:val="008425AA"/>
    <w:rsid w:val="00842CB4"/>
    <w:rsid w:val="00843AE0"/>
    <w:rsid w:val="00844AC4"/>
    <w:rsid w:val="00846E6A"/>
    <w:rsid w:val="008534E6"/>
    <w:rsid w:val="0085398A"/>
    <w:rsid w:val="00856793"/>
    <w:rsid w:val="008626F1"/>
    <w:rsid w:val="00866CDF"/>
    <w:rsid w:val="008724EA"/>
    <w:rsid w:val="0087328B"/>
    <w:rsid w:val="00875BAC"/>
    <w:rsid w:val="00876201"/>
    <w:rsid w:val="00881143"/>
    <w:rsid w:val="00881C51"/>
    <w:rsid w:val="0088213E"/>
    <w:rsid w:val="00884FD8"/>
    <w:rsid w:val="008851E9"/>
    <w:rsid w:val="00885E08"/>
    <w:rsid w:val="00891665"/>
    <w:rsid w:val="00891B55"/>
    <w:rsid w:val="00894A82"/>
    <w:rsid w:val="0089519F"/>
    <w:rsid w:val="00896B2F"/>
    <w:rsid w:val="008A084C"/>
    <w:rsid w:val="008A2B18"/>
    <w:rsid w:val="008A461C"/>
    <w:rsid w:val="008B0532"/>
    <w:rsid w:val="008B0AE2"/>
    <w:rsid w:val="008B12FA"/>
    <w:rsid w:val="008B29F6"/>
    <w:rsid w:val="008B3098"/>
    <w:rsid w:val="008B513F"/>
    <w:rsid w:val="008B61FE"/>
    <w:rsid w:val="008B673B"/>
    <w:rsid w:val="008B6F9C"/>
    <w:rsid w:val="008C0CB8"/>
    <w:rsid w:val="008C29B6"/>
    <w:rsid w:val="008C4C22"/>
    <w:rsid w:val="008D29A7"/>
    <w:rsid w:val="008D2D7F"/>
    <w:rsid w:val="008D74C9"/>
    <w:rsid w:val="008D77E0"/>
    <w:rsid w:val="008E0B1D"/>
    <w:rsid w:val="008E2234"/>
    <w:rsid w:val="008E2EC7"/>
    <w:rsid w:val="008E381E"/>
    <w:rsid w:val="008E3973"/>
    <w:rsid w:val="008E40DD"/>
    <w:rsid w:val="008E6E5F"/>
    <w:rsid w:val="008E6FEF"/>
    <w:rsid w:val="008F473D"/>
    <w:rsid w:val="008F4E39"/>
    <w:rsid w:val="008F5C02"/>
    <w:rsid w:val="008F6ED4"/>
    <w:rsid w:val="008F6FEE"/>
    <w:rsid w:val="00901373"/>
    <w:rsid w:val="00901E9E"/>
    <w:rsid w:val="00904D06"/>
    <w:rsid w:val="0090740C"/>
    <w:rsid w:val="009079BB"/>
    <w:rsid w:val="00910AB8"/>
    <w:rsid w:val="00911CE7"/>
    <w:rsid w:val="0091264C"/>
    <w:rsid w:val="009144F0"/>
    <w:rsid w:val="009162AB"/>
    <w:rsid w:val="009171BE"/>
    <w:rsid w:val="009177C2"/>
    <w:rsid w:val="00921A78"/>
    <w:rsid w:val="00923627"/>
    <w:rsid w:val="00925C1F"/>
    <w:rsid w:val="0092621C"/>
    <w:rsid w:val="009268A4"/>
    <w:rsid w:val="00926C93"/>
    <w:rsid w:val="00927B3B"/>
    <w:rsid w:val="00930728"/>
    <w:rsid w:val="00930A50"/>
    <w:rsid w:val="00936DF0"/>
    <w:rsid w:val="009379AF"/>
    <w:rsid w:val="009450AC"/>
    <w:rsid w:val="00946720"/>
    <w:rsid w:val="00947020"/>
    <w:rsid w:val="00947C26"/>
    <w:rsid w:val="00950D6B"/>
    <w:rsid w:val="00953221"/>
    <w:rsid w:val="00955596"/>
    <w:rsid w:val="00955AA8"/>
    <w:rsid w:val="00957586"/>
    <w:rsid w:val="00961726"/>
    <w:rsid w:val="0096202F"/>
    <w:rsid w:val="0096437B"/>
    <w:rsid w:val="00964DD8"/>
    <w:rsid w:val="009656EC"/>
    <w:rsid w:val="00965E63"/>
    <w:rsid w:val="00966BF1"/>
    <w:rsid w:val="009718AE"/>
    <w:rsid w:val="0097411F"/>
    <w:rsid w:val="00980FB8"/>
    <w:rsid w:val="00981DEB"/>
    <w:rsid w:val="00982594"/>
    <w:rsid w:val="00982F35"/>
    <w:rsid w:val="00984B46"/>
    <w:rsid w:val="0098778B"/>
    <w:rsid w:val="009942CA"/>
    <w:rsid w:val="00995C94"/>
    <w:rsid w:val="009A0DED"/>
    <w:rsid w:val="009A1F65"/>
    <w:rsid w:val="009A1FDC"/>
    <w:rsid w:val="009A2C3B"/>
    <w:rsid w:val="009A31FA"/>
    <w:rsid w:val="009A5F63"/>
    <w:rsid w:val="009A6065"/>
    <w:rsid w:val="009A61B0"/>
    <w:rsid w:val="009B3D83"/>
    <w:rsid w:val="009B5683"/>
    <w:rsid w:val="009B5C5E"/>
    <w:rsid w:val="009B774A"/>
    <w:rsid w:val="009C1246"/>
    <w:rsid w:val="009C2E2E"/>
    <w:rsid w:val="009C5A10"/>
    <w:rsid w:val="009C5EDC"/>
    <w:rsid w:val="009C758B"/>
    <w:rsid w:val="009D116D"/>
    <w:rsid w:val="009D4E79"/>
    <w:rsid w:val="009D6560"/>
    <w:rsid w:val="009E01E2"/>
    <w:rsid w:val="009E155E"/>
    <w:rsid w:val="009E5706"/>
    <w:rsid w:val="009E66EC"/>
    <w:rsid w:val="009F05BF"/>
    <w:rsid w:val="009F0902"/>
    <w:rsid w:val="009F1494"/>
    <w:rsid w:val="009F168B"/>
    <w:rsid w:val="009F1F04"/>
    <w:rsid w:val="009F30F4"/>
    <w:rsid w:val="009F3263"/>
    <w:rsid w:val="009F3573"/>
    <w:rsid w:val="009F4510"/>
    <w:rsid w:val="00A02A9C"/>
    <w:rsid w:val="00A03DFB"/>
    <w:rsid w:val="00A0558B"/>
    <w:rsid w:val="00A06D9F"/>
    <w:rsid w:val="00A07465"/>
    <w:rsid w:val="00A10093"/>
    <w:rsid w:val="00A101BC"/>
    <w:rsid w:val="00A146FB"/>
    <w:rsid w:val="00A16E13"/>
    <w:rsid w:val="00A2149F"/>
    <w:rsid w:val="00A21F81"/>
    <w:rsid w:val="00A23910"/>
    <w:rsid w:val="00A25209"/>
    <w:rsid w:val="00A25234"/>
    <w:rsid w:val="00A2629A"/>
    <w:rsid w:val="00A300B3"/>
    <w:rsid w:val="00A312D9"/>
    <w:rsid w:val="00A3217C"/>
    <w:rsid w:val="00A348C6"/>
    <w:rsid w:val="00A35774"/>
    <w:rsid w:val="00A364FD"/>
    <w:rsid w:val="00A3692E"/>
    <w:rsid w:val="00A37ED9"/>
    <w:rsid w:val="00A42F8C"/>
    <w:rsid w:val="00A4506E"/>
    <w:rsid w:val="00A4717E"/>
    <w:rsid w:val="00A504BA"/>
    <w:rsid w:val="00A50C31"/>
    <w:rsid w:val="00A51D1D"/>
    <w:rsid w:val="00A531AA"/>
    <w:rsid w:val="00A53A7B"/>
    <w:rsid w:val="00A55169"/>
    <w:rsid w:val="00A6340E"/>
    <w:rsid w:val="00A63DC6"/>
    <w:rsid w:val="00A64AD5"/>
    <w:rsid w:val="00A6548D"/>
    <w:rsid w:val="00A67F87"/>
    <w:rsid w:val="00A72F8D"/>
    <w:rsid w:val="00A740CC"/>
    <w:rsid w:val="00A7434E"/>
    <w:rsid w:val="00A75790"/>
    <w:rsid w:val="00A75DD7"/>
    <w:rsid w:val="00A776AB"/>
    <w:rsid w:val="00A7780B"/>
    <w:rsid w:val="00A8012E"/>
    <w:rsid w:val="00A81CE0"/>
    <w:rsid w:val="00A830C0"/>
    <w:rsid w:val="00A83C9C"/>
    <w:rsid w:val="00A85A15"/>
    <w:rsid w:val="00A867AE"/>
    <w:rsid w:val="00A86F46"/>
    <w:rsid w:val="00A91957"/>
    <w:rsid w:val="00A91F76"/>
    <w:rsid w:val="00A97528"/>
    <w:rsid w:val="00A9764E"/>
    <w:rsid w:val="00A97811"/>
    <w:rsid w:val="00AA0899"/>
    <w:rsid w:val="00AA1978"/>
    <w:rsid w:val="00AA2871"/>
    <w:rsid w:val="00AA3062"/>
    <w:rsid w:val="00AA3928"/>
    <w:rsid w:val="00AA3E1A"/>
    <w:rsid w:val="00AA3EE0"/>
    <w:rsid w:val="00AA5791"/>
    <w:rsid w:val="00AA602F"/>
    <w:rsid w:val="00AA6AA9"/>
    <w:rsid w:val="00AA7209"/>
    <w:rsid w:val="00AA78F2"/>
    <w:rsid w:val="00AB096E"/>
    <w:rsid w:val="00AB1664"/>
    <w:rsid w:val="00AB1B48"/>
    <w:rsid w:val="00AB1C21"/>
    <w:rsid w:val="00AB1CF0"/>
    <w:rsid w:val="00AB200A"/>
    <w:rsid w:val="00AB404C"/>
    <w:rsid w:val="00AB639E"/>
    <w:rsid w:val="00AC1FD0"/>
    <w:rsid w:val="00AC3910"/>
    <w:rsid w:val="00AC4865"/>
    <w:rsid w:val="00AC593D"/>
    <w:rsid w:val="00AC5CA7"/>
    <w:rsid w:val="00AC6D18"/>
    <w:rsid w:val="00AD00D7"/>
    <w:rsid w:val="00AD299E"/>
    <w:rsid w:val="00AD354F"/>
    <w:rsid w:val="00AD3634"/>
    <w:rsid w:val="00AD63C6"/>
    <w:rsid w:val="00AD6444"/>
    <w:rsid w:val="00AD7189"/>
    <w:rsid w:val="00AE644C"/>
    <w:rsid w:val="00AE72B7"/>
    <w:rsid w:val="00AF0603"/>
    <w:rsid w:val="00AF2255"/>
    <w:rsid w:val="00AF47F4"/>
    <w:rsid w:val="00AF54D2"/>
    <w:rsid w:val="00AF7DF7"/>
    <w:rsid w:val="00B0014D"/>
    <w:rsid w:val="00B0245D"/>
    <w:rsid w:val="00B0268A"/>
    <w:rsid w:val="00B02BA4"/>
    <w:rsid w:val="00B02D73"/>
    <w:rsid w:val="00B04474"/>
    <w:rsid w:val="00B04858"/>
    <w:rsid w:val="00B04955"/>
    <w:rsid w:val="00B05023"/>
    <w:rsid w:val="00B05D62"/>
    <w:rsid w:val="00B0748C"/>
    <w:rsid w:val="00B07799"/>
    <w:rsid w:val="00B07D7D"/>
    <w:rsid w:val="00B12D81"/>
    <w:rsid w:val="00B1543A"/>
    <w:rsid w:val="00B21BEA"/>
    <w:rsid w:val="00B22A69"/>
    <w:rsid w:val="00B22BBC"/>
    <w:rsid w:val="00B31D0F"/>
    <w:rsid w:val="00B32760"/>
    <w:rsid w:val="00B345A2"/>
    <w:rsid w:val="00B3463A"/>
    <w:rsid w:val="00B34D24"/>
    <w:rsid w:val="00B35FE2"/>
    <w:rsid w:val="00B377DA"/>
    <w:rsid w:val="00B40998"/>
    <w:rsid w:val="00B410F9"/>
    <w:rsid w:val="00B422DD"/>
    <w:rsid w:val="00B43D31"/>
    <w:rsid w:val="00B46A88"/>
    <w:rsid w:val="00B5472E"/>
    <w:rsid w:val="00B54943"/>
    <w:rsid w:val="00B565CD"/>
    <w:rsid w:val="00B56F3D"/>
    <w:rsid w:val="00B60721"/>
    <w:rsid w:val="00B60A79"/>
    <w:rsid w:val="00B6403D"/>
    <w:rsid w:val="00B71A90"/>
    <w:rsid w:val="00B724C4"/>
    <w:rsid w:val="00B74198"/>
    <w:rsid w:val="00B74C4B"/>
    <w:rsid w:val="00B75A7D"/>
    <w:rsid w:val="00B81909"/>
    <w:rsid w:val="00B8209D"/>
    <w:rsid w:val="00B82AF8"/>
    <w:rsid w:val="00B849F1"/>
    <w:rsid w:val="00B85CD8"/>
    <w:rsid w:val="00B86D87"/>
    <w:rsid w:val="00B878FD"/>
    <w:rsid w:val="00B9248B"/>
    <w:rsid w:val="00B949DC"/>
    <w:rsid w:val="00B963A1"/>
    <w:rsid w:val="00B96E2B"/>
    <w:rsid w:val="00B96F06"/>
    <w:rsid w:val="00B97305"/>
    <w:rsid w:val="00B97E44"/>
    <w:rsid w:val="00BA02F5"/>
    <w:rsid w:val="00BA03AA"/>
    <w:rsid w:val="00BA19A6"/>
    <w:rsid w:val="00BA2C7D"/>
    <w:rsid w:val="00BA3E91"/>
    <w:rsid w:val="00BA4717"/>
    <w:rsid w:val="00BA5615"/>
    <w:rsid w:val="00BA64A7"/>
    <w:rsid w:val="00BA6B6C"/>
    <w:rsid w:val="00BA7629"/>
    <w:rsid w:val="00BB388B"/>
    <w:rsid w:val="00BB421E"/>
    <w:rsid w:val="00BC102E"/>
    <w:rsid w:val="00BC1E1C"/>
    <w:rsid w:val="00BC3814"/>
    <w:rsid w:val="00BC3A52"/>
    <w:rsid w:val="00BC4CB8"/>
    <w:rsid w:val="00BC5C01"/>
    <w:rsid w:val="00BC66D2"/>
    <w:rsid w:val="00BC6A10"/>
    <w:rsid w:val="00BD01F5"/>
    <w:rsid w:val="00BD0FD6"/>
    <w:rsid w:val="00BD1328"/>
    <w:rsid w:val="00BD169A"/>
    <w:rsid w:val="00BD3927"/>
    <w:rsid w:val="00BD5C35"/>
    <w:rsid w:val="00BD6822"/>
    <w:rsid w:val="00BD6FF5"/>
    <w:rsid w:val="00BE2584"/>
    <w:rsid w:val="00BE3340"/>
    <w:rsid w:val="00BE4030"/>
    <w:rsid w:val="00BE681A"/>
    <w:rsid w:val="00BE78D0"/>
    <w:rsid w:val="00BF09BA"/>
    <w:rsid w:val="00BF1DD0"/>
    <w:rsid w:val="00BF34A2"/>
    <w:rsid w:val="00BF39AD"/>
    <w:rsid w:val="00BF46D5"/>
    <w:rsid w:val="00BF5A79"/>
    <w:rsid w:val="00BF6A6B"/>
    <w:rsid w:val="00BF7351"/>
    <w:rsid w:val="00BF7893"/>
    <w:rsid w:val="00C0288E"/>
    <w:rsid w:val="00C04AE3"/>
    <w:rsid w:val="00C060B5"/>
    <w:rsid w:val="00C126E9"/>
    <w:rsid w:val="00C1365B"/>
    <w:rsid w:val="00C13D29"/>
    <w:rsid w:val="00C15D59"/>
    <w:rsid w:val="00C15E3C"/>
    <w:rsid w:val="00C162DA"/>
    <w:rsid w:val="00C16BE0"/>
    <w:rsid w:val="00C1719E"/>
    <w:rsid w:val="00C17AC3"/>
    <w:rsid w:val="00C214E2"/>
    <w:rsid w:val="00C21595"/>
    <w:rsid w:val="00C22DD6"/>
    <w:rsid w:val="00C23033"/>
    <w:rsid w:val="00C25111"/>
    <w:rsid w:val="00C25BED"/>
    <w:rsid w:val="00C25D42"/>
    <w:rsid w:val="00C27BA7"/>
    <w:rsid w:val="00C31C5D"/>
    <w:rsid w:val="00C34AF1"/>
    <w:rsid w:val="00C35B11"/>
    <w:rsid w:val="00C37799"/>
    <w:rsid w:val="00C41546"/>
    <w:rsid w:val="00C42D3E"/>
    <w:rsid w:val="00C434D7"/>
    <w:rsid w:val="00C43A59"/>
    <w:rsid w:val="00C448F1"/>
    <w:rsid w:val="00C44E13"/>
    <w:rsid w:val="00C454A5"/>
    <w:rsid w:val="00C46212"/>
    <w:rsid w:val="00C4670E"/>
    <w:rsid w:val="00C52DBE"/>
    <w:rsid w:val="00C5410A"/>
    <w:rsid w:val="00C565E0"/>
    <w:rsid w:val="00C573F0"/>
    <w:rsid w:val="00C603A0"/>
    <w:rsid w:val="00C6236C"/>
    <w:rsid w:val="00C62526"/>
    <w:rsid w:val="00C625D8"/>
    <w:rsid w:val="00C646C3"/>
    <w:rsid w:val="00C65E90"/>
    <w:rsid w:val="00C661E4"/>
    <w:rsid w:val="00C71018"/>
    <w:rsid w:val="00C71FCF"/>
    <w:rsid w:val="00C724EF"/>
    <w:rsid w:val="00C7359D"/>
    <w:rsid w:val="00C74B6C"/>
    <w:rsid w:val="00C766A6"/>
    <w:rsid w:val="00C77AEB"/>
    <w:rsid w:val="00C81417"/>
    <w:rsid w:val="00C81C52"/>
    <w:rsid w:val="00C823B4"/>
    <w:rsid w:val="00C9011C"/>
    <w:rsid w:val="00C9148F"/>
    <w:rsid w:val="00C916CD"/>
    <w:rsid w:val="00C91731"/>
    <w:rsid w:val="00C967BC"/>
    <w:rsid w:val="00C97993"/>
    <w:rsid w:val="00CA042D"/>
    <w:rsid w:val="00CA2166"/>
    <w:rsid w:val="00CA277F"/>
    <w:rsid w:val="00CA50CF"/>
    <w:rsid w:val="00CA63AB"/>
    <w:rsid w:val="00CA7137"/>
    <w:rsid w:val="00CA7C57"/>
    <w:rsid w:val="00CB09F6"/>
    <w:rsid w:val="00CB32FA"/>
    <w:rsid w:val="00CB41DC"/>
    <w:rsid w:val="00CB5D9C"/>
    <w:rsid w:val="00CC055D"/>
    <w:rsid w:val="00CC3BAD"/>
    <w:rsid w:val="00CC3F9C"/>
    <w:rsid w:val="00CC4CF1"/>
    <w:rsid w:val="00CC5BA7"/>
    <w:rsid w:val="00CC6237"/>
    <w:rsid w:val="00CC6852"/>
    <w:rsid w:val="00CC7774"/>
    <w:rsid w:val="00CD0322"/>
    <w:rsid w:val="00CD4AFD"/>
    <w:rsid w:val="00CD5099"/>
    <w:rsid w:val="00CD50CE"/>
    <w:rsid w:val="00CD5261"/>
    <w:rsid w:val="00CD783C"/>
    <w:rsid w:val="00CD788F"/>
    <w:rsid w:val="00CE244A"/>
    <w:rsid w:val="00CE3790"/>
    <w:rsid w:val="00CE5A93"/>
    <w:rsid w:val="00CE66AE"/>
    <w:rsid w:val="00CE710F"/>
    <w:rsid w:val="00CF0200"/>
    <w:rsid w:val="00CF11F5"/>
    <w:rsid w:val="00CF3139"/>
    <w:rsid w:val="00CF48F9"/>
    <w:rsid w:val="00CF5933"/>
    <w:rsid w:val="00CF6CA9"/>
    <w:rsid w:val="00D006E9"/>
    <w:rsid w:val="00D01150"/>
    <w:rsid w:val="00D0136E"/>
    <w:rsid w:val="00D02CD6"/>
    <w:rsid w:val="00D04295"/>
    <w:rsid w:val="00D0495F"/>
    <w:rsid w:val="00D06795"/>
    <w:rsid w:val="00D0710C"/>
    <w:rsid w:val="00D10170"/>
    <w:rsid w:val="00D10D3F"/>
    <w:rsid w:val="00D10F8A"/>
    <w:rsid w:val="00D1321C"/>
    <w:rsid w:val="00D14BAD"/>
    <w:rsid w:val="00D17385"/>
    <w:rsid w:val="00D17416"/>
    <w:rsid w:val="00D21285"/>
    <w:rsid w:val="00D216FF"/>
    <w:rsid w:val="00D2172A"/>
    <w:rsid w:val="00D22668"/>
    <w:rsid w:val="00D22AA2"/>
    <w:rsid w:val="00D235C2"/>
    <w:rsid w:val="00D26324"/>
    <w:rsid w:val="00D27C15"/>
    <w:rsid w:val="00D31454"/>
    <w:rsid w:val="00D32ABF"/>
    <w:rsid w:val="00D32B14"/>
    <w:rsid w:val="00D32E19"/>
    <w:rsid w:val="00D33DAC"/>
    <w:rsid w:val="00D34285"/>
    <w:rsid w:val="00D35798"/>
    <w:rsid w:val="00D36167"/>
    <w:rsid w:val="00D3763D"/>
    <w:rsid w:val="00D409F0"/>
    <w:rsid w:val="00D41CB9"/>
    <w:rsid w:val="00D422B7"/>
    <w:rsid w:val="00D4475C"/>
    <w:rsid w:val="00D44876"/>
    <w:rsid w:val="00D45584"/>
    <w:rsid w:val="00D46E50"/>
    <w:rsid w:val="00D50231"/>
    <w:rsid w:val="00D52E50"/>
    <w:rsid w:val="00D553BC"/>
    <w:rsid w:val="00D55AD3"/>
    <w:rsid w:val="00D6216A"/>
    <w:rsid w:val="00D64825"/>
    <w:rsid w:val="00D65D07"/>
    <w:rsid w:val="00D65F02"/>
    <w:rsid w:val="00D728BB"/>
    <w:rsid w:val="00D740EE"/>
    <w:rsid w:val="00D82919"/>
    <w:rsid w:val="00D82D90"/>
    <w:rsid w:val="00D85F66"/>
    <w:rsid w:val="00D90278"/>
    <w:rsid w:val="00D90E69"/>
    <w:rsid w:val="00D94F4A"/>
    <w:rsid w:val="00DA2C3C"/>
    <w:rsid w:val="00DA30DF"/>
    <w:rsid w:val="00DA33F3"/>
    <w:rsid w:val="00DA525B"/>
    <w:rsid w:val="00DA66F6"/>
    <w:rsid w:val="00DB0321"/>
    <w:rsid w:val="00DB1BC8"/>
    <w:rsid w:val="00DB4C0F"/>
    <w:rsid w:val="00DB54ED"/>
    <w:rsid w:val="00DB5A31"/>
    <w:rsid w:val="00DB72B1"/>
    <w:rsid w:val="00DB7512"/>
    <w:rsid w:val="00DB7A98"/>
    <w:rsid w:val="00DC1177"/>
    <w:rsid w:val="00DC26B8"/>
    <w:rsid w:val="00DC43C2"/>
    <w:rsid w:val="00DC679A"/>
    <w:rsid w:val="00DC6901"/>
    <w:rsid w:val="00DD09EA"/>
    <w:rsid w:val="00DD2BCE"/>
    <w:rsid w:val="00DD3B20"/>
    <w:rsid w:val="00DD66DC"/>
    <w:rsid w:val="00DD6EFC"/>
    <w:rsid w:val="00DD7F30"/>
    <w:rsid w:val="00DE3C49"/>
    <w:rsid w:val="00DE4B68"/>
    <w:rsid w:val="00DE5C83"/>
    <w:rsid w:val="00DF0854"/>
    <w:rsid w:val="00DF271D"/>
    <w:rsid w:val="00DF275A"/>
    <w:rsid w:val="00DF372C"/>
    <w:rsid w:val="00DF3B9B"/>
    <w:rsid w:val="00DF3DA4"/>
    <w:rsid w:val="00DF607E"/>
    <w:rsid w:val="00E00040"/>
    <w:rsid w:val="00E00308"/>
    <w:rsid w:val="00E00733"/>
    <w:rsid w:val="00E00CC3"/>
    <w:rsid w:val="00E00CCD"/>
    <w:rsid w:val="00E037E7"/>
    <w:rsid w:val="00E04AFD"/>
    <w:rsid w:val="00E0547F"/>
    <w:rsid w:val="00E103F9"/>
    <w:rsid w:val="00E10D7D"/>
    <w:rsid w:val="00E12A89"/>
    <w:rsid w:val="00E15748"/>
    <w:rsid w:val="00E176AC"/>
    <w:rsid w:val="00E178F3"/>
    <w:rsid w:val="00E17B67"/>
    <w:rsid w:val="00E217E7"/>
    <w:rsid w:val="00E2328E"/>
    <w:rsid w:val="00E2438D"/>
    <w:rsid w:val="00E254F1"/>
    <w:rsid w:val="00E25C22"/>
    <w:rsid w:val="00E32E06"/>
    <w:rsid w:val="00E32FE0"/>
    <w:rsid w:val="00E33020"/>
    <w:rsid w:val="00E350EF"/>
    <w:rsid w:val="00E35168"/>
    <w:rsid w:val="00E35FAC"/>
    <w:rsid w:val="00E408CB"/>
    <w:rsid w:val="00E414C6"/>
    <w:rsid w:val="00E41AA5"/>
    <w:rsid w:val="00E423F2"/>
    <w:rsid w:val="00E43E66"/>
    <w:rsid w:val="00E440F3"/>
    <w:rsid w:val="00E506AE"/>
    <w:rsid w:val="00E50C39"/>
    <w:rsid w:val="00E51B36"/>
    <w:rsid w:val="00E54D41"/>
    <w:rsid w:val="00E55539"/>
    <w:rsid w:val="00E601A2"/>
    <w:rsid w:val="00E634DB"/>
    <w:rsid w:val="00E63EED"/>
    <w:rsid w:val="00E70C74"/>
    <w:rsid w:val="00E71355"/>
    <w:rsid w:val="00E719DA"/>
    <w:rsid w:val="00E72F4A"/>
    <w:rsid w:val="00E73481"/>
    <w:rsid w:val="00E74FAA"/>
    <w:rsid w:val="00E75AF5"/>
    <w:rsid w:val="00E8039C"/>
    <w:rsid w:val="00E80583"/>
    <w:rsid w:val="00E81852"/>
    <w:rsid w:val="00E83D05"/>
    <w:rsid w:val="00E86447"/>
    <w:rsid w:val="00E9476F"/>
    <w:rsid w:val="00E95B74"/>
    <w:rsid w:val="00EA1590"/>
    <w:rsid w:val="00EB0CBC"/>
    <w:rsid w:val="00EB26B5"/>
    <w:rsid w:val="00EB2B53"/>
    <w:rsid w:val="00EB2FCA"/>
    <w:rsid w:val="00EB37EE"/>
    <w:rsid w:val="00EB43CC"/>
    <w:rsid w:val="00EB4F75"/>
    <w:rsid w:val="00EB5A34"/>
    <w:rsid w:val="00EC0743"/>
    <w:rsid w:val="00EC08F7"/>
    <w:rsid w:val="00EC1470"/>
    <w:rsid w:val="00EC171C"/>
    <w:rsid w:val="00EC3FC3"/>
    <w:rsid w:val="00EC641D"/>
    <w:rsid w:val="00EC77F0"/>
    <w:rsid w:val="00EC786D"/>
    <w:rsid w:val="00ED166D"/>
    <w:rsid w:val="00ED5A8F"/>
    <w:rsid w:val="00ED5AA3"/>
    <w:rsid w:val="00ED5C09"/>
    <w:rsid w:val="00ED5E52"/>
    <w:rsid w:val="00ED601B"/>
    <w:rsid w:val="00ED6335"/>
    <w:rsid w:val="00ED65D4"/>
    <w:rsid w:val="00ED6CFF"/>
    <w:rsid w:val="00ED7DED"/>
    <w:rsid w:val="00EE08E2"/>
    <w:rsid w:val="00EE226C"/>
    <w:rsid w:val="00EE24C5"/>
    <w:rsid w:val="00EE25E0"/>
    <w:rsid w:val="00EE68C2"/>
    <w:rsid w:val="00EE7AC1"/>
    <w:rsid w:val="00EF291E"/>
    <w:rsid w:val="00EF58F2"/>
    <w:rsid w:val="00EF60D5"/>
    <w:rsid w:val="00F04EEF"/>
    <w:rsid w:val="00F05EB4"/>
    <w:rsid w:val="00F06441"/>
    <w:rsid w:val="00F11CDB"/>
    <w:rsid w:val="00F127FA"/>
    <w:rsid w:val="00F13EF6"/>
    <w:rsid w:val="00F14CA6"/>
    <w:rsid w:val="00F16876"/>
    <w:rsid w:val="00F17F05"/>
    <w:rsid w:val="00F2061F"/>
    <w:rsid w:val="00F20F99"/>
    <w:rsid w:val="00F21F67"/>
    <w:rsid w:val="00F2292B"/>
    <w:rsid w:val="00F22D15"/>
    <w:rsid w:val="00F264CE"/>
    <w:rsid w:val="00F27FD8"/>
    <w:rsid w:val="00F308B1"/>
    <w:rsid w:val="00F30BC5"/>
    <w:rsid w:val="00F31081"/>
    <w:rsid w:val="00F329C6"/>
    <w:rsid w:val="00F336CA"/>
    <w:rsid w:val="00F358E5"/>
    <w:rsid w:val="00F40033"/>
    <w:rsid w:val="00F4061F"/>
    <w:rsid w:val="00F44B72"/>
    <w:rsid w:val="00F474AD"/>
    <w:rsid w:val="00F50B70"/>
    <w:rsid w:val="00F51673"/>
    <w:rsid w:val="00F51ACC"/>
    <w:rsid w:val="00F52D4F"/>
    <w:rsid w:val="00F603A4"/>
    <w:rsid w:val="00F6219A"/>
    <w:rsid w:val="00F639DE"/>
    <w:rsid w:val="00F6442F"/>
    <w:rsid w:val="00F64CC0"/>
    <w:rsid w:val="00F653FE"/>
    <w:rsid w:val="00F65592"/>
    <w:rsid w:val="00F66BC7"/>
    <w:rsid w:val="00F72013"/>
    <w:rsid w:val="00F72EE0"/>
    <w:rsid w:val="00F818B5"/>
    <w:rsid w:val="00F846B7"/>
    <w:rsid w:val="00F8659F"/>
    <w:rsid w:val="00F876F8"/>
    <w:rsid w:val="00F90005"/>
    <w:rsid w:val="00F9310D"/>
    <w:rsid w:val="00F931D8"/>
    <w:rsid w:val="00F9520E"/>
    <w:rsid w:val="00F963B2"/>
    <w:rsid w:val="00FA0435"/>
    <w:rsid w:val="00FA283E"/>
    <w:rsid w:val="00FA3870"/>
    <w:rsid w:val="00FA4CA6"/>
    <w:rsid w:val="00FA4FAE"/>
    <w:rsid w:val="00FA6F76"/>
    <w:rsid w:val="00FA7388"/>
    <w:rsid w:val="00FB184D"/>
    <w:rsid w:val="00FB3287"/>
    <w:rsid w:val="00FB52DD"/>
    <w:rsid w:val="00FB64BB"/>
    <w:rsid w:val="00FB6770"/>
    <w:rsid w:val="00FC0E83"/>
    <w:rsid w:val="00FC2B12"/>
    <w:rsid w:val="00FC2CFE"/>
    <w:rsid w:val="00FC354C"/>
    <w:rsid w:val="00FC5698"/>
    <w:rsid w:val="00FC7C53"/>
    <w:rsid w:val="00FD11ED"/>
    <w:rsid w:val="00FD1455"/>
    <w:rsid w:val="00FD2C48"/>
    <w:rsid w:val="00FD2D36"/>
    <w:rsid w:val="00FD3BCF"/>
    <w:rsid w:val="00FD6974"/>
    <w:rsid w:val="00FD6B3C"/>
    <w:rsid w:val="00FD7E8D"/>
    <w:rsid w:val="00FE1674"/>
    <w:rsid w:val="00FE2BE4"/>
    <w:rsid w:val="00FE3174"/>
    <w:rsid w:val="00FE470B"/>
    <w:rsid w:val="00FE5C50"/>
    <w:rsid w:val="00FE6DE5"/>
    <w:rsid w:val="00FF6FB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E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076F4C"/>
    <w:pPr>
      <w:spacing w:after="120" w:line="480" w:lineRule="auto"/>
      <w:jc w:val="both"/>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9"/>
    <w:qFormat/>
    <w:rsid w:val="004C6251"/>
    <w:pPr>
      <w:keepNext/>
      <w:numPr>
        <w:numId w:val="2"/>
      </w:numPr>
      <w:spacing w:after="600" w:line="240" w:lineRule="auto"/>
      <w:jc w:val="center"/>
      <w:outlineLvl w:val="0"/>
    </w:pPr>
    <w:rPr>
      <w:rFonts w:eastAsiaTheme="majorEastAsia" w:cstheme="majorBidi"/>
      <w:b/>
      <w:bCs/>
      <w:caps/>
      <w:kern w:val="32"/>
      <w:szCs w:val="32"/>
    </w:rPr>
  </w:style>
  <w:style w:type="paragraph" w:styleId="Heading2">
    <w:name w:val="heading 2"/>
    <w:basedOn w:val="Normal"/>
    <w:next w:val="Normal"/>
    <w:link w:val="Heading2Char"/>
    <w:autoRedefine/>
    <w:uiPriority w:val="9"/>
    <w:qFormat/>
    <w:rsid w:val="00153902"/>
    <w:pPr>
      <w:keepNext/>
      <w:numPr>
        <w:ilvl w:val="1"/>
        <w:numId w:val="2"/>
      </w:numPr>
      <w:spacing w:after="360" w:line="240" w:lineRule="auto"/>
      <w:outlineLvl w:val="1"/>
    </w:pPr>
    <w:rPr>
      <w:rFonts w:eastAsiaTheme="majorEastAsia" w:cstheme="majorBidi"/>
      <w:b/>
      <w:bCs/>
      <w:iCs/>
      <w:szCs w:val="28"/>
    </w:rPr>
  </w:style>
  <w:style w:type="paragraph" w:styleId="Heading3">
    <w:name w:val="heading 3"/>
    <w:basedOn w:val="Normal"/>
    <w:next w:val="Normal"/>
    <w:link w:val="Heading3Char"/>
    <w:autoRedefine/>
    <w:uiPriority w:val="9"/>
    <w:qFormat/>
    <w:rsid w:val="0022268F"/>
    <w:pPr>
      <w:keepNext/>
      <w:numPr>
        <w:ilvl w:val="2"/>
        <w:numId w:val="2"/>
      </w:numPr>
      <w:spacing w:after="360" w:line="240" w:lineRule="auto"/>
      <w:outlineLvl w:val="2"/>
    </w:pPr>
    <w:rPr>
      <w:rFonts w:eastAsiaTheme="majorEastAsia" w:cstheme="majorBidi"/>
      <w:b/>
      <w:bCs/>
      <w:szCs w:val="26"/>
    </w:rPr>
  </w:style>
  <w:style w:type="paragraph" w:styleId="Heading4">
    <w:name w:val="heading 4"/>
    <w:basedOn w:val="Normal"/>
    <w:next w:val="Normal"/>
    <w:link w:val="Heading4Char"/>
    <w:autoRedefine/>
    <w:uiPriority w:val="9"/>
    <w:qFormat/>
    <w:rsid w:val="00A02A9C"/>
    <w:pPr>
      <w:keepNext/>
      <w:numPr>
        <w:ilvl w:val="3"/>
        <w:numId w:val="2"/>
      </w:numPr>
      <w:spacing w:before="360" w:after="360" w:line="360" w:lineRule="auto"/>
      <w:outlineLvl w:val="3"/>
    </w:pPr>
    <w:rPr>
      <w:rFonts w:cstheme="majorBidi"/>
      <w:b/>
      <w:bCs/>
      <w:szCs w:val="28"/>
    </w:rPr>
  </w:style>
  <w:style w:type="paragraph" w:styleId="Heading5">
    <w:name w:val="heading 5"/>
    <w:basedOn w:val="Normal"/>
    <w:next w:val="Normal"/>
    <w:link w:val="Heading5Char"/>
    <w:autoRedefine/>
    <w:uiPriority w:val="9"/>
    <w:qFormat/>
    <w:rsid w:val="004B2F18"/>
    <w:pPr>
      <w:numPr>
        <w:ilvl w:val="4"/>
        <w:numId w:val="2"/>
      </w:numPr>
      <w:spacing w:after="60" w:line="360" w:lineRule="auto"/>
      <w:outlineLvl w:val="4"/>
    </w:pPr>
    <w:rPr>
      <w:rFonts w:eastAsiaTheme="minorHAnsi" w:cstheme="majorBidi"/>
      <w:bCs/>
      <w:iCs/>
      <w:szCs w:val="26"/>
    </w:rPr>
  </w:style>
  <w:style w:type="paragraph" w:styleId="Heading6">
    <w:name w:val="heading 6"/>
    <w:basedOn w:val="Normal"/>
    <w:next w:val="Normal"/>
    <w:link w:val="Heading6Char"/>
    <w:autoRedefine/>
    <w:uiPriority w:val="9"/>
    <w:qFormat/>
    <w:rsid w:val="00730914"/>
    <w:pPr>
      <w:numPr>
        <w:ilvl w:val="5"/>
        <w:numId w:val="2"/>
      </w:numPr>
      <w:outlineLvl w:val="5"/>
    </w:pPr>
    <w:rPr>
      <w:rFonts w:cstheme="majorBidi"/>
      <w:bCs/>
      <w:sz w:val="22"/>
      <w:szCs w:val="22"/>
    </w:rPr>
  </w:style>
  <w:style w:type="paragraph" w:styleId="Heading7">
    <w:name w:val="heading 7"/>
    <w:basedOn w:val="Normal"/>
    <w:next w:val="Normal"/>
    <w:link w:val="Heading7Char"/>
    <w:autoRedefine/>
    <w:uiPriority w:val="9"/>
    <w:qFormat/>
    <w:rsid w:val="00DF607E"/>
    <w:pPr>
      <w:numPr>
        <w:ilvl w:val="6"/>
        <w:numId w:val="2"/>
      </w:numPr>
      <w:jc w:val="left"/>
      <w:outlineLvl w:val="6"/>
    </w:pPr>
    <w:rPr>
      <w:rFonts w:cstheme="majorBidi"/>
    </w:rPr>
  </w:style>
  <w:style w:type="paragraph" w:styleId="Heading8">
    <w:name w:val="heading 8"/>
    <w:basedOn w:val="Normal"/>
    <w:next w:val="Normal"/>
    <w:link w:val="Heading8Char"/>
    <w:autoRedefine/>
    <w:uiPriority w:val="9"/>
    <w:qFormat/>
    <w:rsid w:val="00FD6B3C"/>
    <w:pPr>
      <w:numPr>
        <w:ilvl w:val="7"/>
        <w:numId w:val="2"/>
      </w:numPr>
      <w:spacing w:before="240" w:after="60"/>
      <w:outlineLvl w:val="7"/>
    </w:pPr>
    <w:rPr>
      <w:rFonts w:cstheme="majorBidi"/>
      <w:iCs/>
    </w:rPr>
  </w:style>
  <w:style w:type="paragraph" w:styleId="Heading9">
    <w:name w:val="heading 9"/>
    <w:basedOn w:val="Normal"/>
    <w:next w:val="Normal"/>
    <w:link w:val="Heading9Char"/>
    <w:uiPriority w:val="9"/>
    <w:qFormat/>
    <w:rsid w:val="000B12A1"/>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251"/>
    <w:rPr>
      <w:rFonts w:ascii="Times New Roman" w:eastAsiaTheme="majorEastAsia" w:hAnsi="Times New Roman" w:cstheme="majorBidi"/>
      <w:b/>
      <w:bCs/>
      <w:caps/>
      <w:kern w:val="32"/>
      <w:sz w:val="24"/>
      <w:szCs w:val="32"/>
    </w:rPr>
  </w:style>
  <w:style w:type="character" w:customStyle="1" w:styleId="Heading2Char">
    <w:name w:val="Heading 2 Char"/>
    <w:basedOn w:val="DefaultParagraphFont"/>
    <w:link w:val="Heading2"/>
    <w:uiPriority w:val="9"/>
    <w:rsid w:val="00153902"/>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E00CCD"/>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E00CCD"/>
    <w:rPr>
      <w:rFonts w:ascii="Times New Roman" w:eastAsiaTheme="minorEastAsia" w:hAnsi="Times New Roman" w:cstheme="majorBidi"/>
      <w:b/>
      <w:bCs/>
      <w:sz w:val="24"/>
      <w:szCs w:val="28"/>
    </w:rPr>
  </w:style>
  <w:style w:type="character" w:customStyle="1" w:styleId="Heading5Char">
    <w:name w:val="Heading 5 Char"/>
    <w:basedOn w:val="DefaultParagraphFont"/>
    <w:link w:val="Heading5"/>
    <w:uiPriority w:val="9"/>
    <w:rsid w:val="00E00CCD"/>
    <w:rPr>
      <w:rFonts w:ascii="Times New Roman" w:hAnsi="Times New Roman" w:cstheme="majorBidi"/>
      <w:bCs/>
      <w:iCs/>
      <w:sz w:val="24"/>
      <w:szCs w:val="26"/>
    </w:rPr>
  </w:style>
  <w:style w:type="character" w:customStyle="1" w:styleId="Heading6Char">
    <w:name w:val="Heading 6 Char"/>
    <w:basedOn w:val="DefaultParagraphFont"/>
    <w:link w:val="Heading6"/>
    <w:uiPriority w:val="9"/>
    <w:rsid w:val="00E00CCD"/>
    <w:rPr>
      <w:rFonts w:ascii="Times New Roman" w:eastAsiaTheme="minorEastAsia" w:hAnsi="Times New Roman" w:cstheme="majorBidi"/>
      <w:bCs/>
    </w:rPr>
  </w:style>
  <w:style w:type="character" w:customStyle="1" w:styleId="Heading7Char">
    <w:name w:val="Heading 7 Char"/>
    <w:basedOn w:val="DefaultParagraphFont"/>
    <w:link w:val="Heading7"/>
    <w:uiPriority w:val="9"/>
    <w:rsid w:val="00E00CCD"/>
    <w:rPr>
      <w:rFonts w:ascii="Times New Roman" w:eastAsiaTheme="minorEastAsia" w:hAnsi="Times New Roman" w:cstheme="majorBidi"/>
      <w:sz w:val="24"/>
      <w:szCs w:val="24"/>
    </w:rPr>
  </w:style>
  <w:style w:type="character" w:customStyle="1" w:styleId="Heading8Char">
    <w:name w:val="Heading 8 Char"/>
    <w:basedOn w:val="DefaultParagraphFont"/>
    <w:link w:val="Heading8"/>
    <w:uiPriority w:val="9"/>
    <w:rsid w:val="00FD6B3C"/>
    <w:rPr>
      <w:rFonts w:ascii="Times New Roman" w:eastAsiaTheme="minorEastAsia" w:hAnsi="Times New Roman" w:cstheme="majorBidi"/>
      <w:iCs/>
      <w:sz w:val="24"/>
      <w:szCs w:val="24"/>
    </w:rPr>
  </w:style>
  <w:style w:type="character" w:customStyle="1" w:styleId="Heading9Char">
    <w:name w:val="Heading 9 Char"/>
    <w:basedOn w:val="DefaultParagraphFont"/>
    <w:link w:val="Heading9"/>
    <w:uiPriority w:val="9"/>
    <w:rsid w:val="00E00CCD"/>
    <w:rPr>
      <w:rFonts w:asciiTheme="majorHAnsi" w:eastAsiaTheme="majorEastAsia" w:hAnsiTheme="majorHAnsi" w:cstheme="majorBidi"/>
    </w:rPr>
  </w:style>
  <w:style w:type="paragraph" w:styleId="TOC1">
    <w:name w:val="toc 1"/>
    <w:basedOn w:val="Normal"/>
    <w:next w:val="Normal"/>
    <w:autoRedefine/>
    <w:uiPriority w:val="39"/>
    <w:unhideWhenUsed/>
    <w:rsid w:val="00B3463A"/>
    <w:pPr>
      <w:tabs>
        <w:tab w:val="right" w:pos="8789"/>
      </w:tabs>
      <w:spacing w:after="0"/>
      <w:ind w:left="1701" w:hanging="1701"/>
    </w:pPr>
    <w:rPr>
      <w:b/>
      <w:noProof/>
    </w:rPr>
  </w:style>
  <w:style w:type="paragraph" w:styleId="Caption">
    <w:name w:val="caption"/>
    <w:aliases w:val="Caption - Table UiTM APA"/>
    <w:basedOn w:val="Normal"/>
    <w:next w:val="Normal"/>
    <w:link w:val="CaptionChar"/>
    <w:autoRedefine/>
    <w:uiPriority w:val="35"/>
    <w:unhideWhenUsed/>
    <w:rsid w:val="00981DEB"/>
    <w:pPr>
      <w:keepNext/>
      <w:tabs>
        <w:tab w:val="center" w:pos="317"/>
      </w:tabs>
      <w:spacing w:before="240" w:after="200" w:line="240" w:lineRule="auto"/>
      <w:ind w:left="1021" w:hanging="1021"/>
      <w:jc w:val="left"/>
    </w:pPr>
    <w:rPr>
      <w:rFonts w:eastAsiaTheme="minorHAnsi" w:cstheme="minorBidi"/>
      <w:bCs/>
      <w:noProof/>
      <w:szCs w:val="18"/>
    </w:rPr>
  </w:style>
  <w:style w:type="character" w:customStyle="1" w:styleId="CaptionChar">
    <w:name w:val="Caption Char"/>
    <w:aliases w:val="Caption - Table UiTM APA Char"/>
    <w:basedOn w:val="DefaultParagraphFont"/>
    <w:link w:val="Caption"/>
    <w:uiPriority w:val="35"/>
    <w:rsid w:val="00981DEB"/>
    <w:rPr>
      <w:rFonts w:ascii="Times New Roman" w:hAnsi="Times New Roman"/>
      <w:bCs/>
      <w:noProof/>
      <w:sz w:val="24"/>
      <w:szCs w:val="18"/>
    </w:rPr>
  </w:style>
  <w:style w:type="paragraph" w:styleId="TableofFigures">
    <w:name w:val="table of figures"/>
    <w:basedOn w:val="Normal"/>
    <w:next w:val="Normal"/>
    <w:autoRedefine/>
    <w:uiPriority w:val="99"/>
    <w:unhideWhenUsed/>
    <w:rsid w:val="00961726"/>
    <w:pPr>
      <w:tabs>
        <w:tab w:val="right" w:pos="8789"/>
      </w:tabs>
      <w:spacing w:after="240" w:line="240" w:lineRule="auto"/>
      <w:ind w:left="1247" w:right="851" w:hanging="1247"/>
    </w:pPr>
    <w:rPr>
      <w:noProof/>
    </w:rPr>
  </w:style>
  <w:style w:type="paragraph" w:styleId="Title">
    <w:name w:val="Title"/>
    <w:aliases w:val="Title Roman Pages"/>
    <w:basedOn w:val="Normal"/>
    <w:next w:val="AbstractAcknowledgement"/>
    <w:link w:val="TitleChar"/>
    <w:autoRedefine/>
    <w:uiPriority w:val="99"/>
    <w:qFormat/>
    <w:rsid w:val="000B12A1"/>
    <w:pPr>
      <w:spacing w:after="960" w:line="240" w:lineRule="auto"/>
      <w:jc w:val="center"/>
      <w:outlineLvl w:val="3"/>
    </w:pPr>
    <w:rPr>
      <w:rFonts w:eastAsiaTheme="majorEastAsia" w:cstheme="majorBidi"/>
      <w:b/>
      <w:bCs/>
      <w:caps/>
      <w:kern w:val="28"/>
      <w:sz w:val="28"/>
      <w:szCs w:val="32"/>
    </w:rPr>
  </w:style>
  <w:style w:type="paragraph" w:customStyle="1" w:styleId="AbstractAcknowledgement">
    <w:name w:val="Abstract &amp; Acknowledgement"/>
    <w:basedOn w:val="Normal"/>
    <w:autoRedefine/>
    <w:uiPriority w:val="5"/>
    <w:qFormat/>
    <w:rsid w:val="001871DB"/>
    <w:pPr>
      <w:spacing w:before="400" w:after="360"/>
    </w:pPr>
    <w:rPr>
      <w:rFonts w:eastAsiaTheme="majorEastAsia"/>
      <w:lang w:val="en-GB"/>
    </w:rPr>
  </w:style>
  <w:style w:type="character" w:customStyle="1" w:styleId="TitleChar">
    <w:name w:val="Title Char"/>
    <w:aliases w:val="Title Roman Pages Char"/>
    <w:basedOn w:val="DefaultParagraphFont"/>
    <w:link w:val="Title"/>
    <w:uiPriority w:val="99"/>
    <w:rsid w:val="000B12A1"/>
    <w:rPr>
      <w:rFonts w:ascii="Times New Roman" w:eastAsiaTheme="majorEastAsia" w:hAnsi="Times New Roman" w:cstheme="majorBidi"/>
      <w:b/>
      <w:bCs/>
      <w:caps/>
      <w:kern w:val="28"/>
      <w:sz w:val="28"/>
      <w:szCs w:val="32"/>
    </w:rPr>
  </w:style>
  <w:style w:type="paragraph" w:styleId="Subtitle">
    <w:name w:val="Subtitle"/>
    <w:basedOn w:val="Normal"/>
    <w:next w:val="Normal"/>
    <w:link w:val="SubtitleChar"/>
    <w:uiPriority w:val="11"/>
    <w:qFormat/>
    <w:rsid w:val="000B12A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B12A1"/>
    <w:rPr>
      <w:rFonts w:asciiTheme="majorHAnsi" w:eastAsiaTheme="majorEastAsia" w:hAnsiTheme="majorHAnsi" w:cstheme="majorBidi"/>
      <w:sz w:val="24"/>
      <w:szCs w:val="24"/>
    </w:rPr>
  </w:style>
  <w:style w:type="character" w:styleId="Strong">
    <w:name w:val="Strong"/>
    <w:basedOn w:val="DefaultParagraphFont"/>
    <w:uiPriority w:val="22"/>
    <w:qFormat/>
    <w:rsid w:val="000B12A1"/>
    <w:rPr>
      <w:b/>
      <w:bCs/>
    </w:rPr>
  </w:style>
  <w:style w:type="character" w:styleId="Emphasis">
    <w:name w:val="Emphasis"/>
    <w:basedOn w:val="DefaultParagraphFont"/>
    <w:uiPriority w:val="20"/>
    <w:qFormat/>
    <w:rsid w:val="000B12A1"/>
    <w:rPr>
      <w:rFonts w:asciiTheme="minorHAnsi" w:hAnsiTheme="minorHAnsi"/>
      <w:b/>
      <w:i/>
      <w:iCs/>
    </w:rPr>
  </w:style>
  <w:style w:type="paragraph" w:styleId="ListParagraph">
    <w:name w:val="List Paragraph"/>
    <w:basedOn w:val="Normal"/>
    <w:uiPriority w:val="34"/>
    <w:qFormat/>
    <w:rsid w:val="00F06441"/>
    <w:pPr>
      <w:ind w:left="720"/>
      <w:contextualSpacing/>
    </w:pPr>
  </w:style>
  <w:style w:type="paragraph" w:styleId="Quote">
    <w:name w:val="Quote"/>
    <w:basedOn w:val="Normal"/>
    <w:next w:val="Normal"/>
    <w:link w:val="QuoteChar"/>
    <w:uiPriority w:val="29"/>
    <w:qFormat/>
    <w:rsid w:val="000B12A1"/>
    <w:rPr>
      <w:i/>
    </w:rPr>
  </w:style>
  <w:style w:type="character" w:customStyle="1" w:styleId="QuoteChar">
    <w:name w:val="Quote Char"/>
    <w:basedOn w:val="DefaultParagraphFont"/>
    <w:link w:val="Quote"/>
    <w:uiPriority w:val="29"/>
    <w:rsid w:val="000B12A1"/>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0B12A1"/>
    <w:pPr>
      <w:ind w:left="720" w:right="720"/>
    </w:pPr>
    <w:rPr>
      <w:b/>
      <w:i/>
      <w:szCs w:val="22"/>
    </w:rPr>
  </w:style>
  <w:style w:type="character" w:customStyle="1" w:styleId="IntenseQuoteChar">
    <w:name w:val="Intense Quote Char"/>
    <w:basedOn w:val="DefaultParagraphFont"/>
    <w:link w:val="IntenseQuote"/>
    <w:uiPriority w:val="30"/>
    <w:rsid w:val="000B12A1"/>
    <w:rPr>
      <w:rFonts w:ascii="Times New Roman" w:eastAsiaTheme="minorEastAsia" w:hAnsi="Times New Roman" w:cs="Times New Roman"/>
      <w:b/>
      <w:i/>
      <w:sz w:val="24"/>
    </w:rPr>
  </w:style>
  <w:style w:type="character" w:styleId="SubtleEmphasis">
    <w:name w:val="Subtle Emphasis"/>
    <w:uiPriority w:val="19"/>
    <w:qFormat/>
    <w:rsid w:val="000B12A1"/>
    <w:rPr>
      <w:rFonts w:ascii="Times New Roman" w:hAnsi="Times New Roman"/>
      <w:i/>
      <w:color w:val="auto"/>
      <w:sz w:val="24"/>
    </w:rPr>
  </w:style>
  <w:style w:type="character" w:styleId="IntenseEmphasis">
    <w:name w:val="Intense Emphasis"/>
    <w:basedOn w:val="DefaultParagraphFont"/>
    <w:uiPriority w:val="21"/>
    <w:qFormat/>
    <w:rsid w:val="000B12A1"/>
    <w:rPr>
      <w:b/>
      <w:i/>
      <w:sz w:val="24"/>
      <w:szCs w:val="24"/>
      <w:u w:val="single"/>
    </w:rPr>
  </w:style>
  <w:style w:type="character" w:styleId="SubtleReference">
    <w:name w:val="Subtle Reference"/>
    <w:basedOn w:val="DefaultParagraphFont"/>
    <w:uiPriority w:val="31"/>
    <w:qFormat/>
    <w:rsid w:val="000B12A1"/>
    <w:rPr>
      <w:sz w:val="24"/>
      <w:szCs w:val="24"/>
      <w:u w:val="single"/>
    </w:rPr>
  </w:style>
  <w:style w:type="character" w:styleId="IntenseReference">
    <w:name w:val="Intense Reference"/>
    <w:basedOn w:val="DefaultParagraphFont"/>
    <w:uiPriority w:val="32"/>
    <w:qFormat/>
    <w:rsid w:val="000B12A1"/>
    <w:rPr>
      <w:b/>
      <w:sz w:val="24"/>
      <w:u w:val="single"/>
    </w:rPr>
  </w:style>
  <w:style w:type="paragraph" w:styleId="TOCHeading">
    <w:name w:val="TOC Heading"/>
    <w:basedOn w:val="Heading1"/>
    <w:next w:val="Normal"/>
    <w:uiPriority w:val="39"/>
    <w:semiHidden/>
    <w:unhideWhenUsed/>
    <w:qFormat/>
    <w:rsid w:val="000B12A1"/>
    <w:pPr>
      <w:outlineLvl w:val="9"/>
    </w:pPr>
  </w:style>
  <w:style w:type="paragraph" w:customStyle="1" w:styleId="CaptionFigureLocation">
    <w:name w:val="Caption Figure Location"/>
    <w:basedOn w:val="Caption"/>
    <w:next w:val="Normal"/>
    <w:autoRedefine/>
    <w:uiPriority w:val="11"/>
    <w:qFormat/>
    <w:rsid w:val="000C577B"/>
    <w:pPr>
      <w:widowControl w:val="0"/>
      <w:spacing w:after="120"/>
      <w:ind w:left="0" w:firstLine="0"/>
    </w:pPr>
  </w:style>
  <w:style w:type="paragraph" w:styleId="TOC2">
    <w:name w:val="toc 2"/>
    <w:basedOn w:val="Normal"/>
    <w:next w:val="Normal"/>
    <w:autoRedefine/>
    <w:uiPriority w:val="39"/>
    <w:unhideWhenUsed/>
    <w:rsid w:val="006B6C37"/>
    <w:pPr>
      <w:tabs>
        <w:tab w:val="left" w:pos="709"/>
        <w:tab w:val="right" w:pos="8789"/>
      </w:tabs>
      <w:ind w:left="709" w:hanging="709"/>
    </w:pPr>
  </w:style>
  <w:style w:type="paragraph" w:styleId="TOC3">
    <w:name w:val="toc 3"/>
    <w:basedOn w:val="Normal"/>
    <w:next w:val="Normal"/>
    <w:autoRedefine/>
    <w:uiPriority w:val="39"/>
    <w:unhideWhenUsed/>
    <w:rsid w:val="00B3463A"/>
    <w:pPr>
      <w:tabs>
        <w:tab w:val="right" w:pos="8789"/>
      </w:tabs>
      <w:ind w:left="720" w:hanging="720"/>
      <w:jc w:val="left"/>
    </w:pPr>
    <w:rPr>
      <w:noProof/>
      <w:lang w:val="en-GB"/>
    </w:rPr>
  </w:style>
  <w:style w:type="character" w:styleId="Hyperlink">
    <w:name w:val="Hyperlink"/>
    <w:aliases w:val="Hyperlink_Table"/>
    <w:basedOn w:val="DefaultParagraphFont"/>
    <w:uiPriority w:val="99"/>
    <w:unhideWhenUsed/>
    <w:rsid w:val="000B12A1"/>
    <w:rPr>
      <w:color w:val="0000FF" w:themeColor="hyperlink"/>
      <w:u w:val="single"/>
    </w:rPr>
  </w:style>
  <w:style w:type="paragraph" w:customStyle="1" w:styleId="MalayAbstractTitle">
    <w:name w:val="Malay Abstract Title"/>
    <w:basedOn w:val="Normal"/>
    <w:uiPriority w:val="4"/>
    <w:qFormat/>
    <w:rsid w:val="00CD788F"/>
    <w:pPr>
      <w:pageBreakBefore/>
      <w:spacing w:after="360" w:line="240" w:lineRule="auto"/>
      <w:jc w:val="center"/>
    </w:pPr>
    <w:rPr>
      <w:b/>
      <w:bCs/>
      <w:i/>
      <w:iCs/>
    </w:rPr>
  </w:style>
  <w:style w:type="paragraph" w:customStyle="1" w:styleId="References">
    <w:name w:val="References"/>
    <w:basedOn w:val="Title"/>
    <w:next w:val="Normal"/>
    <w:autoRedefine/>
    <w:uiPriority w:val="4"/>
    <w:qFormat/>
    <w:rsid w:val="008E2EC7"/>
    <w:pPr>
      <w:pageBreakBefore/>
      <w:outlineLvl w:val="0"/>
    </w:pPr>
    <w:rPr>
      <w:sz w:val="24"/>
      <w:szCs w:val="28"/>
    </w:rPr>
  </w:style>
  <w:style w:type="paragraph" w:styleId="TOC4">
    <w:name w:val="toc 4"/>
    <w:basedOn w:val="Normal"/>
    <w:next w:val="Normal"/>
    <w:autoRedefine/>
    <w:uiPriority w:val="39"/>
    <w:unhideWhenUsed/>
    <w:rsid w:val="00F30BC5"/>
    <w:pPr>
      <w:tabs>
        <w:tab w:val="right" w:pos="8789"/>
      </w:tabs>
      <w:ind w:left="1440" w:hanging="720"/>
    </w:pPr>
    <w:rPr>
      <w:b/>
      <w:noProof/>
    </w:rPr>
  </w:style>
  <w:style w:type="table" w:styleId="TableGrid">
    <w:name w:val="Table Grid"/>
    <w:basedOn w:val="TableNormal"/>
    <w:uiPriority w:val="59"/>
    <w:rsid w:val="000B12A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2A1"/>
    <w:pPr>
      <w:tabs>
        <w:tab w:val="center" w:pos="4513"/>
        <w:tab w:val="right" w:pos="9026"/>
      </w:tabs>
      <w:spacing w:line="240" w:lineRule="auto"/>
    </w:pPr>
  </w:style>
  <w:style w:type="character" w:customStyle="1" w:styleId="HeaderChar">
    <w:name w:val="Header Char"/>
    <w:basedOn w:val="DefaultParagraphFont"/>
    <w:link w:val="Header"/>
    <w:uiPriority w:val="99"/>
    <w:rsid w:val="000B12A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B12A1"/>
    <w:pPr>
      <w:tabs>
        <w:tab w:val="center" w:pos="4513"/>
        <w:tab w:val="right" w:pos="9026"/>
      </w:tabs>
      <w:spacing w:line="240" w:lineRule="auto"/>
    </w:pPr>
  </w:style>
  <w:style w:type="character" w:customStyle="1" w:styleId="FooterChar">
    <w:name w:val="Footer Char"/>
    <w:basedOn w:val="DefaultParagraphFont"/>
    <w:link w:val="Footer"/>
    <w:uiPriority w:val="99"/>
    <w:rsid w:val="000B12A1"/>
    <w:rPr>
      <w:rFonts w:ascii="Times New Roman" w:eastAsiaTheme="minorEastAsia" w:hAnsi="Times New Roman" w:cs="Times New Roman"/>
      <w:sz w:val="24"/>
      <w:szCs w:val="24"/>
    </w:rPr>
  </w:style>
  <w:style w:type="table" w:styleId="LightList-Accent3">
    <w:name w:val="Light List Accent 3"/>
    <w:basedOn w:val="TableNormal"/>
    <w:uiPriority w:val="61"/>
    <w:rsid w:val="000B12A1"/>
    <w:pPr>
      <w:spacing w:after="0" w:line="240" w:lineRule="auto"/>
    </w:pPr>
    <w:rPr>
      <w:rFonts w:eastAsiaTheme="minorEastAsia" w:cs="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0B12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A1"/>
    <w:rPr>
      <w:rFonts w:ascii="Tahoma" w:eastAsiaTheme="minorEastAsia" w:hAnsi="Tahoma" w:cs="Tahoma"/>
      <w:sz w:val="16"/>
      <w:szCs w:val="16"/>
    </w:rPr>
  </w:style>
  <w:style w:type="paragraph" w:customStyle="1" w:styleId="Listoftablesnew">
    <w:name w:val="List of tables new"/>
    <w:basedOn w:val="Normal"/>
    <w:next w:val="Normal"/>
    <w:autoRedefine/>
    <w:uiPriority w:val="4"/>
    <w:qFormat/>
    <w:rsid w:val="000B12A1"/>
    <w:pPr>
      <w:tabs>
        <w:tab w:val="right" w:pos="8335"/>
      </w:tabs>
    </w:pPr>
  </w:style>
  <w:style w:type="paragraph" w:customStyle="1" w:styleId="ListofReferences">
    <w:name w:val="List of References"/>
    <w:basedOn w:val="Normal"/>
    <w:link w:val="ListofReferencesChar"/>
    <w:uiPriority w:val="12"/>
    <w:rsid w:val="00052ED7"/>
    <w:pPr>
      <w:spacing w:after="240" w:line="240" w:lineRule="auto"/>
    </w:pPr>
    <w:rPr>
      <w:noProof/>
      <w:lang w:val="en-US"/>
    </w:rPr>
  </w:style>
  <w:style w:type="character" w:customStyle="1" w:styleId="ListofReferencesChar">
    <w:name w:val="List of References Char"/>
    <w:basedOn w:val="DefaultParagraphFont"/>
    <w:link w:val="ListofReferences"/>
    <w:uiPriority w:val="12"/>
    <w:rsid w:val="00052ED7"/>
    <w:rPr>
      <w:rFonts w:ascii="Times New Roman" w:eastAsiaTheme="minorEastAsia" w:hAnsi="Times New Roman" w:cs="Times New Roman"/>
      <w:noProof/>
      <w:sz w:val="24"/>
      <w:szCs w:val="24"/>
      <w:lang w:val="en-US"/>
    </w:rPr>
  </w:style>
  <w:style w:type="paragraph" w:customStyle="1" w:styleId="Captionforappendices">
    <w:name w:val="Caption for appendices"/>
    <w:basedOn w:val="Caption"/>
    <w:autoRedefine/>
    <w:uiPriority w:val="11"/>
    <w:qFormat/>
    <w:rsid w:val="000B12A1"/>
  </w:style>
  <w:style w:type="paragraph" w:customStyle="1" w:styleId="TitlePagename">
    <w:name w:val="Title Page name"/>
    <w:basedOn w:val="Normal"/>
    <w:autoRedefine/>
    <w:uiPriority w:val="2"/>
    <w:qFormat/>
    <w:rsid w:val="0071756C"/>
    <w:pPr>
      <w:spacing w:before="1800" w:line="240" w:lineRule="auto"/>
      <w:jc w:val="center"/>
    </w:pPr>
    <w:rPr>
      <w:rFonts w:eastAsiaTheme="minorHAnsi"/>
      <w:noProof/>
      <w:szCs w:val="36"/>
      <w:lang w:eastAsia="en-MY"/>
    </w:rPr>
  </w:style>
  <w:style w:type="paragraph" w:customStyle="1" w:styleId="Cover-Faculty">
    <w:name w:val="Cover - Faculty"/>
    <w:basedOn w:val="Normal"/>
    <w:autoRedefine/>
    <w:uiPriority w:val="1"/>
    <w:qFormat/>
    <w:rsid w:val="0071756C"/>
    <w:pPr>
      <w:spacing w:after="1701" w:line="240" w:lineRule="auto"/>
      <w:jc w:val="center"/>
    </w:pPr>
    <w:rPr>
      <w:rFonts w:eastAsiaTheme="minorHAnsi"/>
      <w:b/>
      <w:noProof/>
      <w:sz w:val="32"/>
      <w:szCs w:val="36"/>
      <w:lang w:eastAsia="en-MY"/>
    </w:rPr>
  </w:style>
  <w:style w:type="paragraph" w:customStyle="1" w:styleId="NormalParagrahUnimas">
    <w:name w:val="Normal Paragrah Unimas"/>
    <w:basedOn w:val="Normal"/>
    <w:autoRedefine/>
    <w:uiPriority w:val="4"/>
    <w:qFormat/>
    <w:rsid w:val="00BF6A6B"/>
    <w:pPr>
      <w:ind w:firstLine="720"/>
    </w:pPr>
  </w:style>
  <w:style w:type="paragraph" w:customStyle="1" w:styleId="Body">
    <w:name w:val="Body"/>
    <w:basedOn w:val="Normal"/>
    <w:uiPriority w:val="8"/>
    <w:qFormat/>
    <w:rsid w:val="0071756C"/>
    <w:pPr>
      <w:tabs>
        <w:tab w:val="right" w:pos="8789"/>
      </w:tabs>
      <w:ind w:left="1701" w:hanging="1701"/>
    </w:pPr>
    <w:rPr>
      <w:b/>
      <w:caps/>
      <w:noProof/>
      <w:color w:val="FF0000"/>
    </w:rPr>
  </w:style>
  <w:style w:type="character" w:styleId="PlaceholderText">
    <w:name w:val="Placeholder Text"/>
    <w:basedOn w:val="DefaultParagraphFont"/>
    <w:uiPriority w:val="99"/>
    <w:semiHidden/>
    <w:rsid w:val="000B12A1"/>
    <w:rPr>
      <w:color w:val="808080"/>
    </w:rPr>
  </w:style>
  <w:style w:type="paragraph" w:customStyle="1" w:styleId="Cover-ThesisTitle">
    <w:name w:val="Cover - Thesis Title"/>
    <w:basedOn w:val="Cover-Faculty"/>
    <w:next w:val="E-mailSignature"/>
    <w:uiPriority w:val="1"/>
    <w:qFormat/>
    <w:rsid w:val="00563FBD"/>
    <w:pPr>
      <w:spacing w:after="0"/>
    </w:pPr>
    <w:rPr>
      <w:sz w:val="28"/>
    </w:rPr>
  </w:style>
  <w:style w:type="paragraph" w:styleId="E-mailSignature">
    <w:name w:val="E-mail Signature"/>
    <w:basedOn w:val="Normal"/>
    <w:link w:val="E-mailSignatureChar"/>
    <w:uiPriority w:val="99"/>
    <w:semiHidden/>
    <w:unhideWhenUsed/>
    <w:rsid w:val="000B12A1"/>
    <w:pPr>
      <w:spacing w:line="240" w:lineRule="auto"/>
    </w:pPr>
  </w:style>
  <w:style w:type="character" w:customStyle="1" w:styleId="E-mailSignatureChar">
    <w:name w:val="E-mail Signature Char"/>
    <w:basedOn w:val="DefaultParagraphFont"/>
    <w:link w:val="E-mailSignature"/>
    <w:uiPriority w:val="99"/>
    <w:semiHidden/>
    <w:rsid w:val="000B12A1"/>
    <w:rPr>
      <w:rFonts w:ascii="Times New Roman" w:eastAsiaTheme="minorEastAsia" w:hAnsi="Times New Roman" w:cs="Times New Roman"/>
      <w:sz w:val="24"/>
      <w:szCs w:val="24"/>
    </w:rPr>
  </w:style>
  <w:style w:type="paragraph" w:customStyle="1" w:styleId="Cover-NameDegreeYear">
    <w:name w:val="Cover - Name Degree Year"/>
    <w:basedOn w:val="Cover-Faculty"/>
    <w:uiPriority w:val="1"/>
    <w:qFormat/>
    <w:rsid w:val="00826834"/>
    <w:pPr>
      <w:spacing w:after="0"/>
    </w:pPr>
    <w:rPr>
      <w:sz w:val="24"/>
    </w:rPr>
  </w:style>
  <w:style w:type="paragraph" w:customStyle="1" w:styleId="TITLEATPREFACE">
    <w:name w:val="TITLE AT PREFACE"/>
    <w:basedOn w:val="Title"/>
    <w:next w:val="Normal"/>
    <w:autoRedefine/>
    <w:uiPriority w:val="3"/>
    <w:qFormat/>
    <w:rsid w:val="00AA0899"/>
    <w:pPr>
      <w:pageBreakBefore/>
      <w:spacing w:after="600"/>
      <w:outlineLvl w:val="2"/>
    </w:pPr>
    <w:rPr>
      <w:sz w:val="24"/>
    </w:rPr>
  </w:style>
  <w:style w:type="paragraph" w:customStyle="1" w:styleId="ParaUnimas">
    <w:name w:val="Para Unimas"/>
    <w:basedOn w:val="Normal"/>
    <w:autoRedefine/>
    <w:uiPriority w:val="10"/>
    <w:qFormat/>
    <w:rsid w:val="002D3C7A"/>
    <w:pPr>
      <w:spacing w:after="240"/>
      <w:ind w:firstLine="720"/>
    </w:pPr>
  </w:style>
  <w:style w:type="character" w:styleId="BookTitle">
    <w:name w:val="Book Title"/>
    <w:uiPriority w:val="33"/>
    <w:qFormat/>
    <w:rsid w:val="000B12A1"/>
    <w:rPr>
      <w:i/>
      <w:iCs/>
      <w:smallCaps/>
      <w:spacing w:val="5"/>
    </w:rPr>
  </w:style>
  <w:style w:type="paragraph" w:customStyle="1" w:styleId="DeclarationText">
    <w:name w:val="Declaration Text"/>
    <w:basedOn w:val="ParaUnimas"/>
    <w:autoRedefine/>
    <w:uiPriority w:val="4"/>
    <w:qFormat/>
    <w:rsid w:val="001871DB"/>
    <w:pPr>
      <w:ind w:firstLine="0"/>
    </w:pPr>
  </w:style>
  <w:style w:type="paragraph" w:customStyle="1" w:styleId="CaptionforTable">
    <w:name w:val="Caption for Table"/>
    <w:basedOn w:val="Caption"/>
    <w:next w:val="Normal"/>
    <w:link w:val="CaptionforTableChar"/>
    <w:autoRedefine/>
    <w:uiPriority w:val="11"/>
    <w:qFormat/>
    <w:rsid w:val="00601148"/>
    <w:pPr>
      <w:spacing w:before="120" w:after="240"/>
      <w:ind w:left="0" w:firstLine="0"/>
      <w:jc w:val="center"/>
    </w:pPr>
    <w:rPr>
      <w:color w:val="201C20"/>
      <w:lang w:bidi="en-US"/>
    </w:rPr>
  </w:style>
  <w:style w:type="character" w:customStyle="1" w:styleId="CaptionforTableChar">
    <w:name w:val="Caption for Table Char"/>
    <w:basedOn w:val="DefaultParagraphFont"/>
    <w:link w:val="CaptionforTable"/>
    <w:uiPriority w:val="11"/>
    <w:rsid w:val="00601148"/>
    <w:rPr>
      <w:rFonts w:ascii="Times New Roman" w:hAnsi="Times New Roman"/>
      <w:bCs/>
      <w:noProof/>
      <w:color w:val="201C20"/>
      <w:sz w:val="24"/>
      <w:szCs w:val="18"/>
      <w:lang w:bidi="en-US"/>
    </w:rPr>
  </w:style>
  <w:style w:type="paragraph" w:customStyle="1" w:styleId="CaptionforEquation">
    <w:name w:val="Caption for Equation"/>
    <w:basedOn w:val="Caption"/>
    <w:autoRedefine/>
    <w:uiPriority w:val="11"/>
    <w:qFormat/>
    <w:rsid w:val="00402299"/>
  </w:style>
  <w:style w:type="paragraph" w:customStyle="1" w:styleId="ABSTRAK">
    <w:name w:val="ABSTRAK"/>
    <w:basedOn w:val="TITLEATPREFACE"/>
    <w:autoRedefine/>
    <w:uiPriority w:val="6"/>
    <w:qFormat/>
    <w:rsid w:val="00370FF0"/>
    <w:pPr>
      <w:pageBreakBefore w:val="0"/>
    </w:pPr>
    <w:rPr>
      <w:i/>
    </w:rPr>
  </w:style>
  <w:style w:type="paragraph" w:customStyle="1" w:styleId="Abstrak-Malay">
    <w:name w:val="Abstrak - Malay"/>
    <w:basedOn w:val="AbstractAcknowledgement"/>
    <w:autoRedefine/>
    <w:uiPriority w:val="6"/>
    <w:qFormat/>
    <w:rsid w:val="00D31454"/>
    <w:rPr>
      <w:i/>
    </w:rPr>
  </w:style>
  <w:style w:type="paragraph" w:customStyle="1" w:styleId="Abbreviation">
    <w:name w:val="Abbreviation"/>
    <w:basedOn w:val="Normal"/>
    <w:autoRedefine/>
    <w:uiPriority w:val="4"/>
    <w:qFormat/>
    <w:rsid w:val="002705A5"/>
    <w:pPr>
      <w:tabs>
        <w:tab w:val="left" w:pos="1418"/>
      </w:tabs>
      <w:spacing w:line="360" w:lineRule="auto"/>
    </w:pPr>
  </w:style>
  <w:style w:type="paragraph" w:customStyle="1" w:styleId="TableUnimas">
    <w:name w:val="Table Unimas"/>
    <w:basedOn w:val="Normal"/>
    <w:next w:val="NormalParagrahUnimas"/>
    <w:autoRedefine/>
    <w:uiPriority w:val="4"/>
    <w:qFormat/>
    <w:rsid w:val="00763A3B"/>
    <w:pPr>
      <w:spacing w:line="360" w:lineRule="auto"/>
      <w:jc w:val="center"/>
    </w:pPr>
  </w:style>
  <w:style w:type="paragraph" w:customStyle="1" w:styleId="TitlePage-TitleoftheThesis">
    <w:name w:val="Title Page - Title of the Thesis"/>
    <w:basedOn w:val="Normal"/>
    <w:uiPriority w:val="2"/>
    <w:qFormat/>
    <w:rsid w:val="00361D25"/>
    <w:pPr>
      <w:spacing w:line="240" w:lineRule="auto"/>
      <w:jc w:val="center"/>
    </w:pPr>
    <w:rPr>
      <w:bCs/>
      <w:sz w:val="28"/>
      <w:szCs w:val="40"/>
    </w:rPr>
  </w:style>
  <w:style w:type="paragraph" w:customStyle="1" w:styleId="TitlePage-StudentName">
    <w:name w:val="Title Page - Student Name"/>
    <w:basedOn w:val="Normal"/>
    <w:autoRedefine/>
    <w:uiPriority w:val="2"/>
    <w:qFormat/>
    <w:rsid w:val="00046578"/>
    <w:pPr>
      <w:jc w:val="center"/>
    </w:pPr>
    <w:rPr>
      <w:bCs/>
    </w:rPr>
  </w:style>
  <w:style w:type="paragraph" w:customStyle="1" w:styleId="TitlePage-Declaration">
    <w:name w:val="Title Page - Declaration"/>
    <w:basedOn w:val="Normal"/>
    <w:autoRedefine/>
    <w:uiPriority w:val="2"/>
    <w:qFormat/>
    <w:rsid w:val="006C6245"/>
    <w:pPr>
      <w:autoSpaceDE w:val="0"/>
      <w:autoSpaceDN w:val="0"/>
      <w:adjustRightInd w:val="0"/>
      <w:spacing w:line="240" w:lineRule="auto"/>
      <w:jc w:val="center"/>
    </w:pPr>
    <w:rPr>
      <w:rFonts w:eastAsiaTheme="minorHAnsi"/>
      <w:color w:val="000000"/>
      <w:szCs w:val="23"/>
      <w:lang w:val="en-US"/>
    </w:rPr>
  </w:style>
  <w:style w:type="paragraph" w:customStyle="1" w:styleId="TitlePage-Font3">
    <w:name w:val="Title Page - Font 3"/>
    <w:basedOn w:val="Normal"/>
    <w:next w:val="Normal"/>
    <w:uiPriority w:val="2"/>
    <w:qFormat/>
    <w:rsid w:val="006F7966"/>
    <w:pPr>
      <w:spacing w:line="240" w:lineRule="auto"/>
      <w:jc w:val="center"/>
    </w:pPr>
    <w:rPr>
      <w:szCs w:val="23"/>
    </w:rPr>
  </w:style>
  <w:style w:type="paragraph" w:customStyle="1" w:styleId="CoverPage-UnimasLogo">
    <w:name w:val="Cover Page - Unimas Logo"/>
    <w:basedOn w:val="Normal"/>
    <w:next w:val="Normal"/>
    <w:uiPriority w:val="1"/>
    <w:qFormat/>
    <w:rsid w:val="00132D9D"/>
    <w:pPr>
      <w:spacing w:before="851" w:after="600" w:line="240" w:lineRule="auto"/>
      <w:jc w:val="center"/>
    </w:pPr>
    <w:rPr>
      <w:lang w:val="en-US"/>
    </w:rPr>
  </w:style>
  <w:style w:type="paragraph" w:customStyle="1" w:styleId="DeclarationPage-Font1">
    <w:name w:val="Declaration Page - Font 1"/>
    <w:basedOn w:val="Normal"/>
    <w:next w:val="Normal"/>
    <w:uiPriority w:val="4"/>
    <w:qFormat/>
    <w:rsid w:val="00284D99"/>
    <w:pPr>
      <w:spacing w:line="360" w:lineRule="auto"/>
    </w:pPr>
  </w:style>
  <w:style w:type="paragraph" w:customStyle="1" w:styleId="CaptionforFigure">
    <w:name w:val="Caption for Figure"/>
    <w:basedOn w:val="Caption"/>
    <w:autoRedefine/>
    <w:uiPriority w:val="12"/>
    <w:qFormat/>
    <w:rsid w:val="00601148"/>
    <w:pPr>
      <w:spacing w:before="120" w:after="240"/>
      <w:ind w:left="0" w:firstLine="0"/>
      <w:jc w:val="center"/>
    </w:pPr>
    <w:rPr>
      <w:lang w:bidi="en-US"/>
    </w:rPr>
  </w:style>
  <w:style w:type="paragraph" w:customStyle="1" w:styleId="cover-ThesisTitle0">
    <w:name w:val="cover - Thesis Title"/>
    <w:basedOn w:val="Cover-Faculty"/>
    <w:next w:val="E-mailSignature"/>
    <w:uiPriority w:val="4"/>
    <w:qFormat/>
    <w:rsid w:val="00FB64BB"/>
    <w:pPr>
      <w:spacing w:after="0"/>
    </w:pPr>
    <w:rPr>
      <w:sz w:val="28"/>
    </w:rPr>
  </w:style>
  <w:style w:type="paragraph" w:customStyle="1" w:styleId="cover-NameDegreeYear0">
    <w:name w:val="cover - Name Degree Year"/>
    <w:basedOn w:val="Cover-Faculty"/>
    <w:uiPriority w:val="4"/>
    <w:qFormat/>
    <w:rsid w:val="00FB64BB"/>
    <w:pPr>
      <w:spacing w:after="0"/>
    </w:pPr>
    <w:rPr>
      <w:sz w:val="24"/>
    </w:rPr>
  </w:style>
  <w:style w:type="paragraph" w:styleId="NormalWeb">
    <w:name w:val="Normal (Web)"/>
    <w:basedOn w:val="Normal"/>
    <w:uiPriority w:val="99"/>
    <w:unhideWhenUsed/>
    <w:rsid w:val="00ED601B"/>
    <w:pPr>
      <w:spacing w:before="100" w:beforeAutospacing="1" w:after="100" w:afterAutospacing="1" w:line="240" w:lineRule="auto"/>
      <w:jc w:val="left"/>
    </w:pPr>
    <w:rPr>
      <w:rFonts w:eastAsia="Times New Roman"/>
      <w:lang w:val="en-US"/>
    </w:rPr>
  </w:style>
  <w:style w:type="paragraph" w:customStyle="1" w:styleId="CaptionforFigureandTableUnimas">
    <w:name w:val="Caption for Figure and Table Unimas"/>
    <w:basedOn w:val="Caption"/>
    <w:next w:val="Normal"/>
    <w:link w:val="CaptionforFigureandTableUnimasChar"/>
    <w:autoRedefine/>
    <w:uiPriority w:val="4"/>
    <w:qFormat/>
    <w:rsid w:val="006B75A9"/>
    <w:pPr>
      <w:spacing w:before="120" w:after="360"/>
      <w:ind w:left="1134" w:hanging="1134"/>
    </w:pPr>
  </w:style>
  <w:style w:type="character" w:customStyle="1" w:styleId="CaptionforFigureandTableUnimasChar">
    <w:name w:val="Caption for Figure and Table Unimas Char"/>
    <w:basedOn w:val="DefaultParagraphFont"/>
    <w:link w:val="CaptionforFigureandTableUnimas"/>
    <w:uiPriority w:val="4"/>
    <w:rsid w:val="0071756C"/>
    <w:rPr>
      <w:rFonts w:ascii="Times New Roman" w:hAnsi="Times New Roman"/>
      <w:bCs/>
      <w:noProof/>
      <w:sz w:val="24"/>
      <w:szCs w:val="18"/>
    </w:rPr>
  </w:style>
  <w:style w:type="paragraph" w:customStyle="1" w:styleId="UTMFigureCaption">
    <w:name w:val="UTM Figure Caption"/>
    <w:basedOn w:val="Normal"/>
    <w:next w:val="Normal"/>
    <w:link w:val="UTMFigureCaptionChar"/>
    <w:uiPriority w:val="3"/>
    <w:qFormat/>
    <w:rsid w:val="00510872"/>
    <w:pPr>
      <w:spacing w:before="567" w:line="360" w:lineRule="auto"/>
      <w:jc w:val="center"/>
    </w:pPr>
    <w:rPr>
      <w:rFonts w:eastAsia="Meiryo" w:cs="NimbusRomNo9L"/>
      <w:bCs/>
      <w:noProof/>
      <w:lang w:val="en-US"/>
    </w:rPr>
  </w:style>
  <w:style w:type="character" w:customStyle="1" w:styleId="UTMFigureCaptionChar">
    <w:name w:val="UTM Figure Caption Char"/>
    <w:basedOn w:val="DefaultParagraphFont"/>
    <w:link w:val="UTMFigureCaption"/>
    <w:uiPriority w:val="3"/>
    <w:rsid w:val="00510872"/>
    <w:rPr>
      <w:rFonts w:ascii="Times New Roman" w:eastAsia="Meiryo" w:hAnsi="Times New Roman" w:cs="NimbusRomNo9L"/>
      <w:bCs/>
      <w:noProof/>
      <w:sz w:val="24"/>
      <w:szCs w:val="24"/>
      <w:lang w:val="en-US"/>
    </w:rPr>
  </w:style>
  <w:style w:type="paragraph" w:styleId="TOC5">
    <w:name w:val="toc 5"/>
    <w:basedOn w:val="Normal"/>
    <w:next w:val="Normal"/>
    <w:autoRedefine/>
    <w:uiPriority w:val="39"/>
    <w:unhideWhenUsed/>
    <w:rsid w:val="00FE5C50"/>
    <w:pPr>
      <w:spacing w:after="100" w:line="276" w:lineRule="auto"/>
      <w:ind w:left="880"/>
      <w:jc w:val="left"/>
    </w:pPr>
    <w:rPr>
      <w:rFonts w:asciiTheme="minorHAnsi" w:hAnsiTheme="minorHAnsi" w:cstheme="minorBidi"/>
      <w:sz w:val="22"/>
      <w:szCs w:val="22"/>
      <w:lang w:val="en-US"/>
    </w:rPr>
  </w:style>
  <w:style w:type="paragraph" w:styleId="TOC6">
    <w:name w:val="toc 6"/>
    <w:basedOn w:val="Normal"/>
    <w:next w:val="Normal"/>
    <w:autoRedefine/>
    <w:uiPriority w:val="39"/>
    <w:unhideWhenUsed/>
    <w:rsid w:val="005C0FAF"/>
    <w:pPr>
      <w:spacing w:after="100" w:line="276" w:lineRule="auto"/>
      <w:ind w:left="1100"/>
      <w:jc w:val="left"/>
    </w:pPr>
    <w:rPr>
      <w:rFonts w:asciiTheme="minorHAnsi" w:hAnsiTheme="minorHAnsi" w:cstheme="minorBidi"/>
      <w:sz w:val="22"/>
      <w:szCs w:val="22"/>
      <w:lang w:val="en-US"/>
    </w:rPr>
  </w:style>
  <w:style w:type="paragraph" w:styleId="TOC7">
    <w:name w:val="toc 7"/>
    <w:basedOn w:val="Normal"/>
    <w:next w:val="Normal"/>
    <w:autoRedefine/>
    <w:uiPriority w:val="39"/>
    <w:unhideWhenUsed/>
    <w:rsid w:val="005C0FAF"/>
    <w:pPr>
      <w:spacing w:after="100" w:line="276" w:lineRule="auto"/>
      <w:ind w:left="1320"/>
      <w:jc w:val="left"/>
    </w:pPr>
    <w:rPr>
      <w:rFonts w:asciiTheme="minorHAnsi" w:hAnsiTheme="minorHAnsi" w:cstheme="minorBidi"/>
      <w:sz w:val="22"/>
      <w:szCs w:val="22"/>
      <w:lang w:val="en-US"/>
    </w:rPr>
  </w:style>
  <w:style w:type="paragraph" w:styleId="TOC8">
    <w:name w:val="toc 8"/>
    <w:basedOn w:val="Normal"/>
    <w:next w:val="Normal"/>
    <w:autoRedefine/>
    <w:uiPriority w:val="39"/>
    <w:unhideWhenUsed/>
    <w:rsid w:val="005C0FAF"/>
    <w:pPr>
      <w:spacing w:after="100" w:line="276" w:lineRule="auto"/>
      <w:ind w:left="1540"/>
      <w:jc w:val="left"/>
    </w:pPr>
    <w:rPr>
      <w:rFonts w:asciiTheme="minorHAnsi" w:hAnsiTheme="minorHAnsi" w:cstheme="minorBidi"/>
      <w:sz w:val="22"/>
      <w:szCs w:val="22"/>
      <w:lang w:val="en-US"/>
    </w:rPr>
  </w:style>
  <w:style w:type="paragraph" w:styleId="TOC9">
    <w:name w:val="toc 9"/>
    <w:basedOn w:val="Normal"/>
    <w:next w:val="Normal"/>
    <w:autoRedefine/>
    <w:uiPriority w:val="39"/>
    <w:unhideWhenUsed/>
    <w:rsid w:val="005C0FAF"/>
    <w:pPr>
      <w:spacing w:after="100" w:line="276" w:lineRule="auto"/>
      <w:ind w:left="1760"/>
      <w:jc w:val="left"/>
    </w:pPr>
    <w:rPr>
      <w:rFonts w:asciiTheme="minorHAnsi" w:hAnsiTheme="minorHAnsi" w:cstheme="minorBidi"/>
      <w:sz w:val="22"/>
      <w:szCs w:val="22"/>
      <w:lang w:val="en-US"/>
    </w:rPr>
  </w:style>
  <w:style w:type="character" w:customStyle="1" w:styleId="UnresolvedMention1">
    <w:name w:val="Unresolved Mention1"/>
    <w:basedOn w:val="DefaultParagraphFont"/>
    <w:uiPriority w:val="99"/>
    <w:semiHidden/>
    <w:unhideWhenUsed/>
    <w:rsid w:val="00397820"/>
    <w:rPr>
      <w:color w:val="605E5C"/>
      <w:shd w:val="clear" w:color="auto" w:fill="E1DFDD"/>
    </w:rPr>
  </w:style>
  <w:style w:type="paragraph" w:customStyle="1" w:styleId="Page">
    <w:name w:val="Page"/>
    <w:basedOn w:val="Normal"/>
    <w:autoRedefine/>
    <w:uiPriority w:val="4"/>
    <w:qFormat/>
    <w:rsid w:val="00A86F46"/>
    <w:pPr>
      <w:jc w:val="right"/>
    </w:pPr>
    <w:rPr>
      <w:b/>
      <w:bCs/>
    </w:rPr>
  </w:style>
  <w:style w:type="paragraph" w:customStyle="1" w:styleId="Default">
    <w:name w:val="Default"/>
    <w:rsid w:val="00796B17"/>
    <w:pPr>
      <w:autoSpaceDE w:val="0"/>
      <w:autoSpaceDN w:val="0"/>
      <w:adjustRightInd w:val="0"/>
      <w:spacing w:after="0" w:line="240" w:lineRule="auto"/>
    </w:pPr>
    <w:rPr>
      <w:rFonts w:ascii="Century Schoolbook" w:hAnsi="Century Schoolbook" w:cs="Century Schoolbook"/>
      <w:color w:val="000000"/>
      <w:sz w:val="24"/>
      <w:szCs w:val="24"/>
      <w:lang w:val="en-US"/>
    </w:rPr>
  </w:style>
  <w:style w:type="character" w:customStyle="1" w:styleId="st1">
    <w:name w:val="st1"/>
    <w:basedOn w:val="DefaultParagraphFont"/>
    <w:rsid w:val="003E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48289">
      <w:bodyDiv w:val="1"/>
      <w:marLeft w:val="0"/>
      <w:marRight w:val="0"/>
      <w:marTop w:val="0"/>
      <w:marBottom w:val="0"/>
      <w:divBdr>
        <w:top w:val="none" w:sz="0" w:space="0" w:color="auto"/>
        <w:left w:val="none" w:sz="0" w:space="0" w:color="auto"/>
        <w:bottom w:val="none" w:sz="0" w:space="0" w:color="auto"/>
        <w:right w:val="none" w:sz="0" w:space="0" w:color="auto"/>
      </w:divBdr>
      <w:divsChild>
        <w:div w:id="51665303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7107B818C435D8A34E63C2607486C"/>
        <w:category>
          <w:name w:val="General"/>
          <w:gallery w:val="placeholder"/>
        </w:category>
        <w:types>
          <w:type w:val="bbPlcHdr"/>
        </w:types>
        <w:behaviors>
          <w:behavior w:val="content"/>
        </w:behaviors>
        <w:guid w:val="{C088EBB8-E31B-43F5-AD8A-4C89885D2E4B}"/>
      </w:docPartPr>
      <w:docPartBody>
        <w:p w:rsidR="008D42E8" w:rsidRDefault="008E0C5E">
          <w:pPr>
            <w:pStyle w:val="2EA7107B818C435D8A34E63C2607486C"/>
          </w:pPr>
          <w:r w:rsidRPr="00082936">
            <w:rPr>
              <w:rStyle w:val="PlaceholderText"/>
            </w:rPr>
            <w:t>Click here to enter text.</w:t>
          </w:r>
        </w:p>
      </w:docPartBody>
    </w:docPart>
    <w:docPart>
      <w:docPartPr>
        <w:name w:val="E1E8D10AC8B9427D8D9DA2A69BB220FE"/>
        <w:category>
          <w:name w:val="General"/>
          <w:gallery w:val="placeholder"/>
        </w:category>
        <w:types>
          <w:type w:val="bbPlcHdr"/>
        </w:types>
        <w:behaviors>
          <w:behavior w:val="content"/>
        </w:behaviors>
        <w:guid w:val="{6B1908D9-1818-4A17-ABE0-E36189B05558}"/>
      </w:docPartPr>
      <w:docPartBody>
        <w:p w:rsidR="008D42E8" w:rsidRDefault="008E0C5E">
          <w:pPr>
            <w:pStyle w:val="E1E8D10AC8B9427D8D9DA2A69BB220FE"/>
          </w:pPr>
          <w:r w:rsidRPr="00ED5E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NimbusRomNo9L">
    <w:altName w:val="Calibri"/>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E"/>
    <w:rsid w:val="008D42E8"/>
    <w:rsid w:val="008E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EA7107B818C435D8A34E63C2607486C">
    <w:name w:val="2EA7107B818C435D8A34E63C2607486C"/>
  </w:style>
  <w:style w:type="paragraph" w:customStyle="1" w:styleId="E1E8D10AC8B9427D8D9DA2A69BB220FE">
    <w:name w:val="E1E8D10AC8B9427D8D9DA2A69BB22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F5F972B-D1F6-47BB-A378-E5D1854D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Unimas_Template_010720.dotx</Template>
  <TotalTime>29</TotalTime>
  <Pages>44</Pages>
  <Words>6426</Words>
  <Characters>36629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Hamizan Baki</dc:creator>
  <cp:keywords/>
  <dc:description/>
  <cp:lastModifiedBy>Wan Azlan Wan Zainal Abidin</cp:lastModifiedBy>
  <cp:revision>14</cp:revision>
  <cp:lastPrinted>2020-01-07T02:11:00Z</cp:lastPrinted>
  <dcterms:created xsi:type="dcterms:W3CDTF">2019-12-26T07:07:00Z</dcterms:created>
  <dcterms:modified xsi:type="dcterms:W3CDTF">2020-01-07T02:13:00Z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http://csl.mendeley.com/styles/483775051/apa</vt:lpwstr>
  </property>
  <property fmtid="{D5CDD505-2E9C-101B-9397-08002B2CF9AE}" pid="9" name="Mendeley Recent Style Name 3_1">
    <vt:lpwstr>American Psychological Association 6th edition - Saidu Abuabakar Adamu</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fd7b91ad-2973-3185-ac7f-cdc1c6800c62</vt:lpwstr>
  </property>
  <property fmtid="{D5CDD505-2E9C-101B-9397-08002B2CF9AE}" pid="24" name="Mendeley Citation Style_1">
    <vt:lpwstr>http://csl.mendeley.com/styles/483775051/apa</vt:lpwstr>
  </property>
</Properties>
</file>